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pPr w:leftFromText="141" w:rightFromText="141" w:horzAnchor="margin" w:tblpXSpec="center" w:tblpY="-504"/>
        <w:tblW w:w="599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bottom w:w="691" w:type="dxa"/>
          <w:right w:w="0" w:type="dxa"/>
        </w:tblCellMar>
        <w:tblLook w:val="04A0" w:firstRow="1" w:lastRow="0" w:firstColumn="1" w:lastColumn="0" w:noHBand="0" w:noVBand="1"/>
        <w:tblDescription w:val="První tabulka je tabulka rozložení se jménem a kontaktními údaji. Druhá tabulka obsahuje záhlaví tabulky cíle."/>
      </w:tblPr>
      <w:tblGrid>
        <w:gridCol w:w="6076"/>
        <w:gridCol w:w="3886"/>
      </w:tblGrid>
      <w:tr w:rsidR="007A0F44" w:rsidRPr="00565B06" w14:paraId="0F882D84" w14:textId="77777777" w:rsidTr="00EF7334">
        <w:trPr>
          <w:trHeight w:hRule="exact" w:val="2937"/>
        </w:trPr>
        <w:tc>
          <w:tcPr>
            <w:tcW w:w="6076" w:type="dxa"/>
            <w:tcMar>
              <w:right w:w="144" w:type="dxa"/>
            </w:tcMar>
            <w:vAlign w:val="bottom"/>
          </w:tcPr>
          <w:p w14:paraId="2E3CD279" w14:textId="52136C45" w:rsidR="00A63403" w:rsidRDefault="00EF7334" w:rsidP="00EF7334">
            <w:pPr>
              <w:pStyle w:val="Podnadpis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12B140B" wp14:editId="51D0A080">
                  <wp:simplePos x="1371600" y="457200"/>
                  <wp:positionH relativeFrom="margin">
                    <wp:posOffset>2377440</wp:posOffset>
                  </wp:positionH>
                  <wp:positionV relativeFrom="margin">
                    <wp:posOffset>0</wp:posOffset>
                  </wp:positionV>
                  <wp:extent cx="1059180" cy="1419860"/>
                  <wp:effectExtent l="0" t="0" r="7620" b="8890"/>
                  <wp:wrapSquare wrapText="bothSides"/>
                  <wp:docPr id="2" name="Obrázek 2" descr="Obsah obrázku žena, osoba, exteriér, pózování&#10;&#10;Popis byl vytvořen automatic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ázek 2" descr="Obsah obrázku žena, osoba, exteriér, pózování&#10;&#10;Popis byl vytvořen automaticky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9180" cy="1419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63403">
              <w:t>michaela</w:t>
            </w:r>
          </w:p>
          <w:p w14:paraId="1D5D48D8" w14:textId="77777777" w:rsidR="007A0F44" w:rsidRDefault="00A63403" w:rsidP="00EF7334">
            <w:pPr>
              <w:pStyle w:val="Podnadpis"/>
            </w:pPr>
            <w:r>
              <w:t>filipčíková</w:t>
            </w:r>
          </w:p>
          <w:p w14:paraId="1B60690A" w14:textId="46FD7000" w:rsidR="00CA565F" w:rsidRPr="00565B06" w:rsidRDefault="00CA565F" w:rsidP="00CA565F">
            <w:r>
              <w:t>Narozena 27.8.1990</w:t>
            </w:r>
          </w:p>
        </w:tc>
        <w:tc>
          <w:tcPr>
            <w:tcW w:w="3886" w:type="dxa"/>
            <w:tcMar>
              <w:left w:w="144" w:type="dxa"/>
            </w:tcMar>
            <w:vAlign w:val="bottom"/>
          </w:tcPr>
          <w:p w14:paraId="5CAA643F" w14:textId="099C73CE" w:rsidR="007A0F44" w:rsidRDefault="002E3671" w:rsidP="00EF7334">
            <w:pPr>
              <w:pStyle w:val="Kontaktndaje"/>
            </w:pPr>
            <w:sdt>
              <w:sdtPr>
                <w:alias w:val="Zadejte adresu:"/>
                <w:tag w:val="Zadejte adresu:"/>
                <w:id w:val="-989020281"/>
                <w:placeholder>
                  <w:docPart w:val="E6A8C07AFCCE466788EEEDF6F590BA8A"/>
                </w:placeholder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A63403">
                  <w:t>Kubánské náměstí 1319/20</w:t>
                </w:r>
              </w:sdtContent>
            </w:sdt>
            <w:r w:rsidR="007A0F44">
              <w:rPr>
                <w:lang w:bidi="cs-CZ"/>
              </w:rPr>
              <w:t xml:space="preserve">  </w:t>
            </w:r>
            <w:r w:rsidR="007A0F44" w:rsidRPr="009D0878">
              <w:rPr>
                <w:noProof/>
                <w:lang w:bidi="cs-CZ"/>
              </w:rPr>
              <mc:AlternateContent>
                <mc:Choice Requires="wps">
                  <w:drawing>
                    <wp:inline distT="0" distB="0" distL="0" distR="0" wp14:anchorId="1992BF41" wp14:editId="2DBFF283">
                      <wp:extent cx="118872" cy="118872"/>
                      <wp:effectExtent l="0" t="0" r="0" b="0"/>
                      <wp:docPr id="54" name="Ikona adresy" descr="Ikona adresy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8872" cy="118872"/>
                              </a:xfrm>
                              <a:custGeom>
                                <a:avLst/>
                                <a:gdLst>
                                  <a:gd name="T0" fmla="*/ 1493 w 2846"/>
                                  <a:gd name="T1" fmla="*/ 23 h 2833"/>
                                  <a:gd name="T2" fmla="*/ 1607 w 2846"/>
                                  <a:gd name="T3" fmla="*/ 115 h 2833"/>
                                  <a:gd name="T4" fmla="*/ 1757 w 2846"/>
                                  <a:gd name="T5" fmla="*/ 256 h 2833"/>
                                  <a:gd name="T6" fmla="*/ 1931 w 2846"/>
                                  <a:gd name="T7" fmla="*/ 422 h 2833"/>
                                  <a:gd name="T8" fmla="*/ 2118 w 2846"/>
                                  <a:gd name="T9" fmla="*/ 603 h 2833"/>
                                  <a:gd name="T10" fmla="*/ 2306 w 2846"/>
                                  <a:gd name="T11" fmla="*/ 787 h 2833"/>
                                  <a:gd name="T12" fmla="*/ 2482 w 2846"/>
                                  <a:gd name="T13" fmla="*/ 960 h 2833"/>
                                  <a:gd name="T14" fmla="*/ 2637 w 2846"/>
                                  <a:gd name="T15" fmla="*/ 1113 h 2833"/>
                                  <a:gd name="T16" fmla="*/ 2757 w 2846"/>
                                  <a:gd name="T17" fmla="*/ 1234 h 2833"/>
                                  <a:gd name="T18" fmla="*/ 2829 w 2846"/>
                                  <a:gd name="T19" fmla="*/ 1310 h 2833"/>
                                  <a:gd name="T20" fmla="*/ 2757 w 2846"/>
                                  <a:gd name="T21" fmla="*/ 1334 h 2833"/>
                                  <a:gd name="T22" fmla="*/ 2584 w 2846"/>
                                  <a:gd name="T23" fmla="*/ 1340 h 2833"/>
                                  <a:gd name="T24" fmla="*/ 2467 w 2846"/>
                                  <a:gd name="T25" fmla="*/ 1345 h 2833"/>
                                  <a:gd name="T26" fmla="*/ 2467 w 2846"/>
                                  <a:gd name="T27" fmla="*/ 2566 h 2833"/>
                                  <a:gd name="T28" fmla="*/ 2448 w 2846"/>
                                  <a:gd name="T29" fmla="*/ 2716 h 2833"/>
                                  <a:gd name="T30" fmla="*/ 2383 w 2846"/>
                                  <a:gd name="T31" fmla="*/ 2796 h 2833"/>
                                  <a:gd name="T32" fmla="*/ 2256 w 2846"/>
                                  <a:gd name="T33" fmla="*/ 2830 h 2833"/>
                                  <a:gd name="T34" fmla="*/ 2157 w 2846"/>
                                  <a:gd name="T35" fmla="*/ 2833 h 2833"/>
                                  <a:gd name="T36" fmla="*/ 2039 w 2846"/>
                                  <a:gd name="T37" fmla="*/ 2830 h 2833"/>
                                  <a:gd name="T38" fmla="*/ 1925 w 2846"/>
                                  <a:gd name="T39" fmla="*/ 2822 h 2833"/>
                                  <a:gd name="T40" fmla="*/ 1858 w 2846"/>
                                  <a:gd name="T41" fmla="*/ 2769 h 2833"/>
                                  <a:gd name="T42" fmla="*/ 1831 w 2846"/>
                                  <a:gd name="T43" fmla="*/ 2639 h 2833"/>
                                  <a:gd name="T44" fmla="*/ 1825 w 2846"/>
                                  <a:gd name="T45" fmla="*/ 2460 h 2833"/>
                                  <a:gd name="T46" fmla="*/ 1822 w 2846"/>
                                  <a:gd name="T47" fmla="*/ 2273 h 2833"/>
                                  <a:gd name="T48" fmla="*/ 1821 w 2846"/>
                                  <a:gd name="T49" fmla="*/ 2076 h 2833"/>
                                  <a:gd name="T50" fmla="*/ 1821 w 2846"/>
                                  <a:gd name="T51" fmla="*/ 1908 h 2833"/>
                                  <a:gd name="T52" fmla="*/ 1822 w 2846"/>
                                  <a:gd name="T53" fmla="*/ 1807 h 2833"/>
                                  <a:gd name="T54" fmla="*/ 1811 w 2846"/>
                                  <a:gd name="T55" fmla="*/ 1707 h 2833"/>
                                  <a:gd name="T56" fmla="*/ 1750 w 2846"/>
                                  <a:gd name="T57" fmla="*/ 1631 h 2833"/>
                                  <a:gd name="T58" fmla="*/ 1651 w 2846"/>
                                  <a:gd name="T59" fmla="*/ 1592 h 2833"/>
                                  <a:gd name="T60" fmla="*/ 1529 w 2846"/>
                                  <a:gd name="T61" fmla="*/ 1579 h 2833"/>
                                  <a:gd name="T62" fmla="*/ 1398 w 2846"/>
                                  <a:gd name="T63" fmla="*/ 1577 h 2833"/>
                                  <a:gd name="T64" fmla="*/ 1253 w 2846"/>
                                  <a:gd name="T65" fmla="*/ 1586 h 2833"/>
                                  <a:gd name="T66" fmla="*/ 1129 w 2846"/>
                                  <a:gd name="T67" fmla="*/ 1617 h 2833"/>
                                  <a:gd name="T68" fmla="*/ 1041 w 2846"/>
                                  <a:gd name="T69" fmla="*/ 1678 h 2833"/>
                                  <a:gd name="T70" fmla="*/ 1010 w 2846"/>
                                  <a:gd name="T71" fmla="*/ 1778 h 2833"/>
                                  <a:gd name="T72" fmla="*/ 1011 w 2846"/>
                                  <a:gd name="T73" fmla="*/ 2427 h 2833"/>
                                  <a:gd name="T74" fmla="*/ 1009 w 2846"/>
                                  <a:gd name="T75" fmla="*/ 2697 h 2833"/>
                                  <a:gd name="T76" fmla="*/ 959 w 2846"/>
                                  <a:gd name="T77" fmla="*/ 2783 h 2833"/>
                                  <a:gd name="T78" fmla="*/ 845 w 2846"/>
                                  <a:gd name="T79" fmla="*/ 2822 h 2833"/>
                                  <a:gd name="T80" fmla="*/ 562 w 2846"/>
                                  <a:gd name="T81" fmla="*/ 2828 h 2833"/>
                                  <a:gd name="T82" fmla="*/ 444 w 2846"/>
                                  <a:gd name="T83" fmla="*/ 2793 h 2833"/>
                                  <a:gd name="T84" fmla="*/ 380 w 2846"/>
                                  <a:gd name="T85" fmla="*/ 2703 h 2833"/>
                                  <a:gd name="T86" fmla="*/ 372 w 2846"/>
                                  <a:gd name="T87" fmla="*/ 2285 h 2833"/>
                                  <a:gd name="T88" fmla="*/ 370 w 2846"/>
                                  <a:gd name="T89" fmla="*/ 1351 h 2833"/>
                                  <a:gd name="T90" fmla="*/ 308 w 2846"/>
                                  <a:gd name="T91" fmla="*/ 1352 h 2833"/>
                                  <a:gd name="T92" fmla="*/ 191 w 2846"/>
                                  <a:gd name="T93" fmla="*/ 1353 h 2833"/>
                                  <a:gd name="T94" fmla="*/ 73 w 2846"/>
                                  <a:gd name="T95" fmla="*/ 1352 h 2833"/>
                                  <a:gd name="T96" fmla="*/ 4 w 2846"/>
                                  <a:gd name="T97" fmla="*/ 1352 h 2833"/>
                                  <a:gd name="T98" fmla="*/ 26 w 2846"/>
                                  <a:gd name="T99" fmla="*/ 1319 h 2833"/>
                                  <a:gd name="T100" fmla="*/ 109 w 2846"/>
                                  <a:gd name="T101" fmla="*/ 1230 h 2833"/>
                                  <a:gd name="T102" fmla="*/ 236 w 2846"/>
                                  <a:gd name="T103" fmla="*/ 1097 h 2833"/>
                                  <a:gd name="T104" fmla="*/ 394 w 2846"/>
                                  <a:gd name="T105" fmla="*/ 934 h 2833"/>
                                  <a:gd name="T106" fmla="*/ 574 w 2846"/>
                                  <a:gd name="T107" fmla="*/ 753 h 2833"/>
                                  <a:gd name="T108" fmla="*/ 762 w 2846"/>
                                  <a:gd name="T109" fmla="*/ 566 h 2833"/>
                                  <a:gd name="T110" fmla="*/ 946 w 2846"/>
                                  <a:gd name="T111" fmla="*/ 383 h 2833"/>
                                  <a:gd name="T112" fmla="*/ 1116 w 2846"/>
                                  <a:gd name="T113" fmla="*/ 218 h 2833"/>
                                  <a:gd name="T114" fmla="*/ 1257 w 2846"/>
                                  <a:gd name="T115" fmla="*/ 81 h 2833"/>
                                  <a:gd name="T116" fmla="*/ 1367 w 2846"/>
                                  <a:gd name="T117" fmla="*/ 7 h 283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</a:cxnLst>
                                <a:rect l="0" t="0" r="r" b="b"/>
                                <a:pathLst>
                                  <a:path w="2846" h="2833">
                                    <a:moveTo>
                                      <a:pt x="1418" y="0"/>
                                    </a:moveTo>
                                    <a:lnTo>
                                      <a:pt x="1443" y="3"/>
                                    </a:lnTo>
                                    <a:lnTo>
                                      <a:pt x="1468" y="11"/>
                                    </a:lnTo>
                                    <a:lnTo>
                                      <a:pt x="1493" y="23"/>
                                    </a:lnTo>
                                    <a:lnTo>
                                      <a:pt x="1520" y="39"/>
                                    </a:lnTo>
                                    <a:lnTo>
                                      <a:pt x="1547" y="60"/>
                                    </a:lnTo>
                                    <a:lnTo>
                                      <a:pt x="1575" y="85"/>
                                    </a:lnTo>
                                    <a:lnTo>
                                      <a:pt x="1607" y="115"/>
                                    </a:lnTo>
                                    <a:lnTo>
                                      <a:pt x="1642" y="147"/>
                                    </a:lnTo>
                                    <a:lnTo>
                                      <a:pt x="1678" y="181"/>
                                    </a:lnTo>
                                    <a:lnTo>
                                      <a:pt x="1717" y="218"/>
                                    </a:lnTo>
                                    <a:lnTo>
                                      <a:pt x="1757" y="256"/>
                                    </a:lnTo>
                                    <a:lnTo>
                                      <a:pt x="1799" y="295"/>
                                    </a:lnTo>
                                    <a:lnTo>
                                      <a:pt x="1842" y="337"/>
                                    </a:lnTo>
                                    <a:lnTo>
                                      <a:pt x="1886" y="379"/>
                                    </a:lnTo>
                                    <a:lnTo>
                                      <a:pt x="1931" y="422"/>
                                    </a:lnTo>
                                    <a:lnTo>
                                      <a:pt x="1977" y="467"/>
                                    </a:lnTo>
                                    <a:lnTo>
                                      <a:pt x="2024" y="512"/>
                                    </a:lnTo>
                                    <a:lnTo>
                                      <a:pt x="2071" y="558"/>
                                    </a:lnTo>
                                    <a:lnTo>
                                      <a:pt x="2118" y="603"/>
                                    </a:lnTo>
                                    <a:lnTo>
                                      <a:pt x="2165" y="649"/>
                                    </a:lnTo>
                                    <a:lnTo>
                                      <a:pt x="2213" y="695"/>
                                    </a:lnTo>
                                    <a:lnTo>
                                      <a:pt x="2259" y="741"/>
                                    </a:lnTo>
                                    <a:lnTo>
                                      <a:pt x="2306" y="787"/>
                                    </a:lnTo>
                                    <a:lnTo>
                                      <a:pt x="2351" y="831"/>
                                    </a:lnTo>
                                    <a:lnTo>
                                      <a:pt x="2397" y="875"/>
                                    </a:lnTo>
                                    <a:lnTo>
                                      <a:pt x="2440" y="918"/>
                                    </a:lnTo>
                                    <a:lnTo>
                                      <a:pt x="2482" y="960"/>
                                    </a:lnTo>
                                    <a:lnTo>
                                      <a:pt x="2524" y="1001"/>
                                    </a:lnTo>
                                    <a:lnTo>
                                      <a:pt x="2563" y="1040"/>
                                    </a:lnTo>
                                    <a:lnTo>
                                      <a:pt x="2601" y="1077"/>
                                    </a:lnTo>
                                    <a:lnTo>
                                      <a:pt x="2637" y="1113"/>
                                    </a:lnTo>
                                    <a:lnTo>
                                      <a:pt x="2671" y="1147"/>
                                    </a:lnTo>
                                    <a:lnTo>
                                      <a:pt x="2702" y="1178"/>
                                    </a:lnTo>
                                    <a:lnTo>
                                      <a:pt x="2731" y="1207"/>
                                    </a:lnTo>
                                    <a:lnTo>
                                      <a:pt x="2757" y="1234"/>
                                    </a:lnTo>
                                    <a:lnTo>
                                      <a:pt x="2780" y="1257"/>
                                    </a:lnTo>
                                    <a:lnTo>
                                      <a:pt x="2800" y="1278"/>
                                    </a:lnTo>
                                    <a:lnTo>
                                      <a:pt x="2816" y="1296"/>
                                    </a:lnTo>
                                    <a:lnTo>
                                      <a:pt x="2829" y="1310"/>
                                    </a:lnTo>
                                    <a:lnTo>
                                      <a:pt x="2839" y="1321"/>
                                    </a:lnTo>
                                    <a:lnTo>
                                      <a:pt x="2846" y="1329"/>
                                    </a:lnTo>
                                    <a:lnTo>
                                      <a:pt x="2801" y="1332"/>
                                    </a:lnTo>
                                    <a:lnTo>
                                      <a:pt x="2757" y="1334"/>
                                    </a:lnTo>
                                    <a:lnTo>
                                      <a:pt x="2711" y="1336"/>
                                    </a:lnTo>
                                    <a:lnTo>
                                      <a:pt x="2667" y="1338"/>
                                    </a:lnTo>
                                    <a:lnTo>
                                      <a:pt x="2625" y="1339"/>
                                    </a:lnTo>
                                    <a:lnTo>
                                      <a:pt x="2584" y="1340"/>
                                    </a:lnTo>
                                    <a:lnTo>
                                      <a:pt x="2548" y="1341"/>
                                    </a:lnTo>
                                    <a:lnTo>
                                      <a:pt x="2515" y="1342"/>
                                    </a:lnTo>
                                    <a:lnTo>
                                      <a:pt x="2488" y="1343"/>
                                    </a:lnTo>
                                    <a:lnTo>
                                      <a:pt x="2467" y="1345"/>
                                    </a:lnTo>
                                    <a:lnTo>
                                      <a:pt x="2467" y="1478"/>
                                    </a:lnTo>
                                    <a:lnTo>
                                      <a:pt x="2467" y="1613"/>
                                    </a:lnTo>
                                    <a:lnTo>
                                      <a:pt x="2467" y="2513"/>
                                    </a:lnTo>
                                    <a:lnTo>
                                      <a:pt x="2467" y="2566"/>
                                    </a:lnTo>
                                    <a:lnTo>
                                      <a:pt x="2465" y="2611"/>
                                    </a:lnTo>
                                    <a:lnTo>
                                      <a:pt x="2462" y="2651"/>
                                    </a:lnTo>
                                    <a:lnTo>
                                      <a:pt x="2456" y="2686"/>
                                    </a:lnTo>
                                    <a:lnTo>
                                      <a:pt x="2448" y="2716"/>
                                    </a:lnTo>
                                    <a:lnTo>
                                      <a:pt x="2437" y="2741"/>
                                    </a:lnTo>
                                    <a:lnTo>
                                      <a:pt x="2422" y="2763"/>
                                    </a:lnTo>
                                    <a:lnTo>
                                      <a:pt x="2405" y="2781"/>
                                    </a:lnTo>
                                    <a:lnTo>
                                      <a:pt x="2383" y="2796"/>
                                    </a:lnTo>
                                    <a:lnTo>
                                      <a:pt x="2358" y="2808"/>
                                    </a:lnTo>
                                    <a:lnTo>
                                      <a:pt x="2328" y="2817"/>
                                    </a:lnTo>
                                    <a:lnTo>
                                      <a:pt x="2295" y="2824"/>
                                    </a:lnTo>
                                    <a:lnTo>
                                      <a:pt x="2256" y="2830"/>
                                    </a:lnTo>
                                    <a:lnTo>
                                      <a:pt x="2238" y="2832"/>
                                    </a:lnTo>
                                    <a:lnTo>
                                      <a:pt x="2215" y="2833"/>
                                    </a:lnTo>
                                    <a:lnTo>
                                      <a:pt x="2188" y="2833"/>
                                    </a:lnTo>
                                    <a:lnTo>
                                      <a:pt x="2157" y="2833"/>
                                    </a:lnTo>
                                    <a:lnTo>
                                      <a:pt x="2126" y="2832"/>
                                    </a:lnTo>
                                    <a:lnTo>
                                      <a:pt x="2095" y="2831"/>
                                    </a:lnTo>
                                    <a:lnTo>
                                      <a:pt x="2066" y="2831"/>
                                    </a:lnTo>
                                    <a:lnTo>
                                      <a:pt x="2039" y="2830"/>
                                    </a:lnTo>
                                    <a:lnTo>
                                      <a:pt x="2018" y="2830"/>
                                    </a:lnTo>
                                    <a:lnTo>
                                      <a:pt x="1983" y="2829"/>
                                    </a:lnTo>
                                    <a:lnTo>
                                      <a:pt x="1951" y="2827"/>
                                    </a:lnTo>
                                    <a:lnTo>
                                      <a:pt x="1925" y="2822"/>
                                    </a:lnTo>
                                    <a:lnTo>
                                      <a:pt x="1903" y="2814"/>
                                    </a:lnTo>
                                    <a:lnTo>
                                      <a:pt x="1885" y="2803"/>
                                    </a:lnTo>
                                    <a:lnTo>
                                      <a:pt x="1870" y="2788"/>
                                    </a:lnTo>
                                    <a:lnTo>
                                      <a:pt x="1858" y="2769"/>
                                    </a:lnTo>
                                    <a:lnTo>
                                      <a:pt x="1848" y="2744"/>
                                    </a:lnTo>
                                    <a:lnTo>
                                      <a:pt x="1840" y="2715"/>
                                    </a:lnTo>
                                    <a:lnTo>
                                      <a:pt x="1835" y="2680"/>
                                    </a:lnTo>
                                    <a:lnTo>
                                      <a:pt x="1831" y="2639"/>
                                    </a:lnTo>
                                    <a:lnTo>
                                      <a:pt x="1828" y="2591"/>
                                    </a:lnTo>
                                    <a:lnTo>
                                      <a:pt x="1826" y="2536"/>
                                    </a:lnTo>
                                    <a:lnTo>
                                      <a:pt x="1825" y="2500"/>
                                    </a:lnTo>
                                    <a:lnTo>
                                      <a:pt x="1825" y="2460"/>
                                    </a:lnTo>
                                    <a:lnTo>
                                      <a:pt x="1824" y="2416"/>
                                    </a:lnTo>
                                    <a:lnTo>
                                      <a:pt x="1823" y="2370"/>
                                    </a:lnTo>
                                    <a:lnTo>
                                      <a:pt x="1823" y="2323"/>
                                    </a:lnTo>
                                    <a:lnTo>
                                      <a:pt x="1822" y="2273"/>
                                    </a:lnTo>
                                    <a:lnTo>
                                      <a:pt x="1822" y="2224"/>
                                    </a:lnTo>
                                    <a:lnTo>
                                      <a:pt x="1821" y="2173"/>
                                    </a:lnTo>
                                    <a:lnTo>
                                      <a:pt x="1821" y="2124"/>
                                    </a:lnTo>
                                    <a:lnTo>
                                      <a:pt x="1821" y="2076"/>
                                    </a:lnTo>
                                    <a:lnTo>
                                      <a:pt x="1821" y="2030"/>
                                    </a:lnTo>
                                    <a:lnTo>
                                      <a:pt x="1821" y="1985"/>
                                    </a:lnTo>
                                    <a:lnTo>
                                      <a:pt x="1821" y="1945"/>
                                    </a:lnTo>
                                    <a:lnTo>
                                      <a:pt x="1821" y="1908"/>
                                    </a:lnTo>
                                    <a:lnTo>
                                      <a:pt x="1821" y="1874"/>
                                    </a:lnTo>
                                    <a:lnTo>
                                      <a:pt x="1821" y="1846"/>
                                    </a:lnTo>
                                    <a:lnTo>
                                      <a:pt x="1821" y="1823"/>
                                    </a:lnTo>
                                    <a:lnTo>
                                      <a:pt x="1822" y="1807"/>
                                    </a:lnTo>
                                    <a:lnTo>
                                      <a:pt x="1822" y="1797"/>
                                    </a:lnTo>
                                    <a:lnTo>
                                      <a:pt x="1822" y="1763"/>
                                    </a:lnTo>
                                    <a:lnTo>
                                      <a:pt x="1818" y="1733"/>
                                    </a:lnTo>
                                    <a:lnTo>
                                      <a:pt x="1811" y="1707"/>
                                    </a:lnTo>
                                    <a:lnTo>
                                      <a:pt x="1800" y="1684"/>
                                    </a:lnTo>
                                    <a:lnTo>
                                      <a:pt x="1786" y="1664"/>
                                    </a:lnTo>
                                    <a:lnTo>
                                      <a:pt x="1769" y="1646"/>
                                    </a:lnTo>
                                    <a:lnTo>
                                      <a:pt x="1750" y="1631"/>
                                    </a:lnTo>
                                    <a:lnTo>
                                      <a:pt x="1728" y="1618"/>
                                    </a:lnTo>
                                    <a:lnTo>
                                      <a:pt x="1704" y="1608"/>
                                    </a:lnTo>
                                    <a:lnTo>
                                      <a:pt x="1678" y="1599"/>
                                    </a:lnTo>
                                    <a:lnTo>
                                      <a:pt x="1651" y="1592"/>
                                    </a:lnTo>
                                    <a:lnTo>
                                      <a:pt x="1622" y="1587"/>
                                    </a:lnTo>
                                    <a:lnTo>
                                      <a:pt x="1591" y="1583"/>
                                    </a:lnTo>
                                    <a:lnTo>
                                      <a:pt x="1561" y="1581"/>
                                    </a:lnTo>
                                    <a:lnTo>
                                      <a:pt x="1529" y="1579"/>
                                    </a:lnTo>
                                    <a:lnTo>
                                      <a:pt x="1496" y="1578"/>
                                    </a:lnTo>
                                    <a:lnTo>
                                      <a:pt x="1463" y="1577"/>
                                    </a:lnTo>
                                    <a:lnTo>
                                      <a:pt x="1431" y="1577"/>
                                    </a:lnTo>
                                    <a:lnTo>
                                      <a:pt x="1398" y="1577"/>
                                    </a:lnTo>
                                    <a:lnTo>
                                      <a:pt x="1361" y="1578"/>
                                    </a:lnTo>
                                    <a:lnTo>
                                      <a:pt x="1324" y="1579"/>
                                    </a:lnTo>
                                    <a:lnTo>
                                      <a:pt x="1289" y="1582"/>
                                    </a:lnTo>
                                    <a:lnTo>
                                      <a:pt x="1253" y="1586"/>
                                    </a:lnTo>
                                    <a:lnTo>
                                      <a:pt x="1220" y="1591"/>
                                    </a:lnTo>
                                    <a:lnTo>
                                      <a:pt x="1188" y="1598"/>
                                    </a:lnTo>
                                    <a:lnTo>
                                      <a:pt x="1157" y="1606"/>
                                    </a:lnTo>
                                    <a:lnTo>
                                      <a:pt x="1129" y="1617"/>
                                    </a:lnTo>
                                    <a:lnTo>
                                      <a:pt x="1103" y="1629"/>
                                    </a:lnTo>
                                    <a:lnTo>
                                      <a:pt x="1080" y="1643"/>
                                    </a:lnTo>
                                    <a:lnTo>
                                      <a:pt x="1058" y="1660"/>
                                    </a:lnTo>
                                    <a:lnTo>
                                      <a:pt x="1041" y="1678"/>
                                    </a:lnTo>
                                    <a:lnTo>
                                      <a:pt x="1028" y="1699"/>
                                    </a:lnTo>
                                    <a:lnTo>
                                      <a:pt x="1018" y="1723"/>
                                    </a:lnTo>
                                    <a:lnTo>
                                      <a:pt x="1012" y="1748"/>
                                    </a:lnTo>
                                    <a:lnTo>
                                      <a:pt x="1010" y="1778"/>
                                    </a:lnTo>
                                    <a:lnTo>
                                      <a:pt x="1012" y="1940"/>
                                    </a:lnTo>
                                    <a:lnTo>
                                      <a:pt x="1011" y="2103"/>
                                    </a:lnTo>
                                    <a:lnTo>
                                      <a:pt x="1010" y="2265"/>
                                    </a:lnTo>
                                    <a:lnTo>
                                      <a:pt x="1011" y="2427"/>
                                    </a:lnTo>
                                    <a:lnTo>
                                      <a:pt x="1015" y="2590"/>
                                    </a:lnTo>
                                    <a:lnTo>
                                      <a:pt x="1015" y="2630"/>
                                    </a:lnTo>
                                    <a:lnTo>
                                      <a:pt x="1013" y="2666"/>
                                    </a:lnTo>
                                    <a:lnTo>
                                      <a:pt x="1009" y="2697"/>
                                    </a:lnTo>
                                    <a:lnTo>
                                      <a:pt x="1001" y="2723"/>
                                    </a:lnTo>
                                    <a:lnTo>
                                      <a:pt x="990" y="2746"/>
                                    </a:lnTo>
                                    <a:lnTo>
                                      <a:pt x="976" y="2767"/>
                                    </a:lnTo>
                                    <a:lnTo>
                                      <a:pt x="959" y="2783"/>
                                    </a:lnTo>
                                    <a:lnTo>
                                      <a:pt x="936" y="2796"/>
                                    </a:lnTo>
                                    <a:lnTo>
                                      <a:pt x="910" y="2807"/>
                                    </a:lnTo>
                                    <a:lnTo>
                                      <a:pt x="880" y="2815"/>
                                    </a:lnTo>
                                    <a:lnTo>
                                      <a:pt x="845" y="2822"/>
                                    </a:lnTo>
                                    <a:lnTo>
                                      <a:pt x="804" y="2826"/>
                                    </a:lnTo>
                                    <a:lnTo>
                                      <a:pt x="760" y="2829"/>
                                    </a:lnTo>
                                    <a:lnTo>
                                      <a:pt x="600" y="2829"/>
                                    </a:lnTo>
                                    <a:lnTo>
                                      <a:pt x="562" y="2828"/>
                                    </a:lnTo>
                                    <a:lnTo>
                                      <a:pt x="528" y="2824"/>
                                    </a:lnTo>
                                    <a:lnTo>
                                      <a:pt x="496" y="2817"/>
                                    </a:lnTo>
                                    <a:lnTo>
                                      <a:pt x="468" y="2806"/>
                                    </a:lnTo>
                                    <a:lnTo>
                                      <a:pt x="444" y="2793"/>
                                    </a:lnTo>
                                    <a:lnTo>
                                      <a:pt x="423" y="2776"/>
                                    </a:lnTo>
                                    <a:lnTo>
                                      <a:pt x="406" y="2755"/>
                                    </a:lnTo>
                                    <a:lnTo>
                                      <a:pt x="391" y="2731"/>
                                    </a:lnTo>
                                    <a:lnTo>
                                      <a:pt x="380" y="2703"/>
                                    </a:lnTo>
                                    <a:lnTo>
                                      <a:pt x="373" y="2672"/>
                                    </a:lnTo>
                                    <a:lnTo>
                                      <a:pt x="369" y="2636"/>
                                    </a:lnTo>
                                    <a:lnTo>
                                      <a:pt x="368" y="2596"/>
                                    </a:lnTo>
                                    <a:lnTo>
                                      <a:pt x="372" y="2285"/>
                                    </a:lnTo>
                                    <a:lnTo>
                                      <a:pt x="372" y="1973"/>
                                    </a:lnTo>
                                    <a:lnTo>
                                      <a:pt x="371" y="1662"/>
                                    </a:lnTo>
                                    <a:lnTo>
                                      <a:pt x="371" y="1350"/>
                                    </a:lnTo>
                                    <a:lnTo>
                                      <a:pt x="370" y="1351"/>
                                    </a:lnTo>
                                    <a:lnTo>
                                      <a:pt x="362" y="1351"/>
                                    </a:lnTo>
                                    <a:lnTo>
                                      <a:pt x="348" y="1352"/>
                                    </a:lnTo>
                                    <a:lnTo>
                                      <a:pt x="330" y="1352"/>
                                    </a:lnTo>
                                    <a:lnTo>
                                      <a:pt x="308" y="1352"/>
                                    </a:lnTo>
                                    <a:lnTo>
                                      <a:pt x="281" y="1353"/>
                                    </a:lnTo>
                                    <a:lnTo>
                                      <a:pt x="252" y="1353"/>
                                    </a:lnTo>
                                    <a:lnTo>
                                      <a:pt x="222" y="1353"/>
                                    </a:lnTo>
                                    <a:lnTo>
                                      <a:pt x="191" y="1353"/>
                                    </a:lnTo>
                                    <a:lnTo>
                                      <a:pt x="159" y="1353"/>
                                    </a:lnTo>
                                    <a:lnTo>
                                      <a:pt x="129" y="1352"/>
                                    </a:lnTo>
                                    <a:lnTo>
                                      <a:pt x="100" y="1352"/>
                                    </a:lnTo>
                                    <a:lnTo>
                                      <a:pt x="73" y="1352"/>
                                    </a:lnTo>
                                    <a:lnTo>
                                      <a:pt x="48" y="1352"/>
                                    </a:lnTo>
                                    <a:lnTo>
                                      <a:pt x="29" y="1352"/>
                                    </a:lnTo>
                                    <a:lnTo>
                                      <a:pt x="13" y="1352"/>
                                    </a:lnTo>
                                    <a:lnTo>
                                      <a:pt x="4" y="1352"/>
                                    </a:lnTo>
                                    <a:lnTo>
                                      <a:pt x="0" y="1352"/>
                                    </a:lnTo>
                                    <a:lnTo>
                                      <a:pt x="5" y="1345"/>
                                    </a:lnTo>
                                    <a:lnTo>
                                      <a:pt x="14" y="1334"/>
                                    </a:lnTo>
                                    <a:lnTo>
                                      <a:pt x="26" y="1319"/>
                                    </a:lnTo>
                                    <a:lnTo>
                                      <a:pt x="42" y="1301"/>
                                    </a:lnTo>
                                    <a:lnTo>
                                      <a:pt x="61" y="1280"/>
                                    </a:lnTo>
                                    <a:lnTo>
                                      <a:pt x="84" y="1256"/>
                                    </a:lnTo>
                                    <a:lnTo>
                                      <a:pt x="109" y="1230"/>
                                    </a:lnTo>
                                    <a:lnTo>
                                      <a:pt x="137" y="1199"/>
                                    </a:lnTo>
                                    <a:lnTo>
                                      <a:pt x="167" y="1168"/>
                                    </a:lnTo>
                                    <a:lnTo>
                                      <a:pt x="201" y="1134"/>
                                    </a:lnTo>
                                    <a:lnTo>
                                      <a:pt x="236" y="1097"/>
                                    </a:lnTo>
                                    <a:lnTo>
                                      <a:pt x="272" y="1059"/>
                                    </a:lnTo>
                                    <a:lnTo>
                                      <a:pt x="312" y="1019"/>
                                    </a:lnTo>
                                    <a:lnTo>
                                      <a:pt x="352" y="977"/>
                                    </a:lnTo>
                                    <a:lnTo>
                                      <a:pt x="394" y="934"/>
                                    </a:lnTo>
                                    <a:lnTo>
                                      <a:pt x="438" y="891"/>
                                    </a:lnTo>
                                    <a:lnTo>
                                      <a:pt x="482" y="845"/>
                                    </a:lnTo>
                                    <a:lnTo>
                                      <a:pt x="528" y="800"/>
                                    </a:lnTo>
                                    <a:lnTo>
                                      <a:pt x="574" y="753"/>
                                    </a:lnTo>
                                    <a:lnTo>
                                      <a:pt x="621" y="706"/>
                                    </a:lnTo>
                                    <a:lnTo>
                                      <a:pt x="668" y="660"/>
                                    </a:lnTo>
                                    <a:lnTo>
                                      <a:pt x="714" y="612"/>
                                    </a:lnTo>
                                    <a:lnTo>
                                      <a:pt x="762" y="566"/>
                                    </a:lnTo>
                                    <a:lnTo>
                                      <a:pt x="809" y="518"/>
                                    </a:lnTo>
                                    <a:lnTo>
                                      <a:pt x="856" y="473"/>
                                    </a:lnTo>
                                    <a:lnTo>
                                      <a:pt x="901" y="427"/>
                                    </a:lnTo>
                                    <a:lnTo>
                                      <a:pt x="946" y="383"/>
                                    </a:lnTo>
                                    <a:lnTo>
                                      <a:pt x="991" y="340"/>
                                    </a:lnTo>
                                    <a:lnTo>
                                      <a:pt x="1033" y="297"/>
                                    </a:lnTo>
                                    <a:lnTo>
                                      <a:pt x="1076" y="257"/>
                                    </a:lnTo>
                                    <a:lnTo>
                                      <a:pt x="1116" y="218"/>
                                    </a:lnTo>
                                    <a:lnTo>
                                      <a:pt x="1154" y="180"/>
                                    </a:lnTo>
                                    <a:lnTo>
                                      <a:pt x="1191" y="145"/>
                                    </a:lnTo>
                                    <a:lnTo>
                                      <a:pt x="1225" y="112"/>
                                    </a:lnTo>
                                    <a:lnTo>
                                      <a:pt x="1257" y="81"/>
                                    </a:lnTo>
                                    <a:lnTo>
                                      <a:pt x="1287" y="55"/>
                                    </a:lnTo>
                                    <a:lnTo>
                                      <a:pt x="1315" y="34"/>
                                    </a:lnTo>
                                    <a:lnTo>
                                      <a:pt x="1342" y="18"/>
                                    </a:lnTo>
                                    <a:lnTo>
                                      <a:pt x="1367" y="7"/>
                                    </a:lnTo>
                                    <a:lnTo>
                                      <a:pt x="1392" y="1"/>
                                    </a:lnTo>
                                    <a:lnTo>
                                      <a:pt x="1418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D51CA65" id="Ikona adresy" o:spid="_x0000_s1026" alt="Ikona adresy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846,28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" path="m1418,r25,3l1468,11r25,12l1520,39r27,21l1575,85r32,30l1642,147r36,34l1717,218r40,38l1799,295r43,42l1886,379r45,43l1977,467r47,45l2071,558r47,45l2165,649r48,46l2259,741r47,46l2351,831r46,44l2440,918r42,42l2524,1001r39,39l2601,1077r36,36l2671,1147r31,31l2731,1207r26,27l2780,1257r20,21l2816,1296r13,14l2839,1321r7,8l2801,1332r-44,2l2711,1336r-44,2l2625,1339r-41,1l2548,1341r-33,1l2488,1343r-21,2l2467,1478r,135l2467,2513r,53l2465,2611r-3,40l2456,2686r-8,30l2437,2741r-15,22l2405,2781r-22,15l2358,2808r-30,9l2295,2824r-39,6l2238,2832r-23,1l2188,2833r-31,l2126,2832r-31,-1l2066,2831r-27,-1l2018,2830r-35,-1l1951,2827r-26,-5l1903,2814r-18,-11l1870,2788r-12,-19l1848,2744r-8,-29l1835,2680r-4,-41l1828,2591r-2,-55l1825,2500r,-40l1824,2416r-1,-46l1823,2323r-1,-50l1822,2224r-1,-51l1821,2124r,-48l1821,2030r,-45l1821,1945r,-37l1821,1874r,-28l1821,1823r1,-16l1822,1797r,-34l1818,1733r-7,-26l1800,1684r-14,-20l1769,1646r-19,-15l1728,1618r-24,-10l1678,1599r-27,-7l1622,1587r-31,-4l1561,1581r-32,-2l1496,1578r-33,-1l1431,1577r-33,l1361,1578r-37,1l1289,1582r-36,4l1220,1591r-32,7l1157,1606r-28,11l1103,1629r-23,14l1058,1660r-17,18l1028,1699r-10,24l1012,1748r-2,30l1012,1940r-1,163l1010,2265r1,162l1015,2590r,40l1013,2666r-4,31l1001,2723r-11,23l976,2767r-17,16l936,2796r-26,11l880,2815r-35,7l804,2826r-44,3l600,2829r-38,-1l528,2824r-32,-7l468,2806r-24,-13l423,2776r-17,-21l391,2731r-11,-28l373,2672r-4,-36l368,2596r4,-311l372,1973r-1,-311l371,1350r-1,1l362,1351r-14,1l330,1352r-22,l281,1353r-29,l222,1353r-31,l159,1353r-30,-1l100,1352r-27,l48,1352r-19,l13,1352r-9,l,1352r5,-7l14,1334r12,-15l42,1301r19,-21l84,1256r25,-26l137,1199r30,-31l201,1134r35,-37l272,1059r40,-40l352,977r42,-43l438,891r44,-46l528,800r46,-47l621,706r47,-46l714,612r48,-46l809,518r47,-45l901,427r45,-44l991,340r42,-43l1076,257r40,-39l1154,180r37,-35l1225,112r32,-31l1287,55r28,-21l1342,18,1367,7r25,-6l1418,xe" fillcolor="#77448b [3204]" stroked="f" strokeweight="0">
                      <v:path arrowok="t" o:connecttype="custom" o:connectlocs="62360,965;67121,4825;73387,10742;80654,17707;88465,25302;96317,33022;103668,40281;110142,46701;115155,51778;118162,54967;115155,55974;107929,56226;103042,56436;103042,107669;102248,113963;99533,117319;94229,118746;90094,118872;85165,118746;80404,118410;77605,116187;76477,110732;76227,103221;76101,95375;76060,87108;76060,80059;76101,75821;75642,71625;73094,68436;68959,66800;63863,66254;58392,66171;52335,66548;47156,67849;43481,70408;42186,74604;42228,101836;42144,113165;40056,116774;35294,118410;23474,118662;18545,117194;15872,113417;15538,95878;15454,56688;12865,56730;7978,56772;3049,56730;167,56730;1086,55345;4553,51611;9857,46030;16457,39190;23975,31596;31827,23749;39513,16071;46613,9147;52502,3399;57097,294" o:connectangles="0,0,0,0,0,0,0,0,0,0,0,0,0,0,0,0,0,0,0,0,0,0,0,0,0,0,0,0,0,0,0,0,0,0,0,0,0,0,0,0,0,0,0,0,0,0,0,0,0,0,0,0,0,0,0,0,0,0,0"/>
                      <w10:anchorlock/>
                    </v:shape>
                  </w:pict>
                </mc:Fallback>
              </mc:AlternateContent>
            </w:r>
          </w:p>
          <w:p w14:paraId="0FD4A6E5" w14:textId="5680FE33" w:rsidR="007A0F44" w:rsidRDefault="002E3671" w:rsidP="00EF7334">
            <w:pPr>
              <w:pStyle w:val="Kontaktndaje"/>
              <w:jc w:val="center"/>
            </w:pPr>
            <w:sdt>
              <w:sdtPr>
                <w:alias w:val="Zadejte telefon:"/>
                <w:tag w:val="Zadejte telefon:"/>
                <w:id w:val="381135673"/>
                <w:placeholder>
                  <w:docPart w:val="DEDEE94ECD46421583E1E35D2961EE85"/>
                </w:placeholder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 w:multiLine="1"/>
              </w:sdtPr>
              <w:sdtEndPr/>
              <w:sdtContent>
                <w:r w:rsidR="00A63403">
                  <w:t xml:space="preserve">                                          732 654 772</w:t>
                </w:r>
              </w:sdtContent>
            </w:sdt>
            <w:r w:rsidR="007A0F44">
              <w:rPr>
                <w:lang w:bidi="cs-CZ"/>
              </w:rPr>
              <w:t xml:space="preserve"> </w:t>
            </w:r>
            <w:r w:rsidR="007A0F44" w:rsidRPr="009D0878">
              <w:rPr>
                <w:noProof/>
                <w:lang w:bidi="cs-CZ"/>
              </w:rPr>
              <mc:AlternateContent>
                <mc:Choice Requires="wps">
                  <w:drawing>
                    <wp:inline distT="0" distB="0" distL="0" distR="0" wp14:anchorId="37C75386" wp14:editId="74DBFD8A">
                      <wp:extent cx="109728" cy="109728"/>
                      <wp:effectExtent l="0" t="0" r="5080" b="5080"/>
                      <wp:docPr id="55" name="Ikona telefonu" descr="Ikona telefonu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728" cy="109728"/>
                              </a:xfrm>
                              <a:custGeom>
                                <a:avLst/>
                                <a:gdLst>
                                  <a:gd name="T0" fmla="*/ 477 w 2552"/>
                                  <a:gd name="T1" fmla="*/ 11 h 2616"/>
                                  <a:gd name="T2" fmla="*/ 580 w 2552"/>
                                  <a:gd name="T3" fmla="*/ 77 h 2616"/>
                                  <a:gd name="T4" fmla="*/ 742 w 2552"/>
                                  <a:gd name="T5" fmla="*/ 241 h 2616"/>
                                  <a:gd name="T6" fmla="*/ 854 w 2552"/>
                                  <a:gd name="T7" fmla="*/ 356 h 2616"/>
                                  <a:gd name="T8" fmla="*/ 900 w 2552"/>
                                  <a:gd name="T9" fmla="*/ 449 h 2616"/>
                                  <a:gd name="T10" fmla="*/ 892 w 2552"/>
                                  <a:gd name="T11" fmla="*/ 540 h 2616"/>
                                  <a:gd name="T12" fmla="*/ 830 w 2552"/>
                                  <a:gd name="T13" fmla="*/ 629 h 2616"/>
                                  <a:gd name="T14" fmla="*/ 727 w 2552"/>
                                  <a:gd name="T15" fmla="*/ 723 h 2616"/>
                                  <a:gd name="T16" fmla="*/ 669 w 2552"/>
                                  <a:gd name="T17" fmla="*/ 823 h 2616"/>
                                  <a:gd name="T18" fmla="*/ 663 w 2552"/>
                                  <a:gd name="T19" fmla="*/ 925 h 2616"/>
                                  <a:gd name="T20" fmla="*/ 707 w 2552"/>
                                  <a:gd name="T21" fmla="*/ 1027 h 2616"/>
                                  <a:gd name="T22" fmla="*/ 918 w 2552"/>
                                  <a:gd name="T23" fmla="*/ 1253 h 2616"/>
                                  <a:gd name="T24" fmla="*/ 1402 w 2552"/>
                                  <a:gd name="T25" fmla="*/ 1718 h 2616"/>
                                  <a:gd name="T26" fmla="*/ 1630 w 2552"/>
                                  <a:gd name="T27" fmla="*/ 1918 h 2616"/>
                                  <a:gd name="T28" fmla="*/ 1727 w 2552"/>
                                  <a:gd name="T29" fmla="*/ 1946 h 2616"/>
                                  <a:gd name="T30" fmla="*/ 1823 w 2552"/>
                                  <a:gd name="T31" fmla="*/ 1921 h 2616"/>
                                  <a:gd name="T32" fmla="*/ 1914 w 2552"/>
                                  <a:gd name="T33" fmla="*/ 1836 h 2616"/>
                                  <a:gd name="T34" fmla="*/ 2018 w 2552"/>
                                  <a:gd name="T35" fmla="*/ 1737 h 2616"/>
                                  <a:gd name="T36" fmla="*/ 2121 w 2552"/>
                                  <a:gd name="T37" fmla="*/ 1703 h 2616"/>
                                  <a:gd name="T38" fmla="*/ 2222 w 2552"/>
                                  <a:gd name="T39" fmla="*/ 1728 h 2616"/>
                                  <a:gd name="T40" fmla="*/ 2320 w 2552"/>
                                  <a:gd name="T41" fmla="*/ 1810 h 2616"/>
                                  <a:gd name="T42" fmla="*/ 2529 w 2552"/>
                                  <a:gd name="T43" fmla="*/ 2061 h 2616"/>
                                  <a:gd name="T44" fmla="*/ 2552 w 2552"/>
                                  <a:gd name="T45" fmla="*/ 2149 h 2616"/>
                                  <a:gd name="T46" fmla="*/ 2538 w 2552"/>
                                  <a:gd name="T47" fmla="*/ 2228 h 2616"/>
                                  <a:gd name="T48" fmla="*/ 2506 w 2552"/>
                                  <a:gd name="T49" fmla="*/ 2287 h 2616"/>
                                  <a:gd name="T50" fmla="*/ 2475 w 2552"/>
                                  <a:gd name="T51" fmla="*/ 2321 h 2616"/>
                                  <a:gd name="T52" fmla="*/ 2458 w 2552"/>
                                  <a:gd name="T53" fmla="*/ 2336 h 2616"/>
                                  <a:gd name="T54" fmla="*/ 2412 w 2552"/>
                                  <a:gd name="T55" fmla="*/ 2374 h 2616"/>
                                  <a:gd name="T56" fmla="*/ 2347 w 2552"/>
                                  <a:gd name="T57" fmla="*/ 2426 h 2616"/>
                                  <a:gd name="T58" fmla="*/ 2269 w 2552"/>
                                  <a:gd name="T59" fmla="*/ 2482 h 2616"/>
                                  <a:gd name="T60" fmla="*/ 2187 w 2552"/>
                                  <a:gd name="T61" fmla="*/ 2532 h 2616"/>
                                  <a:gd name="T62" fmla="*/ 2109 w 2552"/>
                                  <a:gd name="T63" fmla="*/ 2567 h 2616"/>
                                  <a:gd name="T64" fmla="*/ 1964 w 2552"/>
                                  <a:gd name="T65" fmla="*/ 2605 h 2616"/>
                                  <a:gd name="T66" fmla="*/ 1848 w 2552"/>
                                  <a:gd name="T67" fmla="*/ 2616 h 2616"/>
                                  <a:gd name="T68" fmla="*/ 1752 w 2552"/>
                                  <a:gd name="T69" fmla="*/ 2606 h 2616"/>
                                  <a:gd name="T70" fmla="*/ 1668 w 2552"/>
                                  <a:gd name="T71" fmla="*/ 2581 h 2616"/>
                                  <a:gd name="T72" fmla="*/ 1589 w 2552"/>
                                  <a:gd name="T73" fmla="*/ 2544 h 2616"/>
                                  <a:gd name="T74" fmla="*/ 1439 w 2552"/>
                                  <a:gd name="T75" fmla="*/ 2469 h 2616"/>
                                  <a:gd name="T76" fmla="*/ 1167 w 2552"/>
                                  <a:gd name="T77" fmla="*/ 2314 h 2616"/>
                                  <a:gd name="T78" fmla="*/ 916 w 2552"/>
                                  <a:gd name="T79" fmla="*/ 2146 h 2616"/>
                                  <a:gd name="T80" fmla="*/ 689 w 2552"/>
                                  <a:gd name="T81" fmla="*/ 1959 h 2616"/>
                                  <a:gd name="T82" fmla="*/ 488 w 2552"/>
                                  <a:gd name="T83" fmla="*/ 1751 h 2616"/>
                                  <a:gd name="T84" fmla="*/ 314 w 2552"/>
                                  <a:gd name="T85" fmla="*/ 1520 h 2616"/>
                                  <a:gd name="T86" fmla="*/ 170 w 2552"/>
                                  <a:gd name="T87" fmla="*/ 1261 h 2616"/>
                                  <a:gd name="T88" fmla="*/ 59 w 2552"/>
                                  <a:gd name="T89" fmla="*/ 972 h 2616"/>
                                  <a:gd name="T90" fmla="*/ 4 w 2552"/>
                                  <a:gd name="T91" fmla="*/ 734 h 2616"/>
                                  <a:gd name="T92" fmla="*/ 11 w 2552"/>
                                  <a:gd name="T93" fmla="*/ 543 h 2616"/>
                                  <a:gd name="T94" fmla="*/ 63 w 2552"/>
                                  <a:gd name="T95" fmla="*/ 365 h 2616"/>
                                  <a:gd name="T96" fmla="*/ 160 w 2552"/>
                                  <a:gd name="T97" fmla="*/ 197 h 2616"/>
                                  <a:gd name="T98" fmla="*/ 279 w 2552"/>
                                  <a:gd name="T99" fmla="*/ 61 h 2616"/>
                                  <a:gd name="T100" fmla="*/ 377 w 2552"/>
                                  <a:gd name="T101" fmla="*/ 6 h 261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</a:cxnLst>
                                <a:rect l="0" t="0" r="r" b="b"/>
                                <a:pathLst>
                                  <a:path w="2552" h="2616">
                                    <a:moveTo>
                                      <a:pt x="410" y="0"/>
                                    </a:moveTo>
                                    <a:lnTo>
                                      <a:pt x="443" y="2"/>
                                    </a:lnTo>
                                    <a:lnTo>
                                      <a:pt x="477" y="11"/>
                                    </a:lnTo>
                                    <a:lnTo>
                                      <a:pt x="511" y="26"/>
                                    </a:lnTo>
                                    <a:lnTo>
                                      <a:pt x="545" y="48"/>
                                    </a:lnTo>
                                    <a:lnTo>
                                      <a:pt x="580" y="77"/>
                                    </a:lnTo>
                                    <a:lnTo>
                                      <a:pt x="634" y="132"/>
                                    </a:lnTo>
                                    <a:lnTo>
                                      <a:pt x="688" y="186"/>
                                    </a:lnTo>
                                    <a:lnTo>
                                      <a:pt x="742" y="241"/>
                                    </a:lnTo>
                                    <a:lnTo>
                                      <a:pt x="798" y="294"/>
                                    </a:lnTo>
                                    <a:lnTo>
                                      <a:pt x="829" y="324"/>
                                    </a:lnTo>
                                    <a:lnTo>
                                      <a:pt x="854" y="356"/>
                                    </a:lnTo>
                                    <a:lnTo>
                                      <a:pt x="875" y="387"/>
                                    </a:lnTo>
                                    <a:lnTo>
                                      <a:pt x="890" y="418"/>
                                    </a:lnTo>
                                    <a:lnTo>
                                      <a:pt x="900" y="449"/>
                                    </a:lnTo>
                                    <a:lnTo>
                                      <a:pt x="904" y="480"/>
                                    </a:lnTo>
                                    <a:lnTo>
                                      <a:pt x="901" y="510"/>
                                    </a:lnTo>
                                    <a:lnTo>
                                      <a:pt x="892" y="540"/>
                                    </a:lnTo>
                                    <a:lnTo>
                                      <a:pt x="878" y="571"/>
                                    </a:lnTo>
                                    <a:lnTo>
                                      <a:pt x="857" y="600"/>
                                    </a:lnTo>
                                    <a:lnTo>
                                      <a:pt x="830" y="629"/>
                                    </a:lnTo>
                                    <a:lnTo>
                                      <a:pt x="797" y="658"/>
                                    </a:lnTo>
                                    <a:lnTo>
                                      <a:pt x="758" y="690"/>
                                    </a:lnTo>
                                    <a:lnTo>
                                      <a:pt x="727" y="723"/>
                                    </a:lnTo>
                                    <a:lnTo>
                                      <a:pt x="702" y="755"/>
                                    </a:lnTo>
                                    <a:lnTo>
                                      <a:pt x="683" y="789"/>
                                    </a:lnTo>
                                    <a:lnTo>
                                      <a:pt x="669" y="823"/>
                                    </a:lnTo>
                                    <a:lnTo>
                                      <a:pt x="661" y="856"/>
                                    </a:lnTo>
                                    <a:lnTo>
                                      <a:pt x="659" y="890"/>
                                    </a:lnTo>
                                    <a:lnTo>
                                      <a:pt x="663" y="925"/>
                                    </a:lnTo>
                                    <a:lnTo>
                                      <a:pt x="672" y="959"/>
                                    </a:lnTo>
                                    <a:lnTo>
                                      <a:pt x="687" y="992"/>
                                    </a:lnTo>
                                    <a:lnTo>
                                      <a:pt x="707" y="1027"/>
                                    </a:lnTo>
                                    <a:lnTo>
                                      <a:pt x="731" y="1060"/>
                                    </a:lnTo>
                                    <a:lnTo>
                                      <a:pt x="760" y="1093"/>
                                    </a:lnTo>
                                    <a:lnTo>
                                      <a:pt x="918" y="1253"/>
                                    </a:lnTo>
                                    <a:lnTo>
                                      <a:pt x="1077" y="1409"/>
                                    </a:lnTo>
                                    <a:lnTo>
                                      <a:pt x="1239" y="1565"/>
                                    </a:lnTo>
                                    <a:lnTo>
                                      <a:pt x="1402" y="1718"/>
                                    </a:lnTo>
                                    <a:lnTo>
                                      <a:pt x="1566" y="1870"/>
                                    </a:lnTo>
                                    <a:lnTo>
                                      <a:pt x="1598" y="1897"/>
                                    </a:lnTo>
                                    <a:lnTo>
                                      <a:pt x="1630" y="1918"/>
                                    </a:lnTo>
                                    <a:lnTo>
                                      <a:pt x="1662" y="1933"/>
                                    </a:lnTo>
                                    <a:lnTo>
                                      <a:pt x="1695" y="1943"/>
                                    </a:lnTo>
                                    <a:lnTo>
                                      <a:pt x="1727" y="1946"/>
                                    </a:lnTo>
                                    <a:lnTo>
                                      <a:pt x="1759" y="1944"/>
                                    </a:lnTo>
                                    <a:lnTo>
                                      <a:pt x="1792" y="1936"/>
                                    </a:lnTo>
                                    <a:lnTo>
                                      <a:pt x="1823" y="1921"/>
                                    </a:lnTo>
                                    <a:lnTo>
                                      <a:pt x="1854" y="1899"/>
                                    </a:lnTo>
                                    <a:lnTo>
                                      <a:pt x="1884" y="1871"/>
                                    </a:lnTo>
                                    <a:lnTo>
                                      <a:pt x="1914" y="1836"/>
                                    </a:lnTo>
                                    <a:lnTo>
                                      <a:pt x="1948" y="1796"/>
                                    </a:lnTo>
                                    <a:lnTo>
                                      <a:pt x="1982" y="1763"/>
                                    </a:lnTo>
                                    <a:lnTo>
                                      <a:pt x="2018" y="1737"/>
                                    </a:lnTo>
                                    <a:lnTo>
                                      <a:pt x="2052" y="1719"/>
                                    </a:lnTo>
                                    <a:lnTo>
                                      <a:pt x="2086" y="1708"/>
                                    </a:lnTo>
                                    <a:lnTo>
                                      <a:pt x="2121" y="1703"/>
                                    </a:lnTo>
                                    <a:lnTo>
                                      <a:pt x="2155" y="1705"/>
                                    </a:lnTo>
                                    <a:lnTo>
                                      <a:pt x="2189" y="1714"/>
                                    </a:lnTo>
                                    <a:lnTo>
                                      <a:pt x="2222" y="1728"/>
                                    </a:lnTo>
                                    <a:lnTo>
                                      <a:pt x="2256" y="1749"/>
                                    </a:lnTo>
                                    <a:lnTo>
                                      <a:pt x="2288" y="1776"/>
                                    </a:lnTo>
                                    <a:lnTo>
                                      <a:pt x="2320" y="1810"/>
                                    </a:lnTo>
                                    <a:lnTo>
                                      <a:pt x="2353" y="1848"/>
                                    </a:lnTo>
                                    <a:lnTo>
                                      <a:pt x="2509" y="2031"/>
                                    </a:lnTo>
                                    <a:lnTo>
                                      <a:pt x="2529" y="2061"/>
                                    </a:lnTo>
                                    <a:lnTo>
                                      <a:pt x="2542" y="2090"/>
                                    </a:lnTo>
                                    <a:lnTo>
                                      <a:pt x="2550" y="2121"/>
                                    </a:lnTo>
                                    <a:lnTo>
                                      <a:pt x="2552" y="2149"/>
                                    </a:lnTo>
                                    <a:lnTo>
                                      <a:pt x="2551" y="2176"/>
                                    </a:lnTo>
                                    <a:lnTo>
                                      <a:pt x="2546" y="2202"/>
                                    </a:lnTo>
                                    <a:lnTo>
                                      <a:pt x="2538" y="2228"/>
                                    </a:lnTo>
                                    <a:lnTo>
                                      <a:pt x="2528" y="2250"/>
                                    </a:lnTo>
                                    <a:lnTo>
                                      <a:pt x="2517" y="2270"/>
                                    </a:lnTo>
                                    <a:lnTo>
                                      <a:pt x="2506" y="2287"/>
                                    </a:lnTo>
                                    <a:lnTo>
                                      <a:pt x="2494" y="2302"/>
                                    </a:lnTo>
                                    <a:lnTo>
                                      <a:pt x="2484" y="2313"/>
                                    </a:lnTo>
                                    <a:lnTo>
                                      <a:pt x="2475" y="2321"/>
                                    </a:lnTo>
                                    <a:lnTo>
                                      <a:pt x="2473" y="2322"/>
                                    </a:lnTo>
                                    <a:lnTo>
                                      <a:pt x="2467" y="2327"/>
                                    </a:lnTo>
                                    <a:lnTo>
                                      <a:pt x="2458" y="2336"/>
                                    </a:lnTo>
                                    <a:lnTo>
                                      <a:pt x="2445" y="2347"/>
                                    </a:lnTo>
                                    <a:lnTo>
                                      <a:pt x="2430" y="2360"/>
                                    </a:lnTo>
                                    <a:lnTo>
                                      <a:pt x="2412" y="2374"/>
                                    </a:lnTo>
                                    <a:lnTo>
                                      <a:pt x="2392" y="2390"/>
                                    </a:lnTo>
                                    <a:lnTo>
                                      <a:pt x="2371" y="2408"/>
                                    </a:lnTo>
                                    <a:lnTo>
                                      <a:pt x="2347" y="2426"/>
                                    </a:lnTo>
                                    <a:lnTo>
                                      <a:pt x="2322" y="2444"/>
                                    </a:lnTo>
                                    <a:lnTo>
                                      <a:pt x="2296" y="2464"/>
                                    </a:lnTo>
                                    <a:lnTo>
                                      <a:pt x="2269" y="2482"/>
                                    </a:lnTo>
                                    <a:lnTo>
                                      <a:pt x="2243" y="2500"/>
                                    </a:lnTo>
                                    <a:lnTo>
                                      <a:pt x="2214" y="2517"/>
                                    </a:lnTo>
                                    <a:lnTo>
                                      <a:pt x="2187" y="2532"/>
                                    </a:lnTo>
                                    <a:lnTo>
                                      <a:pt x="2161" y="2546"/>
                                    </a:lnTo>
                                    <a:lnTo>
                                      <a:pt x="2135" y="2558"/>
                                    </a:lnTo>
                                    <a:lnTo>
                                      <a:pt x="2109" y="2567"/>
                                    </a:lnTo>
                                    <a:lnTo>
                                      <a:pt x="2058" y="2583"/>
                                    </a:lnTo>
                                    <a:lnTo>
                                      <a:pt x="2010" y="2595"/>
                                    </a:lnTo>
                                    <a:lnTo>
                                      <a:pt x="1964" y="2605"/>
                                    </a:lnTo>
                                    <a:lnTo>
                                      <a:pt x="1923" y="2611"/>
                                    </a:lnTo>
                                    <a:lnTo>
                                      <a:pt x="1884" y="2615"/>
                                    </a:lnTo>
                                    <a:lnTo>
                                      <a:pt x="1848" y="2616"/>
                                    </a:lnTo>
                                    <a:lnTo>
                                      <a:pt x="1814" y="2615"/>
                                    </a:lnTo>
                                    <a:lnTo>
                                      <a:pt x="1782" y="2611"/>
                                    </a:lnTo>
                                    <a:lnTo>
                                      <a:pt x="1752" y="2606"/>
                                    </a:lnTo>
                                    <a:lnTo>
                                      <a:pt x="1723" y="2599"/>
                                    </a:lnTo>
                                    <a:lnTo>
                                      <a:pt x="1695" y="2591"/>
                                    </a:lnTo>
                                    <a:lnTo>
                                      <a:pt x="1668" y="2581"/>
                                    </a:lnTo>
                                    <a:lnTo>
                                      <a:pt x="1641" y="2570"/>
                                    </a:lnTo>
                                    <a:lnTo>
                                      <a:pt x="1615" y="2558"/>
                                    </a:lnTo>
                                    <a:lnTo>
                                      <a:pt x="1589" y="2544"/>
                                    </a:lnTo>
                                    <a:lnTo>
                                      <a:pt x="1561" y="2531"/>
                                    </a:lnTo>
                                    <a:lnTo>
                                      <a:pt x="1534" y="2517"/>
                                    </a:lnTo>
                                    <a:lnTo>
                                      <a:pt x="1439" y="2469"/>
                                    </a:lnTo>
                                    <a:lnTo>
                                      <a:pt x="1347" y="2418"/>
                                    </a:lnTo>
                                    <a:lnTo>
                                      <a:pt x="1256" y="2367"/>
                                    </a:lnTo>
                                    <a:lnTo>
                                      <a:pt x="1167" y="2314"/>
                                    </a:lnTo>
                                    <a:lnTo>
                                      <a:pt x="1081" y="2260"/>
                                    </a:lnTo>
                                    <a:lnTo>
                                      <a:pt x="997" y="2203"/>
                                    </a:lnTo>
                                    <a:lnTo>
                                      <a:pt x="916" y="2146"/>
                                    </a:lnTo>
                                    <a:lnTo>
                                      <a:pt x="838" y="2085"/>
                                    </a:lnTo>
                                    <a:lnTo>
                                      <a:pt x="762" y="2024"/>
                                    </a:lnTo>
                                    <a:lnTo>
                                      <a:pt x="689" y="1959"/>
                                    </a:lnTo>
                                    <a:lnTo>
                                      <a:pt x="619" y="1893"/>
                                    </a:lnTo>
                                    <a:lnTo>
                                      <a:pt x="551" y="1823"/>
                                    </a:lnTo>
                                    <a:lnTo>
                                      <a:pt x="488" y="1751"/>
                                    </a:lnTo>
                                    <a:lnTo>
                                      <a:pt x="426" y="1677"/>
                                    </a:lnTo>
                                    <a:lnTo>
                                      <a:pt x="369" y="1600"/>
                                    </a:lnTo>
                                    <a:lnTo>
                                      <a:pt x="314" y="1520"/>
                                    </a:lnTo>
                                    <a:lnTo>
                                      <a:pt x="263" y="1436"/>
                                    </a:lnTo>
                                    <a:lnTo>
                                      <a:pt x="214" y="1351"/>
                                    </a:lnTo>
                                    <a:lnTo>
                                      <a:pt x="170" y="1261"/>
                                    </a:lnTo>
                                    <a:lnTo>
                                      <a:pt x="130" y="1168"/>
                                    </a:lnTo>
                                    <a:lnTo>
                                      <a:pt x="92" y="1072"/>
                                    </a:lnTo>
                                    <a:lnTo>
                                      <a:pt x="59" y="972"/>
                                    </a:lnTo>
                                    <a:lnTo>
                                      <a:pt x="29" y="868"/>
                                    </a:lnTo>
                                    <a:lnTo>
                                      <a:pt x="14" y="801"/>
                                    </a:lnTo>
                                    <a:lnTo>
                                      <a:pt x="4" y="734"/>
                                    </a:lnTo>
                                    <a:lnTo>
                                      <a:pt x="0" y="669"/>
                                    </a:lnTo>
                                    <a:lnTo>
                                      <a:pt x="2" y="606"/>
                                    </a:lnTo>
                                    <a:lnTo>
                                      <a:pt x="11" y="543"/>
                                    </a:lnTo>
                                    <a:lnTo>
                                      <a:pt x="23" y="483"/>
                                    </a:lnTo>
                                    <a:lnTo>
                                      <a:pt x="41" y="423"/>
                                    </a:lnTo>
                                    <a:lnTo>
                                      <a:pt x="63" y="365"/>
                                    </a:lnTo>
                                    <a:lnTo>
                                      <a:pt x="91" y="307"/>
                                    </a:lnTo>
                                    <a:lnTo>
                                      <a:pt x="124" y="252"/>
                                    </a:lnTo>
                                    <a:lnTo>
                                      <a:pt x="160" y="197"/>
                                    </a:lnTo>
                                    <a:lnTo>
                                      <a:pt x="201" y="144"/>
                                    </a:lnTo>
                                    <a:lnTo>
                                      <a:pt x="247" y="92"/>
                                    </a:lnTo>
                                    <a:lnTo>
                                      <a:pt x="279" y="61"/>
                                    </a:lnTo>
                                    <a:lnTo>
                                      <a:pt x="311" y="36"/>
                                    </a:lnTo>
                                    <a:lnTo>
                                      <a:pt x="345" y="18"/>
                                    </a:lnTo>
                                    <a:lnTo>
                                      <a:pt x="377" y="6"/>
                                    </a:lnTo>
                                    <a:lnTo>
                                      <a:pt x="41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F41696B" id="Ikona telefonu" o:spid="_x0000_s1026" alt="Ikona telefonu" style="width:8.65pt;height: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552,26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" path="m410,r33,2l477,11r34,15l545,48r35,29l634,132r54,54l742,241r56,53l829,324r25,32l875,387r15,31l900,449r4,31l901,510r-9,30l878,571r-21,29l830,629r-33,29l758,690r-31,33l702,755r-19,34l669,823r-8,33l659,890r4,35l672,959r15,33l707,1027r24,33l760,1093r158,160l1077,1409r162,156l1402,1718r164,152l1598,1897r32,21l1662,1933r33,10l1727,1946r32,-2l1792,1936r31,-15l1854,1899r30,-28l1914,1836r34,-40l1982,1763r36,-26l2052,1719r34,-11l2121,1703r34,2l2189,1714r33,14l2256,1749r32,27l2320,1810r33,38l2509,2031r20,30l2542,2090r8,31l2552,2149r-1,27l2546,2202r-8,26l2528,2250r-11,20l2506,2287r-12,15l2484,2313r-9,8l2473,2322r-6,5l2458,2336r-13,11l2430,2360r-18,14l2392,2390r-21,18l2347,2426r-25,18l2296,2464r-27,18l2243,2500r-29,17l2187,2532r-26,14l2135,2558r-26,9l2058,2583r-48,12l1964,2605r-41,6l1884,2615r-36,1l1814,2615r-32,-4l1752,2606r-29,-7l1695,2591r-27,-10l1641,2570r-26,-12l1589,2544r-28,-13l1534,2517r-95,-48l1347,2418r-91,-51l1167,2314r-86,-54l997,2203r-81,-57l838,2085r-76,-61l689,1959r-70,-66l551,1823r-63,-72l426,1677r-57,-77l314,1520r-51,-84l214,1351r-44,-90l130,1168,92,1072,59,972,29,868,14,801,4,734,,669,2,606r9,-63l23,483,41,423,63,365,91,307r33,-55l160,197r41,-53l247,92,279,61,311,36,345,18,377,6,410,xe" fillcolor="#77448b [3204]" stroked="f" strokeweight="0">
                      <v:path arrowok="t" o:connecttype="custom" o:connectlocs="20510,461;24938,3230;31904,10109;36719,14932;38697,18833;38353,22650;35687,26383;31259,30326;28765,34521;28507,38799;30399,43077;39471,52557;60282,72061;70085,80450;74256,81625;78383,80576;82296,77011;86768,72858;91196,71432;95539,72481;99753,75920;108739,86449;109728,90140;109126,93453;107750,95928;106417,97354;105686,97983;103708,99577;100914,101758;97560,104107;94034,106205;90680,107673;84446,109267;79458,109728;75331,109309;71719,108260;68322,106708;61872,103562;50177,97061;39385,90014;29625,82170;20982,73446;13501,63756;7309,52893;2537,40770;172,30788;473,22776;2709,15310;6879,8263;11996,2559;16210,252" o:connectangles="0,0,0,0,0,0,0,0,0,0,0,0,0,0,0,0,0,0,0,0,0,0,0,0,0,0,0,0,0,0,0,0,0,0,0,0,0,0,0,0,0,0,0,0,0,0,0,0,0,0,0"/>
                      <w10:anchorlock/>
                    </v:shape>
                  </w:pict>
                </mc:Fallback>
              </mc:AlternateContent>
            </w:r>
          </w:p>
          <w:p w14:paraId="6C136925" w14:textId="286B495F" w:rsidR="007A0F44" w:rsidRDefault="002E3671" w:rsidP="00EF7334">
            <w:pPr>
              <w:pStyle w:val="Kontaktndaje"/>
            </w:pPr>
            <w:sdt>
              <w:sdtPr>
                <w:alias w:val="Zadejte e-mail:"/>
                <w:tag w:val="Zadejte e-mail:"/>
                <w:id w:val="479813182"/>
                <w:placeholder>
                  <w:docPart w:val="5198B78488684E389624F117D47321EE"/>
                </w:placeholder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 w:multiLine="1"/>
              </w:sdtPr>
              <w:sdtEndPr/>
              <w:sdtContent>
                <w:r w:rsidR="00A63403">
                  <w:t>m</w:t>
                </w:r>
                <w:r w:rsidR="00A63403" w:rsidRPr="00A63403">
                  <w:t>ichaela</w:t>
                </w:r>
                <w:r w:rsidR="00A63403">
                  <w:t>filipcikova</w:t>
                </w:r>
                <w:r w:rsidR="00A63403" w:rsidRPr="00A63403">
                  <w:t>@</w:t>
                </w:r>
                <w:r w:rsidR="00A63403">
                  <w:t>seznam.cz</w:t>
                </w:r>
              </w:sdtContent>
            </w:sdt>
            <w:r w:rsidR="007A0F44">
              <w:rPr>
                <w:lang w:bidi="cs-CZ"/>
              </w:rPr>
              <w:t xml:space="preserve"> </w:t>
            </w:r>
            <w:r w:rsidR="007A0F44">
              <w:rPr>
                <w:noProof/>
                <w:lang w:bidi="cs-CZ"/>
              </w:rPr>
              <mc:AlternateContent>
                <mc:Choice Requires="wps">
                  <w:drawing>
                    <wp:inline distT="0" distB="0" distL="0" distR="0" wp14:anchorId="369A8A60" wp14:editId="61BB466F">
                      <wp:extent cx="137160" cy="91440"/>
                      <wp:effectExtent l="0" t="0" r="0" b="3810"/>
                      <wp:docPr id="56" name="Volný tvar 5" descr="Ikona e-mailu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37160" cy="91440"/>
                              </a:xfrm>
                              <a:custGeom>
                                <a:avLst/>
                                <a:gdLst>
                                  <a:gd name="T0" fmla="*/ 108 w 120"/>
                                  <a:gd name="T1" fmla="*/ 21 h 80"/>
                                  <a:gd name="T2" fmla="*/ 108 w 120"/>
                                  <a:gd name="T3" fmla="*/ 21 h 80"/>
                                  <a:gd name="T4" fmla="*/ 60 w 120"/>
                                  <a:gd name="T5" fmla="*/ 58 h 80"/>
                                  <a:gd name="T6" fmla="*/ 12 w 120"/>
                                  <a:gd name="T7" fmla="*/ 21 h 80"/>
                                  <a:gd name="T8" fmla="*/ 12 w 120"/>
                                  <a:gd name="T9" fmla="*/ 18 h 80"/>
                                  <a:gd name="T10" fmla="*/ 16 w 120"/>
                                  <a:gd name="T11" fmla="*/ 17 h 80"/>
                                  <a:gd name="T12" fmla="*/ 60 w 120"/>
                                  <a:gd name="T13" fmla="*/ 51 h 80"/>
                                  <a:gd name="T14" fmla="*/ 104 w 120"/>
                                  <a:gd name="T15" fmla="*/ 17 h 80"/>
                                  <a:gd name="T16" fmla="*/ 108 w 120"/>
                                  <a:gd name="T17" fmla="*/ 18 h 80"/>
                                  <a:gd name="T18" fmla="*/ 108 w 120"/>
                                  <a:gd name="T19" fmla="*/ 21 h 80"/>
                                  <a:gd name="T20" fmla="*/ 108 w 120"/>
                                  <a:gd name="T21" fmla="*/ 21 h 80"/>
                                  <a:gd name="T22" fmla="*/ 114 w 120"/>
                                  <a:gd name="T23" fmla="*/ 0 h 80"/>
                                  <a:gd name="T24" fmla="*/ 114 w 120"/>
                                  <a:gd name="T25" fmla="*/ 0 h 80"/>
                                  <a:gd name="T26" fmla="*/ 6 w 120"/>
                                  <a:gd name="T27" fmla="*/ 0 h 80"/>
                                  <a:gd name="T28" fmla="*/ 0 w 120"/>
                                  <a:gd name="T29" fmla="*/ 6 h 80"/>
                                  <a:gd name="T30" fmla="*/ 0 w 120"/>
                                  <a:gd name="T31" fmla="*/ 74 h 80"/>
                                  <a:gd name="T32" fmla="*/ 6 w 120"/>
                                  <a:gd name="T33" fmla="*/ 80 h 80"/>
                                  <a:gd name="T34" fmla="*/ 114 w 120"/>
                                  <a:gd name="T35" fmla="*/ 80 h 80"/>
                                  <a:gd name="T36" fmla="*/ 120 w 120"/>
                                  <a:gd name="T37" fmla="*/ 74 h 80"/>
                                  <a:gd name="T38" fmla="*/ 120 w 120"/>
                                  <a:gd name="T39" fmla="*/ 6 h 80"/>
                                  <a:gd name="T40" fmla="*/ 114 w 120"/>
                                  <a:gd name="T41" fmla="*/ 0 h 8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120" h="80">
                                    <a:moveTo>
                                      <a:pt x="108" y="21"/>
                                    </a:moveTo>
                                    <a:lnTo>
                                      <a:pt x="108" y="21"/>
                                    </a:lnTo>
                                    <a:lnTo>
                                      <a:pt x="60" y="58"/>
                                    </a:lnTo>
                                    <a:lnTo>
                                      <a:pt x="12" y="21"/>
                                    </a:lnTo>
                                    <a:cubicBezTo>
                                      <a:pt x="11" y="20"/>
                                      <a:pt x="11" y="19"/>
                                      <a:pt x="12" y="18"/>
                                    </a:cubicBezTo>
                                    <a:cubicBezTo>
                                      <a:pt x="13" y="16"/>
                                      <a:pt x="14" y="16"/>
                                      <a:pt x="16" y="17"/>
                                    </a:cubicBezTo>
                                    <a:lnTo>
                                      <a:pt x="60" y="51"/>
                                    </a:lnTo>
                                    <a:lnTo>
                                      <a:pt x="104" y="17"/>
                                    </a:lnTo>
                                    <a:cubicBezTo>
                                      <a:pt x="105" y="16"/>
                                      <a:pt x="107" y="16"/>
                                      <a:pt x="108" y="18"/>
                                    </a:cubicBezTo>
                                    <a:cubicBezTo>
                                      <a:pt x="109" y="19"/>
                                      <a:pt x="109" y="20"/>
                                      <a:pt x="108" y="21"/>
                                    </a:cubicBezTo>
                                    <a:lnTo>
                                      <a:pt x="108" y="21"/>
                                    </a:lnTo>
                                    <a:close/>
                                    <a:moveTo>
                                      <a:pt x="114" y="0"/>
                                    </a:moveTo>
                                    <a:lnTo>
                                      <a:pt x="114" y="0"/>
                                    </a:lnTo>
                                    <a:lnTo>
                                      <a:pt x="6" y="0"/>
                                    </a:lnTo>
                                    <a:cubicBezTo>
                                      <a:pt x="3" y="0"/>
                                      <a:pt x="0" y="3"/>
                                      <a:pt x="0" y="6"/>
                                    </a:cubicBezTo>
                                    <a:lnTo>
                                      <a:pt x="0" y="74"/>
                                    </a:lnTo>
                                    <a:cubicBezTo>
                                      <a:pt x="0" y="77"/>
                                      <a:pt x="3" y="80"/>
                                      <a:pt x="6" y="80"/>
                                    </a:cubicBezTo>
                                    <a:lnTo>
                                      <a:pt x="114" y="80"/>
                                    </a:lnTo>
                                    <a:cubicBezTo>
                                      <a:pt x="117" y="80"/>
                                      <a:pt x="120" y="77"/>
                                      <a:pt x="120" y="74"/>
                                    </a:cubicBezTo>
                                    <a:lnTo>
                                      <a:pt x="120" y="6"/>
                                    </a:lnTo>
                                    <a:cubicBezTo>
                                      <a:pt x="120" y="3"/>
                                      <a:pt x="117" y="0"/>
                                      <a:pt x="114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53391A2" id="Volný tvar 5" o:spid="_x0000_s1026" alt="Ikona e-mailu" style="width:10.8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120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" path="m108,21r,l60,58,12,21v-1,-1,-1,-2,,-3c13,16,14,16,16,17l60,51,104,17v1,-1,3,-1,4,1c109,19,109,20,108,21r,xm114,r,l6,c3,,,3,,6l,74v,3,3,6,6,6l114,80v3,,6,-3,6,-6l120,6c120,3,117,,114,xe" fillcolor="#77448b [3204]" stroked="f" strokeweight="0">
                      <v:path arrowok="t" o:connecttype="custom" o:connectlocs="123444,24003;123444,24003;68580,66294;13716,24003;13716,20574;18288,19431;68580,58293;118872,19431;123444,20574;123444,24003;123444,24003;130302,0;130302,0;6858,0;0,6858;0,84582;6858,91440;130302,91440;137160,84582;137160,6858;130302,0" o:connectangles="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  <w:p w14:paraId="3421CB7C" w14:textId="634E3C1E" w:rsidR="007A0F44" w:rsidRPr="00565B06" w:rsidRDefault="007A0F44" w:rsidP="00EF7334">
            <w:pPr>
              <w:pStyle w:val="Kontaktndaje"/>
            </w:pPr>
          </w:p>
        </w:tc>
      </w:tr>
    </w:tbl>
    <w:tbl>
      <w:tblPr>
        <w:tblStyle w:val="Prosttabulka2"/>
        <w:tblW w:w="5425" w:type="pct"/>
        <w:tblInd w:w="-720" w:type="dxa"/>
        <w:tblBorders>
          <w:top w:val="none" w:sz="0" w:space="0" w:color="auto"/>
          <w:bottom w:val="none" w:sz="0" w:space="0" w:color="auto"/>
        </w:tblBorders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  <w:tblDescription w:val="První tabulka je tabulka rozložení se jménem a kontaktními údaji. Druhá tabulka obsahuje záhlaví tabulky cíle."/>
      </w:tblPr>
      <w:tblGrid>
        <w:gridCol w:w="710"/>
        <w:gridCol w:w="8302"/>
      </w:tblGrid>
      <w:tr w:rsidR="000E24AC" w:rsidRPr="00565B06" w14:paraId="6D4AE804" w14:textId="77777777" w:rsidTr="00D85C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30" w:type="dxa"/>
            <w:tcMar>
              <w:bottom w:w="0" w:type="dxa"/>
              <w:right w:w="216" w:type="dxa"/>
            </w:tcMar>
            <w:vAlign w:val="bottom"/>
          </w:tcPr>
          <w:p w14:paraId="7646CFC8" w14:textId="77777777" w:rsidR="000E24AC" w:rsidRPr="00565B06" w:rsidRDefault="00075B13" w:rsidP="009D0878">
            <w:pPr>
              <w:pStyle w:val="Ikony"/>
            </w:pPr>
            <w:r w:rsidRPr="00565B06">
              <w:rPr>
                <w:noProof/>
                <w:lang w:bidi="cs-CZ"/>
              </w:rPr>
              <mc:AlternateContent>
                <mc:Choice Requires="wpg">
                  <w:drawing>
                    <wp:inline distT="0" distB="0" distL="0" distR="0" wp14:anchorId="27565ABD" wp14:editId="36E3C613">
                      <wp:extent cx="274320" cy="274320"/>
                      <wp:effectExtent l="0" t="0" r="0" b="0"/>
                      <wp:docPr id="13" name="Ikona cíle v kroužku" descr="Ikona cíle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74320" cy="274320"/>
                                <a:chOff x="0" y="0"/>
                                <a:chExt cx="171" cy="171"/>
                              </a:xfrm>
                            </wpg:grpSpPr>
                            <wps:wsp>
                              <wps:cNvPr id="14" name="Kroužek s ikonou cíle" descr="Kroužek s ikonou cíle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1" cy="171"/>
                                </a:xfrm>
                                <a:custGeom>
                                  <a:avLst/>
                                  <a:gdLst>
                                    <a:gd name="T0" fmla="*/ 1725 w 3246"/>
                                    <a:gd name="T1" fmla="*/ 3 h 3246"/>
                                    <a:gd name="T2" fmla="*/ 1925 w 3246"/>
                                    <a:gd name="T3" fmla="*/ 28 h 3246"/>
                                    <a:gd name="T4" fmla="*/ 2117 w 3246"/>
                                    <a:gd name="T5" fmla="*/ 77 h 3246"/>
                                    <a:gd name="T6" fmla="*/ 2299 w 3246"/>
                                    <a:gd name="T7" fmla="*/ 147 h 3246"/>
                                    <a:gd name="T8" fmla="*/ 2469 w 3246"/>
                                    <a:gd name="T9" fmla="*/ 239 h 3246"/>
                                    <a:gd name="T10" fmla="*/ 2628 w 3246"/>
                                    <a:gd name="T11" fmla="*/ 348 h 3246"/>
                                    <a:gd name="T12" fmla="*/ 2771 w 3246"/>
                                    <a:gd name="T13" fmla="*/ 475 h 3246"/>
                                    <a:gd name="T14" fmla="*/ 2898 w 3246"/>
                                    <a:gd name="T15" fmla="*/ 618 h 3246"/>
                                    <a:gd name="T16" fmla="*/ 3007 w 3246"/>
                                    <a:gd name="T17" fmla="*/ 777 h 3246"/>
                                    <a:gd name="T18" fmla="*/ 3099 w 3246"/>
                                    <a:gd name="T19" fmla="*/ 947 h 3246"/>
                                    <a:gd name="T20" fmla="*/ 3169 w 3246"/>
                                    <a:gd name="T21" fmla="*/ 1129 h 3246"/>
                                    <a:gd name="T22" fmla="*/ 3218 w 3246"/>
                                    <a:gd name="T23" fmla="*/ 1321 h 3246"/>
                                    <a:gd name="T24" fmla="*/ 3243 w 3246"/>
                                    <a:gd name="T25" fmla="*/ 1521 h 3246"/>
                                    <a:gd name="T26" fmla="*/ 3243 w 3246"/>
                                    <a:gd name="T27" fmla="*/ 1725 h 3246"/>
                                    <a:gd name="T28" fmla="*/ 3218 w 3246"/>
                                    <a:gd name="T29" fmla="*/ 1926 h 3246"/>
                                    <a:gd name="T30" fmla="*/ 3169 w 3246"/>
                                    <a:gd name="T31" fmla="*/ 2117 h 3246"/>
                                    <a:gd name="T32" fmla="*/ 3099 w 3246"/>
                                    <a:gd name="T33" fmla="*/ 2299 h 3246"/>
                                    <a:gd name="T34" fmla="*/ 3007 w 3246"/>
                                    <a:gd name="T35" fmla="*/ 2470 h 3246"/>
                                    <a:gd name="T36" fmla="*/ 2898 w 3246"/>
                                    <a:gd name="T37" fmla="*/ 2628 h 3246"/>
                                    <a:gd name="T38" fmla="*/ 2771 w 3246"/>
                                    <a:gd name="T39" fmla="*/ 2771 h 3246"/>
                                    <a:gd name="T40" fmla="*/ 2628 w 3246"/>
                                    <a:gd name="T41" fmla="*/ 2898 h 3246"/>
                                    <a:gd name="T42" fmla="*/ 2469 w 3246"/>
                                    <a:gd name="T43" fmla="*/ 3008 h 3246"/>
                                    <a:gd name="T44" fmla="*/ 2299 w 3246"/>
                                    <a:gd name="T45" fmla="*/ 3099 h 3246"/>
                                    <a:gd name="T46" fmla="*/ 2117 w 3246"/>
                                    <a:gd name="T47" fmla="*/ 3169 h 3246"/>
                                    <a:gd name="T48" fmla="*/ 1925 w 3246"/>
                                    <a:gd name="T49" fmla="*/ 3218 h 3246"/>
                                    <a:gd name="T50" fmla="*/ 1725 w 3246"/>
                                    <a:gd name="T51" fmla="*/ 3243 h 3246"/>
                                    <a:gd name="T52" fmla="*/ 1521 w 3246"/>
                                    <a:gd name="T53" fmla="*/ 3243 h 3246"/>
                                    <a:gd name="T54" fmla="*/ 1320 w 3246"/>
                                    <a:gd name="T55" fmla="*/ 3218 h 3246"/>
                                    <a:gd name="T56" fmla="*/ 1129 w 3246"/>
                                    <a:gd name="T57" fmla="*/ 3169 h 3246"/>
                                    <a:gd name="T58" fmla="*/ 947 w 3246"/>
                                    <a:gd name="T59" fmla="*/ 3099 h 3246"/>
                                    <a:gd name="T60" fmla="*/ 776 w 3246"/>
                                    <a:gd name="T61" fmla="*/ 3008 h 3246"/>
                                    <a:gd name="T62" fmla="*/ 618 w 3246"/>
                                    <a:gd name="T63" fmla="*/ 2898 h 3246"/>
                                    <a:gd name="T64" fmla="*/ 475 w 3246"/>
                                    <a:gd name="T65" fmla="*/ 2771 h 3246"/>
                                    <a:gd name="T66" fmla="*/ 348 w 3246"/>
                                    <a:gd name="T67" fmla="*/ 2628 h 3246"/>
                                    <a:gd name="T68" fmla="*/ 238 w 3246"/>
                                    <a:gd name="T69" fmla="*/ 2470 h 3246"/>
                                    <a:gd name="T70" fmla="*/ 147 w 3246"/>
                                    <a:gd name="T71" fmla="*/ 2299 h 3246"/>
                                    <a:gd name="T72" fmla="*/ 77 w 3246"/>
                                    <a:gd name="T73" fmla="*/ 2117 h 3246"/>
                                    <a:gd name="T74" fmla="*/ 28 w 3246"/>
                                    <a:gd name="T75" fmla="*/ 1926 h 3246"/>
                                    <a:gd name="T76" fmla="*/ 3 w 3246"/>
                                    <a:gd name="T77" fmla="*/ 1725 h 3246"/>
                                    <a:gd name="T78" fmla="*/ 3 w 3246"/>
                                    <a:gd name="T79" fmla="*/ 1521 h 3246"/>
                                    <a:gd name="T80" fmla="*/ 28 w 3246"/>
                                    <a:gd name="T81" fmla="*/ 1321 h 3246"/>
                                    <a:gd name="T82" fmla="*/ 77 w 3246"/>
                                    <a:gd name="T83" fmla="*/ 1129 h 3246"/>
                                    <a:gd name="T84" fmla="*/ 147 w 3246"/>
                                    <a:gd name="T85" fmla="*/ 947 h 3246"/>
                                    <a:gd name="T86" fmla="*/ 238 w 3246"/>
                                    <a:gd name="T87" fmla="*/ 777 h 3246"/>
                                    <a:gd name="T88" fmla="*/ 348 w 3246"/>
                                    <a:gd name="T89" fmla="*/ 618 h 3246"/>
                                    <a:gd name="T90" fmla="*/ 475 w 3246"/>
                                    <a:gd name="T91" fmla="*/ 475 h 3246"/>
                                    <a:gd name="T92" fmla="*/ 618 w 3246"/>
                                    <a:gd name="T93" fmla="*/ 348 h 3246"/>
                                    <a:gd name="T94" fmla="*/ 776 w 3246"/>
                                    <a:gd name="T95" fmla="*/ 239 h 3246"/>
                                    <a:gd name="T96" fmla="*/ 947 w 3246"/>
                                    <a:gd name="T97" fmla="*/ 147 h 3246"/>
                                    <a:gd name="T98" fmla="*/ 1129 w 3246"/>
                                    <a:gd name="T99" fmla="*/ 77 h 3246"/>
                                    <a:gd name="T100" fmla="*/ 1320 w 3246"/>
                                    <a:gd name="T101" fmla="*/ 28 h 3246"/>
                                    <a:gd name="T102" fmla="*/ 1521 w 3246"/>
                                    <a:gd name="T103" fmla="*/ 3 h 324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246" h="3246">
                                      <a:moveTo>
                                        <a:pt x="1623" y="0"/>
                                      </a:moveTo>
                                      <a:lnTo>
                                        <a:pt x="1725" y="3"/>
                                      </a:lnTo>
                                      <a:lnTo>
                                        <a:pt x="1826" y="13"/>
                                      </a:lnTo>
                                      <a:lnTo>
                                        <a:pt x="1925" y="28"/>
                                      </a:lnTo>
                                      <a:lnTo>
                                        <a:pt x="2023" y="49"/>
                                      </a:lnTo>
                                      <a:lnTo>
                                        <a:pt x="2117" y="77"/>
                                      </a:lnTo>
                                      <a:lnTo>
                                        <a:pt x="2210" y="109"/>
                                      </a:lnTo>
                                      <a:lnTo>
                                        <a:pt x="2299" y="147"/>
                                      </a:lnTo>
                                      <a:lnTo>
                                        <a:pt x="2386" y="190"/>
                                      </a:lnTo>
                                      <a:lnTo>
                                        <a:pt x="2469" y="239"/>
                                      </a:lnTo>
                                      <a:lnTo>
                                        <a:pt x="2551" y="291"/>
                                      </a:lnTo>
                                      <a:lnTo>
                                        <a:pt x="2628" y="348"/>
                                      </a:lnTo>
                                      <a:lnTo>
                                        <a:pt x="2701" y="410"/>
                                      </a:lnTo>
                                      <a:lnTo>
                                        <a:pt x="2771" y="475"/>
                                      </a:lnTo>
                                      <a:lnTo>
                                        <a:pt x="2836" y="545"/>
                                      </a:lnTo>
                                      <a:lnTo>
                                        <a:pt x="2898" y="618"/>
                                      </a:lnTo>
                                      <a:lnTo>
                                        <a:pt x="2955" y="695"/>
                                      </a:lnTo>
                                      <a:lnTo>
                                        <a:pt x="3007" y="777"/>
                                      </a:lnTo>
                                      <a:lnTo>
                                        <a:pt x="3056" y="860"/>
                                      </a:lnTo>
                                      <a:lnTo>
                                        <a:pt x="3099" y="947"/>
                                      </a:lnTo>
                                      <a:lnTo>
                                        <a:pt x="3137" y="1036"/>
                                      </a:lnTo>
                                      <a:lnTo>
                                        <a:pt x="3169" y="1129"/>
                                      </a:lnTo>
                                      <a:lnTo>
                                        <a:pt x="3197" y="1223"/>
                                      </a:lnTo>
                                      <a:lnTo>
                                        <a:pt x="3218" y="1321"/>
                                      </a:lnTo>
                                      <a:lnTo>
                                        <a:pt x="3233" y="1420"/>
                                      </a:lnTo>
                                      <a:lnTo>
                                        <a:pt x="3243" y="1521"/>
                                      </a:lnTo>
                                      <a:lnTo>
                                        <a:pt x="3246" y="1623"/>
                                      </a:lnTo>
                                      <a:lnTo>
                                        <a:pt x="3243" y="1725"/>
                                      </a:lnTo>
                                      <a:lnTo>
                                        <a:pt x="3233" y="1826"/>
                                      </a:lnTo>
                                      <a:lnTo>
                                        <a:pt x="3218" y="1926"/>
                                      </a:lnTo>
                                      <a:lnTo>
                                        <a:pt x="3197" y="2023"/>
                                      </a:lnTo>
                                      <a:lnTo>
                                        <a:pt x="3169" y="2117"/>
                                      </a:lnTo>
                                      <a:lnTo>
                                        <a:pt x="3137" y="2210"/>
                                      </a:lnTo>
                                      <a:lnTo>
                                        <a:pt x="3099" y="2299"/>
                                      </a:lnTo>
                                      <a:lnTo>
                                        <a:pt x="3056" y="2386"/>
                                      </a:lnTo>
                                      <a:lnTo>
                                        <a:pt x="3007" y="2470"/>
                                      </a:lnTo>
                                      <a:lnTo>
                                        <a:pt x="2955" y="2551"/>
                                      </a:lnTo>
                                      <a:lnTo>
                                        <a:pt x="2898" y="2628"/>
                                      </a:lnTo>
                                      <a:lnTo>
                                        <a:pt x="2836" y="2701"/>
                                      </a:lnTo>
                                      <a:lnTo>
                                        <a:pt x="2771" y="2771"/>
                                      </a:lnTo>
                                      <a:lnTo>
                                        <a:pt x="2701" y="2836"/>
                                      </a:lnTo>
                                      <a:lnTo>
                                        <a:pt x="2628" y="2898"/>
                                      </a:lnTo>
                                      <a:lnTo>
                                        <a:pt x="2551" y="2955"/>
                                      </a:lnTo>
                                      <a:lnTo>
                                        <a:pt x="2469" y="3008"/>
                                      </a:lnTo>
                                      <a:lnTo>
                                        <a:pt x="2386" y="3056"/>
                                      </a:lnTo>
                                      <a:lnTo>
                                        <a:pt x="2299" y="3099"/>
                                      </a:lnTo>
                                      <a:lnTo>
                                        <a:pt x="2210" y="3137"/>
                                      </a:lnTo>
                                      <a:lnTo>
                                        <a:pt x="2117" y="3169"/>
                                      </a:lnTo>
                                      <a:lnTo>
                                        <a:pt x="2023" y="3197"/>
                                      </a:lnTo>
                                      <a:lnTo>
                                        <a:pt x="1925" y="3218"/>
                                      </a:lnTo>
                                      <a:lnTo>
                                        <a:pt x="1826" y="3233"/>
                                      </a:lnTo>
                                      <a:lnTo>
                                        <a:pt x="1725" y="3243"/>
                                      </a:lnTo>
                                      <a:lnTo>
                                        <a:pt x="1623" y="3246"/>
                                      </a:lnTo>
                                      <a:lnTo>
                                        <a:pt x="1521" y="3243"/>
                                      </a:lnTo>
                                      <a:lnTo>
                                        <a:pt x="1420" y="3233"/>
                                      </a:lnTo>
                                      <a:lnTo>
                                        <a:pt x="1320" y="3218"/>
                                      </a:lnTo>
                                      <a:lnTo>
                                        <a:pt x="1223" y="3197"/>
                                      </a:lnTo>
                                      <a:lnTo>
                                        <a:pt x="1129" y="3169"/>
                                      </a:lnTo>
                                      <a:lnTo>
                                        <a:pt x="1036" y="3137"/>
                                      </a:lnTo>
                                      <a:lnTo>
                                        <a:pt x="947" y="3099"/>
                                      </a:lnTo>
                                      <a:lnTo>
                                        <a:pt x="860" y="3056"/>
                                      </a:lnTo>
                                      <a:lnTo>
                                        <a:pt x="776" y="3008"/>
                                      </a:lnTo>
                                      <a:lnTo>
                                        <a:pt x="695" y="2955"/>
                                      </a:lnTo>
                                      <a:lnTo>
                                        <a:pt x="618" y="2898"/>
                                      </a:lnTo>
                                      <a:lnTo>
                                        <a:pt x="545" y="2836"/>
                                      </a:lnTo>
                                      <a:lnTo>
                                        <a:pt x="475" y="2771"/>
                                      </a:lnTo>
                                      <a:lnTo>
                                        <a:pt x="410" y="2701"/>
                                      </a:lnTo>
                                      <a:lnTo>
                                        <a:pt x="348" y="2628"/>
                                      </a:lnTo>
                                      <a:lnTo>
                                        <a:pt x="291" y="2551"/>
                                      </a:lnTo>
                                      <a:lnTo>
                                        <a:pt x="238" y="2470"/>
                                      </a:lnTo>
                                      <a:lnTo>
                                        <a:pt x="190" y="2386"/>
                                      </a:lnTo>
                                      <a:lnTo>
                                        <a:pt x="147" y="2299"/>
                                      </a:lnTo>
                                      <a:lnTo>
                                        <a:pt x="109" y="2210"/>
                                      </a:lnTo>
                                      <a:lnTo>
                                        <a:pt x="77" y="2117"/>
                                      </a:lnTo>
                                      <a:lnTo>
                                        <a:pt x="49" y="2023"/>
                                      </a:lnTo>
                                      <a:lnTo>
                                        <a:pt x="28" y="1926"/>
                                      </a:lnTo>
                                      <a:lnTo>
                                        <a:pt x="13" y="1826"/>
                                      </a:lnTo>
                                      <a:lnTo>
                                        <a:pt x="3" y="1725"/>
                                      </a:lnTo>
                                      <a:lnTo>
                                        <a:pt x="0" y="1623"/>
                                      </a:lnTo>
                                      <a:lnTo>
                                        <a:pt x="3" y="1521"/>
                                      </a:lnTo>
                                      <a:lnTo>
                                        <a:pt x="13" y="1420"/>
                                      </a:lnTo>
                                      <a:lnTo>
                                        <a:pt x="28" y="1321"/>
                                      </a:lnTo>
                                      <a:lnTo>
                                        <a:pt x="49" y="1223"/>
                                      </a:lnTo>
                                      <a:lnTo>
                                        <a:pt x="77" y="1129"/>
                                      </a:lnTo>
                                      <a:lnTo>
                                        <a:pt x="109" y="1036"/>
                                      </a:lnTo>
                                      <a:lnTo>
                                        <a:pt x="147" y="947"/>
                                      </a:lnTo>
                                      <a:lnTo>
                                        <a:pt x="190" y="860"/>
                                      </a:lnTo>
                                      <a:lnTo>
                                        <a:pt x="238" y="777"/>
                                      </a:lnTo>
                                      <a:lnTo>
                                        <a:pt x="291" y="695"/>
                                      </a:lnTo>
                                      <a:lnTo>
                                        <a:pt x="348" y="618"/>
                                      </a:lnTo>
                                      <a:lnTo>
                                        <a:pt x="410" y="545"/>
                                      </a:lnTo>
                                      <a:lnTo>
                                        <a:pt x="475" y="475"/>
                                      </a:lnTo>
                                      <a:lnTo>
                                        <a:pt x="545" y="410"/>
                                      </a:lnTo>
                                      <a:lnTo>
                                        <a:pt x="618" y="348"/>
                                      </a:lnTo>
                                      <a:lnTo>
                                        <a:pt x="695" y="291"/>
                                      </a:lnTo>
                                      <a:lnTo>
                                        <a:pt x="776" y="239"/>
                                      </a:lnTo>
                                      <a:lnTo>
                                        <a:pt x="860" y="190"/>
                                      </a:lnTo>
                                      <a:lnTo>
                                        <a:pt x="947" y="147"/>
                                      </a:lnTo>
                                      <a:lnTo>
                                        <a:pt x="1036" y="109"/>
                                      </a:lnTo>
                                      <a:lnTo>
                                        <a:pt x="1129" y="77"/>
                                      </a:lnTo>
                                      <a:lnTo>
                                        <a:pt x="1223" y="49"/>
                                      </a:lnTo>
                                      <a:lnTo>
                                        <a:pt x="1320" y="28"/>
                                      </a:lnTo>
                                      <a:lnTo>
                                        <a:pt x="1420" y="13"/>
                                      </a:lnTo>
                                      <a:lnTo>
                                        <a:pt x="1521" y="3"/>
                                      </a:lnTo>
                                      <a:lnTo>
                                        <a:pt x="162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5" name="Horní vodorovná čára v ikoně cíle" descr="Horní vodorovná čára v ikoně cíle"/>
                              <wps:cNvSpPr>
                                <a:spLocks/>
                              </wps:cNvSpPr>
                              <wps:spPr bwMode="auto">
                                <a:xfrm>
                                  <a:off x="64" y="62"/>
                                  <a:ext cx="46" cy="6"/>
                                </a:xfrm>
                                <a:custGeom>
                                  <a:avLst/>
                                  <a:gdLst>
                                    <a:gd name="T0" fmla="*/ 54 w 869"/>
                                    <a:gd name="T1" fmla="*/ 0 h 108"/>
                                    <a:gd name="T2" fmla="*/ 815 w 869"/>
                                    <a:gd name="T3" fmla="*/ 0 h 108"/>
                                    <a:gd name="T4" fmla="*/ 832 w 869"/>
                                    <a:gd name="T5" fmla="*/ 3 h 108"/>
                                    <a:gd name="T6" fmla="*/ 847 w 869"/>
                                    <a:gd name="T7" fmla="*/ 10 h 108"/>
                                    <a:gd name="T8" fmla="*/ 858 w 869"/>
                                    <a:gd name="T9" fmla="*/ 22 h 108"/>
                                    <a:gd name="T10" fmla="*/ 866 w 869"/>
                                    <a:gd name="T11" fmla="*/ 37 h 108"/>
                                    <a:gd name="T12" fmla="*/ 869 w 869"/>
                                    <a:gd name="T13" fmla="*/ 54 h 108"/>
                                    <a:gd name="T14" fmla="*/ 866 w 869"/>
                                    <a:gd name="T15" fmla="*/ 71 h 108"/>
                                    <a:gd name="T16" fmla="*/ 858 w 869"/>
                                    <a:gd name="T17" fmla="*/ 86 h 108"/>
                                    <a:gd name="T18" fmla="*/ 847 w 869"/>
                                    <a:gd name="T19" fmla="*/ 98 h 108"/>
                                    <a:gd name="T20" fmla="*/ 832 w 869"/>
                                    <a:gd name="T21" fmla="*/ 106 h 108"/>
                                    <a:gd name="T22" fmla="*/ 815 w 869"/>
                                    <a:gd name="T23" fmla="*/ 108 h 108"/>
                                    <a:gd name="T24" fmla="*/ 54 w 869"/>
                                    <a:gd name="T25" fmla="*/ 108 h 108"/>
                                    <a:gd name="T26" fmla="*/ 37 w 869"/>
                                    <a:gd name="T27" fmla="*/ 106 h 108"/>
                                    <a:gd name="T28" fmla="*/ 22 w 869"/>
                                    <a:gd name="T29" fmla="*/ 98 h 108"/>
                                    <a:gd name="T30" fmla="*/ 10 w 869"/>
                                    <a:gd name="T31" fmla="*/ 86 h 108"/>
                                    <a:gd name="T32" fmla="*/ 3 w 869"/>
                                    <a:gd name="T33" fmla="*/ 71 h 108"/>
                                    <a:gd name="T34" fmla="*/ 0 w 869"/>
                                    <a:gd name="T35" fmla="*/ 54 h 108"/>
                                    <a:gd name="T36" fmla="*/ 3 w 869"/>
                                    <a:gd name="T37" fmla="*/ 37 h 108"/>
                                    <a:gd name="T38" fmla="*/ 10 w 869"/>
                                    <a:gd name="T39" fmla="*/ 22 h 108"/>
                                    <a:gd name="T40" fmla="*/ 22 w 869"/>
                                    <a:gd name="T41" fmla="*/ 10 h 108"/>
                                    <a:gd name="T42" fmla="*/ 37 w 869"/>
                                    <a:gd name="T43" fmla="*/ 3 h 108"/>
                                    <a:gd name="T44" fmla="*/ 54 w 869"/>
                                    <a:gd name="T45" fmla="*/ 0 h 10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</a:cxnLst>
                                  <a:rect l="0" t="0" r="r" b="b"/>
                                  <a:pathLst>
                                    <a:path w="869" h="108">
                                      <a:moveTo>
                                        <a:pt x="54" y="0"/>
                                      </a:moveTo>
                                      <a:lnTo>
                                        <a:pt x="815" y="0"/>
                                      </a:lnTo>
                                      <a:lnTo>
                                        <a:pt x="832" y="3"/>
                                      </a:lnTo>
                                      <a:lnTo>
                                        <a:pt x="847" y="10"/>
                                      </a:lnTo>
                                      <a:lnTo>
                                        <a:pt x="858" y="22"/>
                                      </a:lnTo>
                                      <a:lnTo>
                                        <a:pt x="866" y="37"/>
                                      </a:lnTo>
                                      <a:lnTo>
                                        <a:pt x="869" y="54"/>
                                      </a:lnTo>
                                      <a:lnTo>
                                        <a:pt x="866" y="71"/>
                                      </a:lnTo>
                                      <a:lnTo>
                                        <a:pt x="858" y="86"/>
                                      </a:lnTo>
                                      <a:lnTo>
                                        <a:pt x="847" y="98"/>
                                      </a:lnTo>
                                      <a:lnTo>
                                        <a:pt x="832" y="106"/>
                                      </a:lnTo>
                                      <a:lnTo>
                                        <a:pt x="815" y="108"/>
                                      </a:lnTo>
                                      <a:lnTo>
                                        <a:pt x="54" y="108"/>
                                      </a:lnTo>
                                      <a:lnTo>
                                        <a:pt x="37" y="106"/>
                                      </a:lnTo>
                                      <a:lnTo>
                                        <a:pt x="22" y="98"/>
                                      </a:lnTo>
                                      <a:lnTo>
                                        <a:pt x="10" y="86"/>
                                      </a:lnTo>
                                      <a:lnTo>
                                        <a:pt x="3" y="71"/>
                                      </a:lnTo>
                                      <a:lnTo>
                                        <a:pt x="0" y="54"/>
                                      </a:lnTo>
                                      <a:lnTo>
                                        <a:pt x="3" y="37"/>
                                      </a:lnTo>
                                      <a:lnTo>
                                        <a:pt x="10" y="22"/>
                                      </a:lnTo>
                                      <a:lnTo>
                                        <a:pt x="22" y="10"/>
                                      </a:lnTo>
                                      <a:lnTo>
                                        <a:pt x="37" y="3"/>
                                      </a:lnTo>
                                      <a:lnTo>
                                        <a:pt x="5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6" name="Střední vodorovná čára v ikoně cíle" descr="Střední vodorovná čára v ikoně cíle"/>
                              <wps:cNvSpPr>
                                <a:spLocks/>
                              </wps:cNvSpPr>
                              <wps:spPr bwMode="auto">
                                <a:xfrm>
                                  <a:off x="64" y="82"/>
                                  <a:ext cx="46" cy="6"/>
                                </a:xfrm>
                                <a:custGeom>
                                  <a:avLst/>
                                  <a:gdLst>
                                    <a:gd name="T0" fmla="*/ 54 w 869"/>
                                    <a:gd name="T1" fmla="*/ 0 h 108"/>
                                    <a:gd name="T2" fmla="*/ 815 w 869"/>
                                    <a:gd name="T3" fmla="*/ 0 h 108"/>
                                    <a:gd name="T4" fmla="*/ 832 w 869"/>
                                    <a:gd name="T5" fmla="*/ 2 h 108"/>
                                    <a:gd name="T6" fmla="*/ 847 w 869"/>
                                    <a:gd name="T7" fmla="*/ 10 h 108"/>
                                    <a:gd name="T8" fmla="*/ 858 w 869"/>
                                    <a:gd name="T9" fmla="*/ 22 h 108"/>
                                    <a:gd name="T10" fmla="*/ 866 w 869"/>
                                    <a:gd name="T11" fmla="*/ 37 h 108"/>
                                    <a:gd name="T12" fmla="*/ 869 w 869"/>
                                    <a:gd name="T13" fmla="*/ 54 h 108"/>
                                    <a:gd name="T14" fmla="*/ 866 w 869"/>
                                    <a:gd name="T15" fmla="*/ 71 h 108"/>
                                    <a:gd name="T16" fmla="*/ 858 w 869"/>
                                    <a:gd name="T17" fmla="*/ 86 h 108"/>
                                    <a:gd name="T18" fmla="*/ 847 w 869"/>
                                    <a:gd name="T19" fmla="*/ 98 h 108"/>
                                    <a:gd name="T20" fmla="*/ 832 w 869"/>
                                    <a:gd name="T21" fmla="*/ 105 h 108"/>
                                    <a:gd name="T22" fmla="*/ 815 w 869"/>
                                    <a:gd name="T23" fmla="*/ 108 h 108"/>
                                    <a:gd name="T24" fmla="*/ 54 w 869"/>
                                    <a:gd name="T25" fmla="*/ 108 h 108"/>
                                    <a:gd name="T26" fmla="*/ 37 w 869"/>
                                    <a:gd name="T27" fmla="*/ 105 h 108"/>
                                    <a:gd name="T28" fmla="*/ 22 w 869"/>
                                    <a:gd name="T29" fmla="*/ 98 h 108"/>
                                    <a:gd name="T30" fmla="*/ 10 w 869"/>
                                    <a:gd name="T31" fmla="*/ 86 h 108"/>
                                    <a:gd name="T32" fmla="*/ 3 w 869"/>
                                    <a:gd name="T33" fmla="*/ 71 h 108"/>
                                    <a:gd name="T34" fmla="*/ 0 w 869"/>
                                    <a:gd name="T35" fmla="*/ 54 h 108"/>
                                    <a:gd name="T36" fmla="*/ 3 w 869"/>
                                    <a:gd name="T37" fmla="*/ 37 h 108"/>
                                    <a:gd name="T38" fmla="*/ 10 w 869"/>
                                    <a:gd name="T39" fmla="*/ 22 h 108"/>
                                    <a:gd name="T40" fmla="*/ 22 w 869"/>
                                    <a:gd name="T41" fmla="*/ 10 h 108"/>
                                    <a:gd name="T42" fmla="*/ 37 w 869"/>
                                    <a:gd name="T43" fmla="*/ 2 h 108"/>
                                    <a:gd name="T44" fmla="*/ 54 w 869"/>
                                    <a:gd name="T45" fmla="*/ 0 h 10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</a:cxnLst>
                                  <a:rect l="0" t="0" r="r" b="b"/>
                                  <a:pathLst>
                                    <a:path w="869" h="108">
                                      <a:moveTo>
                                        <a:pt x="54" y="0"/>
                                      </a:moveTo>
                                      <a:lnTo>
                                        <a:pt x="815" y="0"/>
                                      </a:lnTo>
                                      <a:lnTo>
                                        <a:pt x="832" y="2"/>
                                      </a:lnTo>
                                      <a:lnTo>
                                        <a:pt x="847" y="10"/>
                                      </a:lnTo>
                                      <a:lnTo>
                                        <a:pt x="858" y="22"/>
                                      </a:lnTo>
                                      <a:lnTo>
                                        <a:pt x="866" y="37"/>
                                      </a:lnTo>
                                      <a:lnTo>
                                        <a:pt x="869" y="54"/>
                                      </a:lnTo>
                                      <a:lnTo>
                                        <a:pt x="866" y="71"/>
                                      </a:lnTo>
                                      <a:lnTo>
                                        <a:pt x="858" y="86"/>
                                      </a:lnTo>
                                      <a:lnTo>
                                        <a:pt x="847" y="98"/>
                                      </a:lnTo>
                                      <a:lnTo>
                                        <a:pt x="832" y="105"/>
                                      </a:lnTo>
                                      <a:lnTo>
                                        <a:pt x="815" y="108"/>
                                      </a:lnTo>
                                      <a:lnTo>
                                        <a:pt x="54" y="108"/>
                                      </a:lnTo>
                                      <a:lnTo>
                                        <a:pt x="37" y="105"/>
                                      </a:lnTo>
                                      <a:lnTo>
                                        <a:pt x="22" y="98"/>
                                      </a:lnTo>
                                      <a:lnTo>
                                        <a:pt x="10" y="86"/>
                                      </a:lnTo>
                                      <a:lnTo>
                                        <a:pt x="3" y="71"/>
                                      </a:lnTo>
                                      <a:lnTo>
                                        <a:pt x="0" y="54"/>
                                      </a:lnTo>
                                      <a:lnTo>
                                        <a:pt x="3" y="37"/>
                                      </a:lnTo>
                                      <a:lnTo>
                                        <a:pt x="10" y="22"/>
                                      </a:lnTo>
                                      <a:lnTo>
                                        <a:pt x="22" y="10"/>
                                      </a:lnTo>
                                      <a:lnTo>
                                        <a:pt x="37" y="2"/>
                                      </a:lnTo>
                                      <a:lnTo>
                                        <a:pt x="5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7" name="Dolní vodorovná čára v ikoně cíle" descr="Dolní vodorovná čára v ikoně cíle"/>
                              <wps:cNvSpPr>
                                <a:spLocks/>
                              </wps:cNvSpPr>
                              <wps:spPr bwMode="auto">
                                <a:xfrm>
                                  <a:off x="64" y="103"/>
                                  <a:ext cx="46" cy="5"/>
                                </a:xfrm>
                                <a:custGeom>
                                  <a:avLst/>
                                  <a:gdLst>
                                    <a:gd name="T0" fmla="*/ 54 w 869"/>
                                    <a:gd name="T1" fmla="*/ 0 h 109"/>
                                    <a:gd name="T2" fmla="*/ 815 w 869"/>
                                    <a:gd name="T3" fmla="*/ 0 h 109"/>
                                    <a:gd name="T4" fmla="*/ 832 w 869"/>
                                    <a:gd name="T5" fmla="*/ 3 h 109"/>
                                    <a:gd name="T6" fmla="*/ 847 w 869"/>
                                    <a:gd name="T7" fmla="*/ 11 h 109"/>
                                    <a:gd name="T8" fmla="*/ 858 w 869"/>
                                    <a:gd name="T9" fmla="*/ 23 h 109"/>
                                    <a:gd name="T10" fmla="*/ 866 w 869"/>
                                    <a:gd name="T11" fmla="*/ 37 h 109"/>
                                    <a:gd name="T12" fmla="*/ 869 w 869"/>
                                    <a:gd name="T13" fmla="*/ 55 h 109"/>
                                    <a:gd name="T14" fmla="*/ 866 w 869"/>
                                    <a:gd name="T15" fmla="*/ 72 h 109"/>
                                    <a:gd name="T16" fmla="*/ 858 w 869"/>
                                    <a:gd name="T17" fmla="*/ 87 h 109"/>
                                    <a:gd name="T18" fmla="*/ 847 w 869"/>
                                    <a:gd name="T19" fmla="*/ 98 h 109"/>
                                    <a:gd name="T20" fmla="*/ 832 w 869"/>
                                    <a:gd name="T21" fmla="*/ 106 h 109"/>
                                    <a:gd name="T22" fmla="*/ 815 w 869"/>
                                    <a:gd name="T23" fmla="*/ 109 h 109"/>
                                    <a:gd name="T24" fmla="*/ 54 w 869"/>
                                    <a:gd name="T25" fmla="*/ 109 h 109"/>
                                    <a:gd name="T26" fmla="*/ 37 w 869"/>
                                    <a:gd name="T27" fmla="*/ 106 h 109"/>
                                    <a:gd name="T28" fmla="*/ 22 w 869"/>
                                    <a:gd name="T29" fmla="*/ 98 h 109"/>
                                    <a:gd name="T30" fmla="*/ 10 w 869"/>
                                    <a:gd name="T31" fmla="*/ 87 h 109"/>
                                    <a:gd name="T32" fmla="*/ 3 w 869"/>
                                    <a:gd name="T33" fmla="*/ 72 h 109"/>
                                    <a:gd name="T34" fmla="*/ 0 w 869"/>
                                    <a:gd name="T35" fmla="*/ 55 h 109"/>
                                    <a:gd name="T36" fmla="*/ 3 w 869"/>
                                    <a:gd name="T37" fmla="*/ 37 h 109"/>
                                    <a:gd name="T38" fmla="*/ 10 w 869"/>
                                    <a:gd name="T39" fmla="*/ 23 h 109"/>
                                    <a:gd name="T40" fmla="*/ 22 w 869"/>
                                    <a:gd name="T41" fmla="*/ 11 h 109"/>
                                    <a:gd name="T42" fmla="*/ 37 w 869"/>
                                    <a:gd name="T43" fmla="*/ 3 h 109"/>
                                    <a:gd name="T44" fmla="*/ 54 w 869"/>
                                    <a:gd name="T45" fmla="*/ 0 h 10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</a:cxnLst>
                                  <a:rect l="0" t="0" r="r" b="b"/>
                                  <a:pathLst>
                                    <a:path w="869" h="109">
                                      <a:moveTo>
                                        <a:pt x="54" y="0"/>
                                      </a:moveTo>
                                      <a:lnTo>
                                        <a:pt x="815" y="0"/>
                                      </a:lnTo>
                                      <a:lnTo>
                                        <a:pt x="832" y="3"/>
                                      </a:lnTo>
                                      <a:lnTo>
                                        <a:pt x="847" y="11"/>
                                      </a:lnTo>
                                      <a:lnTo>
                                        <a:pt x="858" y="23"/>
                                      </a:lnTo>
                                      <a:lnTo>
                                        <a:pt x="866" y="37"/>
                                      </a:lnTo>
                                      <a:lnTo>
                                        <a:pt x="869" y="55"/>
                                      </a:lnTo>
                                      <a:lnTo>
                                        <a:pt x="866" y="72"/>
                                      </a:lnTo>
                                      <a:lnTo>
                                        <a:pt x="858" y="87"/>
                                      </a:lnTo>
                                      <a:lnTo>
                                        <a:pt x="847" y="98"/>
                                      </a:lnTo>
                                      <a:lnTo>
                                        <a:pt x="832" y="106"/>
                                      </a:lnTo>
                                      <a:lnTo>
                                        <a:pt x="815" y="109"/>
                                      </a:lnTo>
                                      <a:lnTo>
                                        <a:pt x="54" y="109"/>
                                      </a:lnTo>
                                      <a:lnTo>
                                        <a:pt x="37" y="106"/>
                                      </a:lnTo>
                                      <a:lnTo>
                                        <a:pt x="22" y="98"/>
                                      </a:lnTo>
                                      <a:lnTo>
                                        <a:pt x="10" y="87"/>
                                      </a:lnTo>
                                      <a:lnTo>
                                        <a:pt x="3" y="72"/>
                                      </a:lnTo>
                                      <a:lnTo>
                                        <a:pt x="0" y="55"/>
                                      </a:lnTo>
                                      <a:lnTo>
                                        <a:pt x="3" y="37"/>
                                      </a:lnTo>
                                      <a:lnTo>
                                        <a:pt x="10" y="23"/>
                                      </a:lnTo>
                                      <a:lnTo>
                                        <a:pt x="22" y="11"/>
                                      </a:lnTo>
                                      <a:lnTo>
                                        <a:pt x="37" y="3"/>
                                      </a:lnTo>
                                      <a:lnTo>
                                        <a:pt x="5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DCEFAA4" id="Ikona cíle v kroužku" o:spid="_x0000_s1026" alt="Ikona cíle" style="width:21.6pt;height:21.6pt;mso-position-horizontal-relative:char;mso-position-vertical-relative:line" coordsize="171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">
                      <v:shape id="Kroužek s ikonou cíle" o:spid="_x0000_s1027" alt="Kroužek s ikonou cíle" style="position:absolute;width:171;height:171;visibility:visible;mso-wrap-style:square;v-text-anchor:top" coordsize="3246,3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" path="m1623,r102,3l1826,13r99,15l2023,49r94,28l2210,109r89,38l2386,190r83,49l2551,291r77,57l2701,410r70,65l2836,545r62,73l2955,695r52,82l3056,860r43,87l3137,1036r32,93l3197,1223r21,98l3233,1420r10,101l3246,1623r-3,102l3233,1826r-15,100l3197,2023r-28,94l3137,2210r-38,89l3056,2386r-49,84l2955,2551r-57,77l2836,2701r-65,70l2701,2836r-73,62l2551,2955r-82,53l2386,3056r-87,43l2210,3137r-93,32l2023,3197r-98,21l1826,3233r-101,10l1623,3246r-102,-3l1420,3233r-100,-15l1223,3197r-94,-28l1036,3137r-89,-38l860,3056r-84,-48l695,2955r-77,-57l545,2836r-70,-65l410,2701r-62,-73l291,2551r-53,-81l190,2386r-43,-87l109,2210,77,2117,49,2023,28,1926,13,1826,3,1725,,1623,3,1521,13,1420r15,-99l49,1223r28,-94l109,1036r38,-89l190,860r48,-83l291,695r57,-77l410,545r65,-70l545,410r73,-62l695,291r81,-52l860,190r87,-43l1036,109r93,-32l1223,49r97,-21l1420,13,1521,3,1623,xe" fillcolor="#77448b [3204]" stroked="f" strokeweight="0">
                        <v:path arrowok="t" o:connecttype="custom" o:connectlocs="91,0;101,1;112,4;121,8;130,13;138,18;146,25;153,33;158,41;163,50;167,59;170,70;171,80;171,91;170,101;167,112;163,121;158,130;153,138;146,146;138,153;130,158;121,163;112,167;101,170;91,171;80,171;70,170;59,167;50,163;41,158;33,153;25,146;18,138;13,130;8,121;4,112;1,101;0,91;0,80;1,70;4,59;8,50;13,41;18,33;25,25;33,18;41,13;50,8;59,4;70,1;80,0" o:connectangles="0,0,0,0,0,0,0,0,0,0,0,0,0,0,0,0,0,0,0,0,0,0,0,0,0,0,0,0,0,0,0,0,0,0,0,0,0,0,0,0,0,0,0,0,0,0,0,0,0,0,0,0"/>
                      </v:shape>
                      <v:shape id="Horní vodorovná čára v ikoně cíle" o:spid="_x0000_s1028" alt="Horní vodorovná čára v ikoně cíle" style="position:absolute;left:64;top:62;width:46;height:6;visibility:visible;mso-wrap-style:square;v-text-anchor:top" coordsize="869,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" path="m54,l815,r17,3l847,10r11,12l866,37r3,17l866,71r-8,15l847,98r-15,8l815,108r-761,l37,106,22,98,10,86,3,71,,54,3,37,10,22,22,10,37,3,54,xe" fillcolor="white [3212]" stroked="f" strokeweight="0">
                        <v:path arrowok="t" o:connecttype="custom" o:connectlocs="3,0;43,0;44,0;45,1;45,1;46,2;46,3;46,4;45,5;45,5;44,6;43,6;3,6;2,6;1,5;1,5;0,4;0,3;0,2;1,1;1,1;2,0;3,0" o:connectangles="0,0,0,0,0,0,0,0,0,0,0,0,0,0,0,0,0,0,0,0,0,0,0"/>
                      </v:shape>
                      <v:shape id="Střední vodorovná čára v ikoně cíle" o:spid="_x0000_s1029" alt="Střední vodorovná čára v ikoně cíle" style="position:absolute;left:64;top:82;width:46;height:6;visibility:visible;mso-wrap-style:square;v-text-anchor:top" coordsize="869,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" path="m54,l815,r17,2l847,10r11,12l866,37r3,17l866,71r-8,15l847,98r-15,7l815,108r-761,l37,105,22,98,10,86,3,71,,54,3,37,10,22,22,10,37,2,54,xe" fillcolor="white [3212]" stroked="f" strokeweight="0">
                        <v:path arrowok="t" o:connecttype="custom" o:connectlocs="3,0;43,0;44,0;45,1;45,1;46,2;46,3;46,4;45,5;45,5;44,6;43,6;3,6;2,6;1,5;1,5;0,4;0,3;0,2;1,1;1,1;2,0;3,0" o:connectangles="0,0,0,0,0,0,0,0,0,0,0,0,0,0,0,0,0,0,0,0,0,0,0"/>
                      </v:shape>
                      <v:shape id="Dolní vodorovná čára v ikoně cíle" o:spid="_x0000_s1030" alt="Dolní vodorovná čára v ikoně cíle" style="position:absolute;left:64;top:103;width:46;height:5;visibility:visible;mso-wrap-style:square;v-text-anchor:top" coordsize="869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" path="m54,l815,r17,3l847,11r11,12l866,37r3,18l866,72r-8,15l847,98r-15,8l815,109r-761,l37,106,22,98,10,87,3,72,,55,3,37,10,23,22,11,37,3,54,xe" fillcolor="white [3212]" stroked="f" strokeweight="0">
                        <v:path arrowok="t" o:connecttype="custom" o:connectlocs="3,0;43,0;44,0;45,1;45,1;46,2;46,3;46,3;45,4;45,4;44,5;43,5;3,5;2,5;1,4;1,4;0,3;0,3;0,2;1,1;1,1;2,0;3,0" o:connectangles="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644" w:type="dxa"/>
            <w:tcBorders>
              <w:left w:val="nil"/>
            </w:tcBorders>
            <w:tcMar>
              <w:bottom w:w="0" w:type="dxa"/>
            </w:tcMar>
            <w:vAlign w:val="bottom"/>
          </w:tcPr>
          <w:p w14:paraId="159E19A7" w14:textId="77777777" w:rsidR="000E24AC" w:rsidRPr="00565B06" w:rsidRDefault="002E3671" w:rsidP="007850D1">
            <w:pPr>
              <w:pStyle w:val="Nadpis1"/>
              <w:outlineLvl w:val="0"/>
            </w:pPr>
            <w:sdt>
              <w:sdtPr>
                <w:alias w:val="Cíl:"/>
                <w:tag w:val="Cíl:"/>
                <w:id w:val="-376709012"/>
                <w:placeholder>
                  <w:docPart w:val="A701B5F7BEFC442287D09CD1736AEF14"/>
                </w:placeholder>
                <w:temporary/>
                <w:showingPlcHdr/>
                <w15:appearance w15:val="hidden"/>
              </w:sdtPr>
              <w:sdtEndPr/>
              <w:sdtContent>
                <w:r w:rsidR="007850D1" w:rsidRPr="00D85CA4">
                  <w:rPr>
                    <w:b/>
                    <w:lang w:bidi="cs-CZ"/>
                  </w:rPr>
                  <w:t>Cíl</w:t>
                </w:r>
              </w:sdtContent>
            </w:sdt>
          </w:p>
        </w:tc>
      </w:tr>
    </w:tbl>
    <w:p w14:paraId="6DB3E52D" w14:textId="6582D96C" w:rsidR="00A77B4D" w:rsidRPr="00565B06" w:rsidRDefault="00CA565F" w:rsidP="007850D1">
      <w:r>
        <w:t xml:space="preserve">Hledám práci jako asistentka pedagoga. Práce s dětmi mě baví a naplňuje. Ráda se budu dále profesně vzdělávat a nabírat nové zkušenosti z oboru pedagogiky. Nabízím spolehlivost, komunikativnost, trpělivost a </w:t>
      </w:r>
      <w:r w:rsidR="00A76362">
        <w:t>citlivý přístup</w:t>
      </w:r>
      <w:r>
        <w:t>.</w:t>
      </w:r>
    </w:p>
    <w:tbl>
      <w:tblPr>
        <w:tblStyle w:val="Mkatabulky"/>
        <w:tblW w:w="5425" w:type="pct"/>
        <w:tblInd w:w="-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ulka rozložení Vzdělání"/>
      </w:tblPr>
      <w:tblGrid>
        <w:gridCol w:w="717"/>
        <w:gridCol w:w="8295"/>
      </w:tblGrid>
      <w:tr w:rsidR="00A77B4D" w:rsidRPr="00565B06" w14:paraId="58065110" w14:textId="77777777" w:rsidTr="00562422">
        <w:tc>
          <w:tcPr>
            <w:tcW w:w="720" w:type="dxa"/>
            <w:tcMar>
              <w:right w:w="216" w:type="dxa"/>
            </w:tcMar>
            <w:vAlign w:val="bottom"/>
          </w:tcPr>
          <w:p w14:paraId="296BD5C7" w14:textId="77777777" w:rsidR="00A77B4D" w:rsidRPr="00565B06" w:rsidRDefault="00075B13" w:rsidP="00075B13">
            <w:pPr>
              <w:pStyle w:val="Ikony"/>
            </w:pPr>
            <w:r w:rsidRPr="00565B06">
              <w:rPr>
                <w:noProof/>
                <w:lang w:bidi="cs-CZ"/>
              </w:rPr>
              <mc:AlternateContent>
                <mc:Choice Requires="wpg">
                  <w:drawing>
                    <wp:inline distT="0" distB="0" distL="0" distR="0" wp14:anchorId="5B329055" wp14:editId="3DD7E705">
                      <wp:extent cx="274320" cy="274320"/>
                      <wp:effectExtent l="0" t="0" r="0" b="0"/>
                      <wp:docPr id="18" name="Ikona Vzdělání v kroužku" descr="Ikona Vzdělání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74320" cy="274320"/>
                                <a:chOff x="0" y="0"/>
                                <a:chExt cx="171" cy="171"/>
                              </a:xfrm>
                            </wpg:grpSpPr>
                            <wps:wsp>
                              <wps:cNvPr id="19" name="Kroužek s ikonou Vzdělání" descr="Kroužek s ikonou Vzdělání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1" cy="171"/>
                                </a:xfrm>
                                <a:custGeom>
                                  <a:avLst/>
                                  <a:gdLst>
                                    <a:gd name="T0" fmla="*/ 1725 w 3246"/>
                                    <a:gd name="T1" fmla="*/ 3 h 3246"/>
                                    <a:gd name="T2" fmla="*/ 1925 w 3246"/>
                                    <a:gd name="T3" fmla="*/ 28 h 3246"/>
                                    <a:gd name="T4" fmla="*/ 2117 w 3246"/>
                                    <a:gd name="T5" fmla="*/ 77 h 3246"/>
                                    <a:gd name="T6" fmla="*/ 2299 w 3246"/>
                                    <a:gd name="T7" fmla="*/ 147 h 3246"/>
                                    <a:gd name="T8" fmla="*/ 2469 w 3246"/>
                                    <a:gd name="T9" fmla="*/ 239 h 3246"/>
                                    <a:gd name="T10" fmla="*/ 2628 w 3246"/>
                                    <a:gd name="T11" fmla="*/ 348 h 3246"/>
                                    <a:gd name="T12" fmla="*/ 2771 w 3246"/>
                                    <a:gd name="T13" fmla="*/ 475 h 3246"/>
                                    <a:gd name="T14" fmla="*/ 2898 w 3246"/>
                                    <a:gd name="T15" fmla="*/ 618 h 3246"/>
                                    <a:gd name="T16" fmla="*/ 3007 w 3246"/>
                                    <a:gd name="T17" fmla="*/ 777 h 3246"/>
                                    <a:gd name="T18" fmla="*/ 3099 w 3246"/>
                                    <a:gd name="T19" fmla="*/ 947 h 3246"/>
                                    <a:gd name="T20" fmla="*/ 3169 w 3246"/>
                                    <a:gd name="T21" fmla="*/ 1129 h 3246"/>
                                    <a:gd name="T22" fmla="*/ 3218 w 3246"/>
                                    <a:gd name="T23" fmla="*/ 1321 h 3246"/>
                                    <a:gd name="T24" fmla="*/ 3243 w 3246"/>
                                    <a:gd name="T25" fmla="*/ 1521 h 3246"/>
                                    <a:gd name="T26" fmla="*/ 3243 w 3246"/>
                                    <a:gd name="T27" fmla="*/ 1725 h 3246"/>
                                    <a:gd name="T28" fmla="*/ 3218 w 3246"/>
                                    <a:gd name="T29" fmla="*/ 1926 h 3246"/>
                                    <a:gd name="T30" fmla="*/ 3169 w 3246"/>
                                    <a:gd name="T31" fmla="*/ 2117 h 3246"/>
                                    <a:gd name="T32" fmla="*/ 3099 w 3246"/>
                                    <a:gd name="T33" fmla="*/ 2299 h 3246"/>
                                    <a:gd name="T34" fmla="*/ 3007 w 3246"/>
                                    <a:gd name="T35" fmla="*/ 2470 h 3246"/>
                                    <a:gd name="T36" fmla="*/ 2898 w 3246"/>
                                    <a:gd name="T37" fmla="*/ 2628 h 3246"/>
                                    <a:gd name="T38" fmla="*/ 2771 w 3246"/>
                                    <a:gd name="T39" fmla="*/ 2771 h 3246"/>
                                    <a:gd name="T40" fmla="*/ 2628 w 3246"/>
                                    <a:gd name="T41" fmla="*/ 2898 h 3246"/>
                                    <a:gd name="T42" fmla="*/ 2469 w 3246"/>
                                    <a:gd name="T43" fmla="*/ 3008 h 3246"/>
                                    <a:gd name="T44" fmla="*/ 2299 w 3246"/>
                                    <a:gd name="T45" fmla="*/ 3099 h 3246"/>
                                    <a:gd name="T46" fmla="*/ 2117 w 3246"/>
                                    <a:gd name="T47" fmla="*/ 3169 h 3246"/>
                                    <a:gd name="T48" fmla="*/ 1925 w 3246"/>
                                    <a:gd name="T49" fmla="*/ 3218 h 3246"/>
                                    <a:gd name="T50" fmla="*/ 1725 w 3246"/>
                                    <a:gd name="T51" fmla="*/ 3243 h 3246"/>
                                    <a:gd name="T52" fmla="*/ 1521 w 3246"/>
                                    <a:gd name="T53" fmla="*/ 3243 h 3246"/>
                                    <a:gd name="T54" fmla="*/ 1320 w 3246"/>
                                    <a:gd name="T55" fmla="*/ 3218 h 3246"/>
                                    <a:gd name="T56" fmla="*/ 1129 w 3246"/>
                                    <a:gd name="T57" fmla="*/ 3169 h 3246"/>
                                    <a:gd name="T58" fmla="*/ 947 w 3246"/>
                                    <a:gd name="T59" fmla="*/ 3099 h 3246"/>
                                    <a:gd name="T60" fmla="*/ 776 w 3246"/>
                                    <a:gd name="T61" fmla="*/ 3008 h 3246"/>
                                    <a:gd name="T62" fmla="*/ 618 w 3246"/>
                                    <a:gd name="T63" fmla="*/ 2898 h 3246"/>
                                    <a:gd name="T64" fmla="*/ 475 w 3246"/>
                                    <a:gd name="T65" fmla="*/ 2771 h 3246"/>
                                    <a:gd name="T66" fmla="*/ 348 w 3246"/>
                                    <a:gd name="T67" fmla="*/ 2628 h 3246"/>
                                    <a:gd name="T68" fmla="*/ 238 w 3246"/>
                                    <a:gd name="T69" fmla="*/ 2470 h 3246"/>
                                    <a:gd name="T70" fmla="*/ 147 w 3246"/>
                                    <a:gd name="T71" fmla="*/ 2299 h 3246"/>
                                    <a:gd name="T72" fmla="*/ 77 w 3246"/>
                                    <a:gd name="T73" fmla="*/ 2117 h 3246"/>
                                    <a:gd name="T74" fmla="*/ 28 w 3246"/>
                                    <a:gd name="T75" fmla="*/ 1926 h 3246"/>
                                    <a:gd name="T76" fmla="*/ 3 w 3246"/>
                                    <a:gd name="T77" fmla="*/ 1725 h 3246"/>
                                    <a:gd name="T78" fmla="*/ 3 w 3246"/>
                                    <a:gd name="T79" fmla="*/ 1521 h 3246"/>
                                    <a:gd name="T80" fmla="*/ 28 w 3246"/>
                                    <a:gd name="T81" fmla="*/ 1321 h 3246"/>
                                    <a:gd name="T82" fmla="*/ 77 w 3246"/>
                                    <a:gd name="T83" fmla="*/ 1129 h 3246"/>
                                    <a:gd name="T84" fmla="*/ 147 w 3246"/>
                                    <a:gd name="T85" fmla="*/ 947 h 3246"/>
                                    <a:gd name="T86" fmla="*/ 238 w 3246"/>
                                    <a:gd name="T87" fmla="*/ 777 h 3246"/>
                                    <a:gd name="T88" fmla="*/ 348 w 3246"/>
                                    <a:gd name="T89" fmla="*/ 618 h 3246"/>
                                    <a:gd name="T90" fmla="*/ 475 w 3246"/>
                                    <a:gd name="T91" fmla="*/ 475 h 3246"/>
                                    <a:gd name="T92" fmla="*/ 618 w 3246"/>
                                    <a:gd name="T93" fmla="*/ 348 h 3246"/>
                                    <a:gd name="T94" fmla="*/ 776 w 3246"/>
                                    <a:gd name="T95" fmla="*/ 239 h 3246"/>
                                    <a:gd name="T96" fmla="*/ 947 w 3246"/>
                                    <a:gd name="T97" fmla="*/ 147 h 3246"/>
                                    <a:gd name="T98" fmla="*/ 1129 w 3246"/>
                                    <a:gd name="T99" fmla="*/ 77 h 3246"/>
                                    <a:gd name="T100" fmla="*/ 1320 w 3246"/>
                                    <a:gd name="T101" fmla="*/ 28 h 3246"/>
                                    <a:gd name="T102" fmla="*/ 1521 w 3246"/>
                                    <a:gd name="T103" fmla="*/ 3 h 324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246" h="3246">
                                      <a:moveTo>
                                        <a:pt x="1623" y="0"/>
                                      </a:moveTo>
                                      <a:lnTo>
                                        <a:pt x="1725" y="3"/>
                                      </a:lnTo>
                                      <a:lnTo>
                                        <a:pt x="1826" y="13"/>
                                      </a:lnTo>
                                      <a:lnTo>
                                        <a:pt x="1925" y="28"/>
                                      </a:lnTo>
                                      <a:lnTo>
                                        <a:pt x="2023" y="49"/>
                                      </a:lnTo>
                                      <a:lnTo>
                                        <a:pt x="2117" y="77"/>
                                      </a:lnTo>
                                      <a:lnTo>
                                        <a:pt x="2210" y="109"/>
                                      </a:lnTo>
                                      <a:lnTo>
                                        <a:pt x="2299" y="147"/>
                                      </a:lnTo>
                                      <a:lnTo>
                                        <a:pt x="2386" y="190"/>
                                      </a:lnTo>
                                      <a:lnTo>
                                        <a:pt x="2469" y="239"/>
                                      </a:lnTo>
                                      <a:lnTo>
                                        <a:pt x="2551" y="291"/>
                                      </a:lnTo>
                                      <a:lnTo>
                                        <a:pt x="2628" y="348"/>
                                      </a:lnTo>
                                      <a:lnTo>
                                        <a:pt x="2701" y="410"/>
                                      </a:lnTo>
                                      <a:lnTo>
                                        <a:pt x="2771" y="475"/>
                                      </a:lnTo>
                                      <a:lnTo>
                                        <a:pt x="2836" y="545"/>
                                      </a:lnTo>
                                      <a:lnTo>
                                        <a:pt x="2898" y="618"/>
                                      </a:lnTo>
                                      <a:lnTo>
                                        <a:pt x="2955" y="695"/>
                                      </a:lnTo>
                                      <a:lnTo>
                                        <a:pt x="3007" y="777"/>
                                      </a:lnTo>
                                      <a:lnTo>
                                        <a:pt x="3056" y="860"/>
                                      </a:lnTo>
                                      <a:lnTo>
                                        <a:pt x="3099" y="947"/>
                                      </a:lnTo>
                                      <a:lnTo>
                                        <a:pt x="3137" y="1036"/>
                                      </a:lnTo>
                                      <a:lnTo>
                                        <a:pt x="3169" y="1129"/>
                                      </a:lnTo>
                                      <a:lnTo>
                                        <a:pt x="3197" y="1223"/>
                                      </a:lnTo>
                                      <a:lnTo>
                                        <a:pt x="3218" y="1321"/>
                                      </a:lnTo>
                                      <a:lnTo>
                                        <a:pt x="3233" y="1420"/>
                                      </a:lnTo>
                                      <a:lnTo>
                                        <a:pt x="3243" y="1521"/>
                                      </a:lnTo>
                                      <a:lnTo>
                                        <a:pt x="3246" y="1623"/>
                                      </a:lnTo>
                                      <a:lnTo>
                                        <a:pt x="3243" y="1725"/>
                                      </a:lnTo>
                                      <a:lnTo>
                                        <a:pt x="3233" y="1826"/>
                                      </a:lnTo>
                                      <a:lnTo>
                                        <a:pt x="3218" y="1926"/>
                                      </a:lnTo>
                                      <a:lnTo>
                                        <a:pt x="3197" y="2023"/>
                                      </a:lnTo>
                                      <a:lnTo>
                                        <a:pt x="3169" y="2117"/>
                                      </a:lnTo>
                                      <a:lnTo>
                                        <a:pt x="3137" y="2210"/>
                                      </a:lnTo>
                                      <a:lnTo>
                                        <a:pt x="3099" y="2299"/>
                                      </a:lnTo>
                                      <a:lnTo>
                                        <a:pt x="3056" y="2386"/>
                                      </a:lnTo>
                                      <a:lnTo>
                                        <a:pt x="3007" y="2470"/>
                                      </a:lnTo>
                                      <a:lnTo>
                                        <a:pt x="2955" y="2551"/>
                                      </a:lnTo>
                                      <a:lnTo>
                                        <a:pt x="2898" y="2628"/>
                                      </a:lnTo>
                                      <a:lnTo>
                                        <a:pt x="2836" y="2701"/>
                                      </a:lnTo>
                                      <a:lnTo>
                                        <a:pt x="2771" y="2771"/>
                                      </a:lnTo>
                                      <a:lnTo>
                                        <a:pt x="2701" y="2836"/>
                                      </a:lnTo>
                                      <a:lnTo>
                                        <a:pt x="2628" y="2898"/>
                                      </a:lnTo>
                                      <a:lnTo>
                                        <a:pt x="2551" y="2955"/>
                                      </a:lnTo>
                                      <a:lnTo>
                                        <a:pt x="2469" y="3008"/>
                                      </a:lnTo>
                                      <a:lnTo>
                                        <a:pt x="2386" y="3056"/>
                                      </a:lnTo>
                                      <a:lnTo>
                                        <a:pt x="2299" y="3099"/>
                                      </a:lnTo>
                                      <a:lnTo>
                                        <a:pt x="2210" y="3137"/>
                                      </a:lnTo>
                                      <a:lnTo>
                                        <a:pt x="2117" y="3169"/>
                                      </a:lnTo>
                                      <a:lnTo>
                                        <a:pt x="2023" y="3197"/>
                                      </a:lnTo>
                                      <a:lnTo>
                                        <a:pt x="1925" y="3218"/>
                                      </a:lnTo>
                                      <a:lnTo>
                                        <a:pt x="1826" y="3233"/>
                                      </a:lnTo>
                                      <a:lnTo>
                                        <a:pt x="1725" y="3243"/>
                                      </a:lnTo>
                                      <a:lnTo>
                                        <a:pt x="1623" y="3246"/>
                                      </a:lnTo>
                                      <a:lnTo>
                                        <a:pt x="1521" y="3243"/>
                                      </a:lnTo>
                                      <a:lnTo>
                                        <a:pt x="1420" y="3233"/>
                                      </a:lnTo>
                                      <a:lnTo>
                                        <a:pt x="1320" y="3218"/>
                                      </a:lnTo>
                                      <a:lnTo>
                                        <a:pt x="1223" y="3197"/>
                                      </a:lnTo>
                                      <a:lnTo>
                                        <a:pt x="1129" y="3169"/>
                                      </a:lnTo>
                                      <a:lnTo>
                                        <a:pt x="1036" y="3137"/>
                                      </a:lnTo>
                                      <a:lnTo>
                                        <a:pt x="947" y="3099"/>
                                      </a:lnTo>
                                      <a:lnTo>
                                        <a:pt x="860" y="3056"/>
                                      </a:lnTo>
                                      <a:lnTo>
                                        <a:pt x="776" y="3008"/>
                                      </a:lnTo>
                                      <a:lnTo>
                                        <a:pt x="695" y="2955"/>
                                      </a:lnTo>
                                      <a:lnTo>
                                        <a:pt x="618" y="2898"/>
                                      </a:lnTo>
                                      <a:lnTo>
                                        <a:pt x="545" y="2836"/>
                                      </a:lnTo>
                                      <a:lnTo>
                                        <a:pt x="475" y="2771"/>
                                      </a:lnTo>
                                      <a:lnTo>
                                        <a:pt x="410" y="2701"/>
                                      </a:lnTo>
                                      <a:lnTo>
                                        <a:pt x="348" y="2628"/>
                                      </a:lnTo>
                                      <a:lnTo>
                                        <a:pt x="291" y="2551"/>
                                      </a:lnTo>
                                      <a:lnTo>
                                        <a:pt x="238" y="2470"/>
                                      </a:lnTo>
                                      <a:lnTo>
                                        <a:pt x="190" y="2386"/>
                                      </a:lnTo>
                                      <a:lnTo>
                                        <a:pt x="147" y="2299"/>
                                      </a:lnTo>
                                      <a:lnTo>
                                        <a:pt x="109" y="2210"/>
                                      </a:lnTo>
                                      <a:lnTo>
                                        <a:pt x="77" y="2117"/>
                                      </a:lnTo>
                                      <a:lnTo>
                                        <a:pt x="49" y="2023"/>
                                      </a:lnTo>
                                      <a:lnTo>
                                        <a:pt x="28" y="1926"/>
                                      </a:lnTo>
                                      <a:lnTo>
                                        <a:pt x="13" y="1826"/>
                                      </a:lnTo>
                                      <a:lnTo>
                                        <a:pt x="3" y="1725"/>
                                      </a:lnTo>
                                      <a:lnTo>
                                        <a:pt x="0" y="1623"/>
                                      </a:lnTo>
                                      <a:lnTo>
                                        <a:pt x="3" y="1521"/>
                                      </a:lnTo>
                                      <a:lnTo>
                                        <a:pt x="13" y="1420"/>
                                      </a:lnTo>
                                      <a:lnTo>
                                        <a:pt x="28" y="1321"/>
                                      </a:lnTo>
                                      <a:lnTo>
                                        <a:pt x="49" y="1223"/>
                                      </a:lnTo>
                                      <a:lnTo>
                                        <a:pt x="77" y="1129"/>
                                      </a:lnTo>
                                      <a:lnTo>
                                        <a:pt x="109" y="1036"/>
                                      </a:lnTo>
                                      <a:lnTo>
                                        <a:pt x="147" y="947"/>
                                      </a:lnTo>
                                      <a:lnTo>
                                        <a:pt x="190" y="860"/>
                                      </a:lnTo>
                                      <a:lnTo>
                                        <a:pt x="238" y="777"/>
                                      </a:lnTo>
                                      <a:lnTo>
                                        <a:pt x="291" y="695"/>
                                      </a:lnTo>
                                      <a:lnTo>
                                        <a:pt x="348" y="618"/>
                                      </a:lnTo>
                                      <a:lnTo>
                                        <a:pt x="410" y="545"/>
                                      </a:lnTo>
                                      <a:lnTo>
                                        <a:pt x="475" y="475"/>
                                      </a:lnTo>
                                      <a:lnTo>
                                        <a:pt x="545" y="410"/>
                                      </a:lnTo>
                                      <a:lnTo>
                                        <a:pt x="618" y="348"/>
                                      </a:lnTo>
                                      <a:lnTo>
                                        <a:pt x="695" y="291"/>
                                      </a:lnTo>
                                      <a:lnTo>
                                        <a:pt x="776" y="239"/>
                                      </a:lnTo>
                                      <a:lnTo>
                                        <a:pt x="860" y="190"/>
                                      </a:lnTo>
                                      <a:lnTo>
                                        <a:pt x="947" y="147"/>
                                      </a:lnTo>
                                      <a:lnTo>
                                        <a:pt x="1036" y="109"/>
                                      </a:lnTo>
                                      <a:lnTo>
                                        <a:pt x="1129" y="77"/>
                                      </a:lnTo>
                                      <a:lnTo>
                                        <a:pt x="1223" y="49"/>
                                      </a:lnTo>
                                      <a:lnTo>
                                        <a:pt x="1320" y="28"/>
                                      </a:lnTo>
                                      <a:lnTo>
                                        <a:pt x="1420" y="13"/>
                                      </a:lnTo>
                                      <a:lnTo>
                                        <a:pt x="1521" y="3"/>
                                      </a:lnTo>
                                      <a:lnTo>
                                        <a:pt x="162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0" name="Symbol ikony Vzdělání" descr="Symbol ikony Vzdělání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40" y="57"/>
                                  <a:ext cx="94" cy="56"/>
                                </a:xfrm>
                                <a:custGeom>
                                  <a:avLst/>
                                  <a:gdLst>
                                    <a:gd name="T0" fmla="*/ 87 w 1789"/>
                                    <a:gd name="T1" fmla="*/ 832 h 1079"/>
                                    <a:gd name="T2" fmla="*/ 148 w 1789"/>
                                    <a:gd name="T3" fmla="*/ 809 h 1079"/>
                                    <a:gd name="T4" fmla="*/ 1252 w 1789"/>
                                    <a:gd name="T5" fmla="*/ 549 h 1079"/>
                                    <a:gd name="T6" fmla="*/ 838 w 1789"/>
                                    <a:gd name="T7" fmla="*/ 637 h 1079"/>
                                    <a:gd name="T8" fmla="*/ 400 w 1789"/>
                                    <a:gd name="T9" fmla="*/ 538 h 1079"/>
                                    <a:gd name="T10" fmla="*/ 397 w 1789"/>
                                    <a:gd name="T11" fmla="*/ 702 h 1079"/>
                                    <a:gd name="T12" fmla="*/ 396 w 1789"/>
                                    <a:gd name="T13" fmla="*/ 815 h 1079"/>
                                    <a:gd name="T14" fmla="*/ 432 w 1789"/>
                                    <a:gd name="T15" fmla="*/ 907 h 1079"/>
                                    <a:gd name="T16" fmla="*/ 685 w 1789"/>
                                    <a:gd name="T17" fmla="*/ 981 h 1079"/>
                                    <a:gd name="T18" fmla="*/ 894 w 1789"/>
                                    <a:gd name="T19" fmla="*/ 1006 h 1079"/>
                                    <a:gd name="T20" fmla="*/ 1128 w 1789"/>
                                    <a:gd name="T21" fmla="*/ 968 h 1079"/>
                                    <a:gd name="T22" fmla="*/ 1372 w 1789"/>
                                    <a:gd name="T23" fmla="*/ 896 h 1079"/>
                                    <a:gd name="T24" fmla="*/ 1400 w 1789"/>
                                    <a:gd name="T25" fmla="*/ 622 h 1079"/>
                                    <a:gd name="T26" fmla="*/ 772 w 1789"/>
                                    <a:gd name="T27" fmla="*/ 90 h 1079"/>
                                    <a:gd name="T28" fmla="*/ 521 w 1789"/>
                                    <a:gd name="T29" fmla="*/ 164 h 1079"/>
                                    <a:gd name="T30" fmla="*/ 261 w 1789"/>
                                    <a:gd name="T31" fmla="*/ 249 h 1079"/>
                                    <a:gd name="T32" fmla="*/ 99 w 1789"/>
                                    <a:gd name="T33" fmla="*/ 305 h 1079"/>
                                    <a:gd name="T34" fmla="*/ 109 w 1789"/>
                                    <a:gd name="T35" fmla="*/ 330 h 1079"/>
                                    <a:gd name="T36" fmla="*/ 291 w 1789"/>
                                    <a:gd name="T37" fmla="*/ 391 h 1079"/>
                                    <a:gd name="T38" fmla="*/ 556 w 1789"/>
                                    <a:gd name="T39" fmla="*/ 476 h 1079"/>
                                    <a:gd name="T40" fmla="*/ 802 w 1789"/>
                                    <a:gd name="T41" fmla="*/ 548 h 1079"/>
                                    <a:gd name="T42" fmla="*/ 1032 w 1789"/>
                                    <a:gd name="T43" fmla="*/ 538 h 1079"/>
                                    <a:gd name="T44" fmla="*/ 1267 w 1789"/>
                                    <a:gd name="T45" fmla="*/ 469 h 1079"/>
                                    <a:gd name="T46" fmla="*/ 1515 w 1789"/>
                                    <a:gd name="T47" fmla="*/ 392 h 1079"/>
                                    <a:gd name="T48" fmla="*/ 1688 w 1789"/>
                                    <a:gd name="T49" fmla="*/ 337 h 1079"/>
                                    <a:gd name="T50" fmla="*/ 1724 w 1789"/>
                                    <a:gd name="T51" fmla="*/ 316 h 1079"/>
                                    <a:gd name="T52" fmla="*/ 1665 w 1789"/>
                                    <a:gd name="T53" fmla="*/ 292 h 1079"/>
                                    <a:gd name="T54" fmla="*/ 1470 w 1789"/>
                                    <a:gd name="T55" fmla="*/ 229 h 1079"/>
                                    <a:gd name="T56" fmla="*/ 1217 w 1789"/>
                                    <a:gd name="T57" fmla="*/ 150 h 1079"/>
                                    <a:gd name="T58" fmla="*/ 990 w 1789"/>
                                    <a:gd name="T59" fmla="*/ 85 h 1079"/>
                                    <a:gd name="T60" fmla="*/ 964 w 1789"/>
                                    <a:gd name="T61" fmla="*/ 6 h 1079"/>
                                    <a:gd name="T62" fmla="*/ 1186 w 1789"/>
                                    <a:gd name="T63" fmla="*/ 67 h 1079"/>
                                    <a:gd name="T64" fmla="*/ 1435 w 1789"/>
                                    <a:gd name="T65" fmla="*/ 144 h 1079"/>
                                    <a:gd name="T66" fmla="*/ 1638 w 1789"/>
                                    <a:gd name="T67" fmla="*/ 209 h 1079"/>
                                    <a:gd name="T68" fmla="*/ 1727 w 1789"/>
                                    <a:gd name="T69" fmla="*/ 239 h 1079"/>
                                    <a:gd name="T70" fmla="*/ 1789 w 1789"/>
                                    <a:gd name="T71" fmla="*/ 316 h 1079"/>
                                    <a:gd name="T72" fmla="*/ 1740 w 1789"/>
                                    <a:gd name="T73" fmla="*/ 392 h 1079"/>
                                    <a:gd name="T74" fmla="*/ 1489 w 1789"/>
                                    <a:gd name="T75" fmla="*/ 476 h 1079"/>
                                    <a:gd name="T76" fmla="*/ 1471 w 1789"/>
                                    <a:gd name="T77" fmla="*/ 862 h 1079"/>
                                    <a:gd name="T78" fmla="*/ 1416 w 1789"/>
                                    <a:gd name="T79" fmla="*/ 950 h 1079"/>
                                    <a:gd name="T80" fmla="*/ 1144 w 1789"/>
                                    <a:gd name="T81" fmla="*/ 1034 h 1079"/>
                                    <a:gd name="T82" fmla="*/ 917 w 1789"/>
                                    <a:gd name="T83" fmla="*/ 1078 h 1079"/>
                                    <a:gd name="T84" fmla="*/ 719 w 1789"/>
                                    <a:gd name="T85" fmla="*/ 1059 h 1079"/>
                                    <a:gd name="T86" fmla="*/ 438 w 1789"/>
                                    <a:gd name="T87" fmla="*/ 980 h 1079"/>
                                    <a:gd name="T88" fmla="*/ 332 w 1789"/>
                                    <a:gd name="T89" fmla="*/ 875 h 1079"/>
                                    <a:gd name="T90" fmla="*/ 329 w 1789"/>
                                    <a:gd name="T91" fmla="*/ 763 h 1079"/>
                                    <a:gd name="T92" fmla="*/ 331 w 1789"/>
                                    <a:gd name="T93" fmla="*/ 605 h 1079"/>
                                    <a:gd name="T94" fmla="*/ 331 w 1789"/>
                                    <a:gd name="T95" fmla="*/ 514 h 1079"/>
                                    <a:gd name="T96" fmla="*/ 242 w 1789"/>
                                    <a:gd name="T97" fmla="*/ 454 h 1079"/>
                                    <a:gd name="T98" fmla="*/ 157 w 1789"/>
                                    <a:gd name="T99" fmla="*/ 523 h 1079"/>
                                    <a:gd name="T100" fmla="*/ 158 w 1789"/>
                                    <a:gd name="T101" fmla="*/ 632 h 1079"/>
                                    <a:gd name="T102" fmla="*/ 185 w 1789"/>
                                    <a:gd name="T103" fmla="*/ 706 h 1079"/>
                                    <a:gd name="T104" fmla="*/ 240 w 1789"/>
                                    <a:gd name="T105" fmla="*/ 859 h 1079"/>
                                    <a:gd name="T106" fmla="*/ 1 w 1789"/>
                                    <a:gd name="T107" fmla="*/ 920 h 1079"/>
                                    <a:gd name="T108" fmla="*/ 45 w 1789"/>
                                    <a:gd name="T109" fmla="*/ 733 h 1079"/>
                                    <a:gd name="T110" fmla="*/ 85 w 1789"/>
                                    <a:gd name="T111" fmla="*/ 631 h 1079"/>
                                    <a:gd name="T112" fmla="*/ 85 w 1789"/>
                                    <a:gd name="T113" fmla="*/ 520 h 1079"/>
                                    <a:gd name="T114" fmla="*/ 84 w 1789"/>
                                    <a:gd name="T115" fmla="*/ 433 h 1079"/>
                                    <a:gd name="T116" fmla="*/ 32 w 1789"/>
                                    <a:gd name="T117" fmla="*/ 371 h 1079"/>
                                    <a:gd name="T118" fmla="*/ 31 w 1789"/>
                                    <a:gd name="T119" fmla="*/ 272 h 1079"/>
                                    <a:gd name="T120" fmla="*/ 154 w 1789"/>
                                    <a:gd name="T121" fmla="*/ 212 h 1079"/>
                                    <a:gd name="T122" fmla="*/ 414 w 1789"/>
                                    <a:gd name="T123" fmla="*/ 126 h 1079"/>
                                    <a:gd name="T124" fmla="*/ 686 w 1789"/>
                                    <a:gd name="T125" fmla="*/ 41 h 107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  <a:cxn ang="0">
                                      <a:pos x="T124" y="T125"/>
                                    </a:cxn>
                                  </a:cxnLst>
                                  <a:rect l="0" t="0" r="r" b="b"/>
                                  <a:pathLst>
                                    <a:path w="1789" h="1079">
                                      <a:moveTo>
                                        <a:pt x="123" y="777"/>
                                      </a:moveTo>
                                      <a:lnTo>
                                        <a:pt x="118" y="779"/>
                                      </a:lnTo>
                                      <a:lnTo>
                                        <a:pt x="112" y="786"/>
                                      </a:lnTo>
                                      <a:lnTo>
                                        <a:pt x="104" y="798"/>
                                      </a:lnTo>
                                      <a:lnTo>
                                        <a:pt x="95" y="813"/>
                                      </a:lnTo>
                                      <a:lnTo>
                                        <a:pt x="87" y="832"/>
                                      </a:lnTo>
                                      <a:lnTo>
                                        <a:pt x="80" y="855"/>
                                      </a:lnTo>
                                      <a:lnTo>
                                        <a:pt x="75" y="881"/>
                                      </a:lnTo>
                                      <a:lnTo>
                                        <a:pt x="166" y="881"/>
                                      </a:lnTo>
                                      <a:lnTo>
                                        <a:pt x="162" y="852"/>
                                      </a:lnTo>
                                      <a:lnTo>
                                        <a:pt x="155" y="828"/>
                                      </a:lnTo>
                                      <a:lnTo>
                                        <a:pt x="148" y="809"/>
                                      </a:lnTo>
                                      <a:lnTo>
                                        <a:pt x="140" y="793"/>
                                      </a:lnTo>
                                      <a:lnTo>
                                        <a:pt x="133" y="783"/>
                                      </a:lnTo>
                                      <a:lnTo>
                                        <a:pt x="127" y="778"/>
                                      </a:lnTo>
                                      <a:lnTo>
                                        <a:pt x="123" y="777"/>
                                      </a:lnTo>
                                      <a:close/>
                                      <a:moveTo>
                                        <a:pt x="1400" y="502"/>
                                      </a:moveTo>
                                      <a:lnTo>
                                        <a:pt x="1252" y="549"/>
                                      </a:lnTo>
                                      <a:lnTo>
                                        <a:pt x="1107" y="594"/>
                                      </a:lnTo>
                                      <a:lnTo>
                                        <a:pt x="962" y="636"/>
                                      </a:lnTo>
                                      <a:lnTo>
                                        <a:pt x="932" y="642"/>
                                      </a:lnTo>
                                      <a:lnTo>
                                        <a:pt x="900" y="645"/>
                                      </a:lnTo>
                                      <a:lnTo>
                                        <a:pt x="868" y="643"/>
                                      </a:lnTo>
                                      <a:lnTo>
                                        <a:pt x="838" y="637"/>
                                      </a:lnTo>
                                      <a:lnTo>
                                        <a:pt x="693" y="594"/>
                                      </a:lnTo>
                                      <a:lnTo>
                                        <a:pt x="548" y="549"/>
                                      </a:lnTo>
                                      <a:lnTo>
                                        <a:pt x="401" y="503"/>
                                      </a:lnTo>
                                      <a:lnTo>
                                        <a:pt x="400" y="509"/>
                                      </a:lnTo>
                                      <a:lnTo>
                                        <a:pt x="400" y="520"/>
                                      </a:lnTo>
                                      <a:lnTo>
                                        <a:pt x="400" y="538"/>
                                      </a:lnTo>
                                      <a:lnTo>
                                        <a:pt x="399" y="560"/>
                                      </a:lnTo>
                                      <a:lnTo>
                                        <a:pt x="399" y="585"/>
                                      </a:lnTo>
                                      <a:lnTo>
                                        <a:pt x="398" y="613"/>
                                      </a:lnTo>
                                      <a:lnTo>
                                        <a:pt x="398" y="643"/>
                                      </a:lnTo>
                                      <a:lnTo>
                                        <a:pt x="397" y="673"/>
                                      </a:lnTo>
                                      <a:lnTo>
                                        <a:pt x="397" y="702"/>
                                      </a:lnTo>
                                      <a:lnTo>
                                        <a:pt x="397" y="730"/>
                                      </a:lnTo>
                                      <a:lnTo>
                                        <a:pt x="397" y="756"/>
                                      </a:lnTo>
                                      <a:lnTo>
                                        <a:pt x="397" y="778"/>
                                      </a:lnTo>
                                      <a:lnTo>
                                        <a:pt x="396" y="795"/>
                                      </a:lnTo>
                                      <a:lnTo>
                                        <a:pt x="396" y="809"/>
                                      </a:lnTo>
                                      <a:lnTo>
                                        <a:pt x="396" y="815"/>
                                      </a:lnTo>
                                      <a:lnTo>
                                        <a:pt x="398" y="838"/>
                                      </a:lnTo>
                                      <a:lnTo>
                                        <a:pt x="400" y="857"/>
                                      </a:lnTo>
                                      <a:lnTo>
                                        <a:pt x="404" y="874"/>
                                      </a:lnTo>
                                      <a:lnTo>
                                        <a:pt x="410" y="887"/>
                                      </a:lnTo>
                                      <a:lnTo>
                                        <a:pt x="419" y="898"/>
                                      </a:lnTo>
                                      <a:lnTo>
                                        <a:pt x="432" y="907"/>
                                      </a:lnTo>
                                      <a:lnTo>
                                        <a:pt x="448" y="914"/>
                                      </a:lnTo>
                                      <a:lnTo>
                                        <a:pt x="503" y="931"/>
                                      </a:lnTo>
                                      <a:lnTo>
                                        <a:pt x="554" y="946"/>
                                      </a:lnTo>
                                      <a:lnTo>
                                        <a:pt x="600" y="959"/>
                                      </a:lnTo>
                                      <a:lnTo>
                                        <a:pt x="644" y="971"/>
                                      </a:lnTo>
                                      <a:lnTo>
                                        <a:pt x="685" y="981"/>
                                      </a:lnTo>
                                      <a:lnTo>
                                        <a:pt x="723" y="989"/>
                                      </a:lnTo>
                                      <a:lnTo>
                                        <a:pt x="759" y="996"/>
                                      </a:lnTo>
                                      <a:lnTo>
                                        <a:pt x="793" y="1001"/>
                                      </a:lnTo>
                                      <a:lnTo>
                                        <a:pt x="827" y="1004"/>
                                      </a:lnTo>
                                      <a:lnTo>
                                        <a:pt x="861" y="1006"/>
                                      </a:lnTo>
                                      <a:lnTo>
                                        <a:pt x="894" y="1006"/>
                                      </a:lnTo>
                                      <a:lnTo>
                                        <a:pt x="929" y="1004"/>
                                      </a:lnTo>
                                      <a:lnTo>
                                        <a:pt x="964" y="1000"/>
                                      </a:lnTo>
                                      <a:lnTo>
                                        <a:pt x="1001" y="995"/>
                                      </a:lnTo>
                                      <a:lnTo>
                                        <a:pt x="1041" y="988"/>
                                      </a:lnTo>
                                      <a:lnTo>
                                        <a:pt x="1083" y="979"/>
                                      </a:lnTo>
                                      <a:lnTo>
                                        <a:pt x="1128" y="968"/>
                                      </a:lnTo>
                                      <a:lnTo>
                                        <a:pt x="1178" y="956"/>
                                      </a:lnTo>
                                      <a:lnTo>
                                        <a:pt x="1231" y="941"/>
                                      </a:lnTo>
                                      <a:lnTo>
                                        <a:pt x="1289" y="925"/>
                                      </a:lnTo>
                                      <a:lnTo>
                                        <a:pt x="1352" y="907"/>
                                      </a:lnTo>
                                      <a:lnTo>
                                        <a:pt x="1362" y="903"/>
                                      </a:lnTo>
                                      <a:lnTo>
                                        <a:pt x="1372" y="896"/>
                                      </a:lnTo>
                                      <a:lnTo>
                                        <a:pt x="1382" y="886"/>
                                      </a:lnTo>
                                      <a:lnTo>
                                        <a:pt x="1390" y="876"/>
                                      </a:lnTo>
                                      <a:lnTo>
                                        <a:pt x="1395" y="865"/>
                                      </a:lnTo>
                                      <a:lnTo>
                                        <a:pt x="1398" y="855"/>
                                      </a:lnTo>
                                      <a:lnTo>
                                        <a:pt x="1400" y="739"/>
                                      </a:lnTo>
                                      <a:lnTo>
                                        <a:pt x="1400" y="622"/>
                                      </a:lnTo>
                                      <a:lnTo>
                                        <a:pt x="1400" y="502"/>
                                      </a:lnTo>
                                      <a:close/>
                                      <a:moveTo>
                                        <a:pt x="898" y="74"/>
                                      </a:moveTo>
                                      <a:lnTo>
                                        <a:pt x="864" y="75"/>
                                      </a:lnTo>
                                      <a:lnTo>
                                        <a:pt x="831" y="78"/>
                                      </a:lnTo>
                                      <a:lnTo>
                                        <a:pt x="800" y="83"/>
                                      </a:lnTo>
                                      <a:lnTo>
                                        <a:pt x="772" y="90"/>
                                      </a:lnTo>
                                      <a:lnTo>
                                        <a:pt x="735" y="100"/>
                                      </a:lnTo>
                                      <a:lnTo>
                                        <a:pt x="696" y="111"/>
                                      </a:lnTo>
                                      <a:lnTo>
                                        <a:pt x="655" y="123"/>
                                      </a:lnTo>
                                      <a:lnTo>
                                        <a:pt x="611" y="136"/>
                                      </a:lnTo>
                                      <a:lnTo>
                                        <a:pt x="566" y="150"/>
                                      </a:lnTo>
                                      <a:lnTo>
                                        <a:pt x="521" y="164"/>
                                      </a:lnTo>
                                      <a:lnTo>
                                        <a:pt x="475" y="178"/>
                                      </a:lnTo>
                                      <a:lnTo>
                                        <a:pt x="430" y="193"/>
                                      </a:lnTo>
                                      <a:lnTo>
                                        <a:pt x="385" y="207"/>
                                      </a:lnTo>
                                      <a:lnTo>
                                        <a:pt x="342" y="221"/>
                                      </a:lnTo>
                                      <a:lnTo>
                                        <a:pt x="301" y="235"/>
                                      </a:lnTo>
                                      <a:lnTo>
                                        <a:pt x="261" y="249"/>
                                      </a:lnTo>
                                      <a:lnTo>
                                        <a:pt x="224" y="261"/>
                                      </a:lnTo>
                                      <a:lnTo>
                                        <a:pt x="191" y="272"/>
                                      </a:lnTo>
                                      <a:lnTo>
                                        <a:pt x="161" y="283"/>
                                      </a:lnTo>
                                      <a:lnTo>
                                        <a:pt x="135" y="291"/>
                                      </a:lnTo>
                                      <a:lnTo>
                                        <a:pt x="115" y="299"/>
                                      </a:lnTo>
                                      <a:lnTo>
                                        <a:pt x="99" y="305"/>
                                      </a:lnTo>
                                      <a:lnTo>
                                        <a:pt x="92" y="309"/>
                                      </a:lnTo>
                                      <a:lnTo>
                                        <a:pt x="90" y="313"/>
                                      </a:lnTo>
                                      <a:lnTo>
                                        <a:pt x="90" y="318"/>
                                      </a:lnTo>
                                      <a:lnTo>
                                        <a:pt x="92" y="323"/>
                                      </a:lnTo>
                                      <a:lnTo>
                                        <a:pt x="94" y="325"/>
                                      </a:lnTo>
                                      <a:lnTo>
                                        <a:pt x="109" y="330"/>
                                      </a:lnTo>
                                      <a:lnTo>
                                        <a:pt x="129" y="337"/>
                                      </a:lnTo>
                                      <a:lnTo>
                                        <a:pt x="154" y="346"/>
                                      </a:lnTo>
                                      <a:lnTo>
                                        <a:pt x="183" y="356"/>
                                      </a:lnTo>
                                      <a:lnTo>
                                        <a:pt x="216" y="367"/>
                                      </a:lnTo>
                                      <a:lnTo>
                                        <a:pt x="252" y="379"/>
                                      </a:lnTo>
                                      <a:lnTo>
                                        <a:pt x="291" y="391"/>
                                      </a:lnTo>
                                      <a:lnTo>
                                        <a:pt x="332" y="405"/>
                                      </a:lnTo>
                                      <a:lnTo>
                                        <a:pt x="375" y="419"/>
                                      </a:lnTo>
                                      <a:lnTo>
                                        <a:pt x="419" y="433"/>
                                      </a:lnTo>
                                      <a:lnTo>
                                        <a:pt x="465" y="447"/>
                                      </a:lnTo>
                                      <a:lnTo>
                                        <a:pt x="510" y="462"/>
                                      </a:lnTo>
                                      <a:lnTo>
                                        <a:pt x="556" y="476"/>
                                      </a:lnTo>
                                      <a:lnTo>
                                        <a:pt x="601" y="490"/>
                                      </a:lnTo>
                                      <a:lnTo>
                                        <a:pt x="646" y="503"/>
                                      </a:lnTo>
                                      <a:lnTo>
                                        <a:pt x="688" y="516"/>
                                      </a:lnTo>
                                      <a:lnTo>
                                        <a:pt x="729" y="528"/>
                                      </a:lnTo>
                                      <a:lnTo>
                                        <a:pt x="767" y="538"/>
                                      </a:lnTo>
                                      <a:lnTo>
                                        <a:pt x="802" y="548"/>
                                      </a:lnTo>
                                      <a:lnTo>
                                        <a:pt x="840" y="556"/>
                                      </a:lnTo>
                                      <a:lnTo>
                                        <a:pt x="880" y="560"/>
                                      </a:lnTo>
                                      <a:lnTo>
                                        <a:pt x="921" y="560"/>
                                      </a:lnTo>
                                      <a:lnTo>
                                        <a:pt x="961" y="555"/>
                                      </a:lnTo>
                                      <a:lnTo>
                                        <a:pt x="1000" y="547"/>
                                      </a:lnTo>
                                      <a:lnTo>
                                        <a:pt x="1032" y="538"/>
                                      </a:lnTo>
                                      <a:lnTo>
                                        <a:pt x="1066" y="529"/>
                                      </a:lnTo>
                                      <a:lnTo>
                                        <a:pt x="1103" y="518"/>
                                      </a:lnTo>
                                      <a:lnTo>
                                        <a:pt x="1142" y="507"/>
                                      </a:lnTo>
                                      <a:lnTo>
                                        <a:pt x="1183" y="495"/>
                                      </a:lnTo>
                                      <a:lnTo>
                                        <a:pt x="1225" y="482"/>
                                      </a:lnTo>
                                      <a:lnTo>
                                        <a:pt x="1267" y="469"/>
                                      </a:lnTo>
                                      <a:lnTo>
                                        <a:pt x="1310" y="456"/>
                                      </a:lnTo>
                                      <a:lnTo>
                                        <a:pt x="1353" y="443"/>
                                      </a:lnTo>
                                      <a:lnTo>
                                        <a:pt x="1395" y="430"/>
                                      </a:lnTo>
                                      <a:lnTo>
                                        <a:pt x="1436" y="417"/>
                                      </a:lnTo>
                                      <a:lnTo>
                                        <a:pt x="1476" y="405"/>
                                      </a:lnTo>
                                      <a:lnTo>
                                        <a:pt x="1515" y="392"/>
                                      </a:lnTo>
                                      <a:lnTo>
                                        <a:pt x="1551" y="381"/>
                                      </a:lnTo>
                                      <a:lnTo>
                                        <a:pt x="1585" y="370"/>
                                      </a:lnTo>
                                      <a:lnTo>
                                        <a:pt x="1616" y="360"/>
                                      </a:lnTo>
                                      <a:lnTo>
                                        <a:pt x="1644" y="351"/>
                                      </a:lnTo>
                                      <a:lnTo>
                                        <a:pt x="1668" y="343"/>
                                      </a:lnTo>
                                      <a:lnTo>
                                        <a:pt x="1688" y="337"/>
                                      </a:lnTo>
                                      <a:lnTo>
                                        <a:pt x="1704" y="332"/>
                                      </a:lnTo>
                                      <a:lnTo>
                                        <a:pt x="1715" y="328"/>
                                      </a:lnTo>
                                      <a:lnTo>
                                        <a:pt x="1721" y="326"/>
                                      </a:lnTo>
                                      <a:lnTo>
                                        <a:pt x="1723" y="322"/>
                                      </a:lnTo>
                                      <a:lnTo>
                                        <a:pt x="1724" y="319"/>
                                      </a:lnTo>
                                      <a:lnTo>
                                        <a:pt x="1724" y="316"/>
                                      </a:lnTo>
                                      <a:lnTo>
                                        <a:pt x="1722" y="313"/>
                                      </a:lnTo>
                                      <a:lnTo>
                                        <a:pt x="1721" y="310"/>
                                      </a:lnTo>
                                      <a:lnTo>
                                        <a:pt x="1713" y="308"/>
                                      </a:lnTo>
                                      <a:lnTo>
                                        <a:pt x="1702" y="304"/>
                                      </a:lnTo>
                                      <a:lnTo>
                                        <a:pt x="1686" y="298"/>
                                      </a:lnTo>
                                      <a:lnTo>
                                        <a:pt x="1665" y="292"/>
                                      </a:lnTo>
                                      <a:lnTo>
                                        <a:pt x="1641" y="284"/>
                                      </a:lnTo>
                                      <a:lnTo>
                                        <a:pt x="1612" y="274"/>
                                      </a:lnTo>
                                      <a:lnTo>
                                        <a:pt x="1581" y="264"/>
                                      </a:lnTo>
                                      <a:lnTo>
                                        <a:pt x="1546" y="253"/>
                                      </a:lnTo>
                                      <a:lnTo>
                                        <a:pt x="1509" y="241"/>
                                      </a:lnTo>
                                      <a:lnTo>
                                        <a:pt x="1470" y="229"/>
                                      </a:lnTo>
                                      <a:lnTo>
                                        <a:pt x="1430" y="216"/>
                                      </a:lnTo>
                                      <a:lnTo>
                                        <a:pt x="1388" y="203"/>
                                      </a:lnTo>
                                      <a:lnTo>
                                        <a:pt x="1345" y="190"/>
                                      </a:lnTo>
                                      <a:lnTo>
                                        <a:pt x="1302" y="177"/>
                                      </a:lnTo>
                                      <a:lnTo>
                                        <a:pt x="1259" y="163"/>
                                      </a:lnTo>
                                      <a:lnTo>
                                        <a:pt x="1217" y="150"/>
                                      </a:lnTo>
                                      <a:lnTo>
                                        <a:pt x="1175" y="138"/>
                                      </a:lnTo>
                                      <a:lnTo>
                                        <a:pt x="1133" y="126"/>
                                      </a:lnTo>
                                      <a:lnTo>
                                        <a:pt x="1094" y="114"/>
                                      </a:lnTo>
                                      <a:lnTo>
                                        <a:pt x="1057" y="104"/>
                                      </a:lnTo>
                                      <a:lnTo>
                                        <a:pt x="1022" y="94"/>
                                      </a:lnTo>
                                      <a:lnTo>
                                        <a:pt x="990" y="85"/>
                                      </a:lnTo>
                                      <a:lnTo>
                                        <a:pt x="962" y="79"/>
                                      </a:lnTo>
                                      <a:lnTo>
                                        <a:pt x="930" y="76"/>
                                      </a:lnTo>
                                      <a:lnTo>
                                        <a:pt x="898" y="74"/>
                                      </a:lnTo>
                                      <a:close/>
                                      <a:moveTo>
                                        <a:pt x="877" y="0"/>
                                      </a:moveTo>
                                      <a:lnTo>
                                        <a:pt x="922" y="1"/>
                                      </a:lnTo>
                                      <a:lnTo>
                                        <a:pt x="964" y="6"/>
                                      </a:lnTo>
                                      <a:lnTo>
                                        <a:pt x="1004" y="15"/>
                                      </a:lnTo>
                                      <a:lnTo>
                                        <a:pt x="1035" y="23"/>
                                      </a:lnTo>
                                      <a:lnTo>
                                        <a:pt x="1070" y="33"/>
                                      </a:lnTo>
                                      <a:lnTo>
                                        <a:pt x="1106" y="44"/>
                                      </a:lnTo>
                                      <a:lnTo>
                                        <a:pt x="1145" y="55"/>
                                      </a:lnTo>
                                      <a:lnTo>
                                        <a:pt x="1186" y="67"/>
                                      </a:lnTo>
                                      <a:lnTo>
                                        <a:pt x="1227" y="80"/>
                                      </a:lnTo>
                                      <a:lnTo>
                                        <a:pt x="1269" y="92"/>
                                      </a:lnTo>
                                      <a:lnTo>
                                        <a:pt x="1311" y="105"/>
                                      </a:lnTo>
                                      <a:lnTo>
                                        <a:pt x="1353" y="118"/>
                                      </a:lnTo>
                                      <a:lnTo>
                                        <a:pt x="1394" y="131"/>
                                      </a:lnTo>
                                      <a:lnTo>
                                        <a:pt x="1435" y="144"/>
                                      </a:lnTo>
                                      <a:lnTo>
                                        <a:pt x="1474" y="157"/>
                                      </a:lnTo>
                                      <a:lnTo>
                                        <a:pt x="1512" y="169"/>
                                      </a:lnTo>
                                      <a:lnTo>
                                        <a:pt x="1548" y="180"/>
                                      </a:lnTo>
                                      <a:lnTo>
                                        <a:pt x="1581" y="191"/>
                                      </a:lnTo>
                                      <a:lnTo>
                                        <a:pt x="1611" y="200"/>
                                      </a:lnTo>
                                      <a:lnTo>
                                        <a:pt x="1638" y="209"/>
                                      </a:lnTo>
                                      <a:lnTo>
                                        <a:pt x="1661" y="216"/>
                                      </a:lnTo>
                                      <a:lnTo>
                                        <a:pt x="1680" y="223"/>
                                      </a:lnTo>
                                      <a:lnTo>
                                        <a:pt x="1694" y="227"/>
                                      </a:lnTo>
                                      <a:lnTo>
                                        <a:pt x="1704" y="231"/>
                                      </a:lnTo>
                                      <a:lnTo>
                                        <a:pt x="1708" y="232"/>
                                      </a:lnTo>
                                      <a:lnTo>
                                        <a:pt x="1727" y="239"/>
                                      </a:lnTo>
                                      <a:lnTo>
                                        <a:pt x="1743" y="248"/>
                                      </a:lnTo>
                                      <a:lnTo>
                                        <a:pt x="1758" y="257"/>
                                      </a:lnTo>
                                      <a:lnTo>
                                        <a:pt x="1771" y="268"/>
                                      </a:lnTo>
                                      <a:lnTo>
                                        <a:pt x="1780" y="282"/>
                                      </a:lnTo>
                                      <a:lnTo>
                                        <a:pt x="1787" y="297"/>
                                      </a:lnTo>
                                      <a:lnTo>
                                        <a:pt x="1789" y="316"/>
                                      </a:lnTo>
                                      <a:lnTo>
                                        <a:pt x="1788" y="333"/>
                                      </a:lnTo>
                                      <a:lnTo>
                                        <a:pt x="1785" y="348"/>
                                      </a:lnTo>
                                      <a:lnTo>
                                        <a:pt x="1779" y="361"/>
                                      </a:lnTo>
                                      <a:lnTo>
                                        <a:pt x="1770" y="372"/>
                                      </a:lnTo>
                                      <a:lnTo>
                                        <a:pt x="1758" y="382"/>
                                      </a:lnTo>
                                      <a:lnTo>
                                        <a:pt x="1740" y="392"/>
                                      </a:lnTo>
                                      <a:lnTo>
                                        <a:pt x="1716" y="401"/>
                                      </a:lnTo>
                                      <a:lnTo>
                                        <a:pt x="1651" y="423"/>
                                      </a:lnTo>
                                      <a:lnTo>
                                        <a:pt x="1585" y="445"/>
                                      </a:lnTo>
                                      <a:lnTo>
                                        <a:pt x="1519" y="464"/>
                                      </a:lnTo>
                                      <a:lnTo>
                                        <a:pt x="1502" y="469"/>
                                      </a:lnTo>
                                      <a:lnTo>
                                        <a:pt x="1489" y="476"/>
                                      </a:lnTo>
                                      <a:lnTo>
                                        <a:pt x="1480" y="485"/>
                                      </a:lnTo>
                                      <a:lnTo>
                                        <a:pt x="1473" y="496"/>
                                      </a:lnTo>
                                      <a:lnTo>
                                        <a:pt x="1470" y="511"/>
                                      </a:lnTo>
                                      <a:lnTo>
                                        <a:pt x="1469" y="528"/>
                                      </a:lnTo>
                                      <a:lnTo>
                                        <a:pt x="1471" y="845"/>
                                      </a:lnTo>
                                      <a:lnTo>
                                        <a:pt x="1471" y="862"/>
                                      </a:lnTo>
                                      <a:lnTo>
                                        <a:pt x="1469" y="879"/>
                                      </a:lnTo>
                                      <a:lnTo>
                                        <a:pt x="1465" y="895"/>
                                      </a:lnTo>
                                      <a:lnTo>
                                        <a:pt x="1458" y="910"/>
                                      </a:lnTo>
                                      <a:lnTo>
                                        <a:pt x="1448" y="924"/>
                                      </a:lnTo>
                                      <a:lnTo>
                                        <a:pt x="1434" y="938"/>
                                      </a:lnTo>
                                      <a:lnTo>
                                        <a:pt x="1416" y="950"/>
                                      </a:lnTo>
                                      <a:lnTo>
                                        <a:pt x="1394" y="961"/>
                                      </a:lnTo>
                                      <a:lnTo>
                                        <a:pt x="1366" y="971"/>
                                      </a:lnTo>
                                      <a:lnTo>
                                        <a:pt x="1303" y="989"/>
                                      </a:lnTo>
                                      <a:lnTo>
                                        <a:pt x="1245" y="1006"/>
                                      </a:lnTo>
                                      <a:lnTo>
                                        <a:pt x="1193" y="1021"/>
                                      </a:lnTo>
                                      <a:lnTo>
                                        <a:pt x="1144" y="1034"/>
                                      </a:lnTo>
                                      <a:lnTo>
                                        <a:pt x="1099" y="1046"/>
                                      </a:lnTo>
                                      <a:lnTo>
                                        <a:pt x="1058" y="1056"/>
                                      </a:lnTo>
                                      <a:lnTo>
                                        <a:pt x="1020" y="1064"/>
                                      </a:lnTo>
                                      <a:lnTo>
                                        <a:pt x="984" y="1070"/>
                                      </a:lnTo>
                                      <a:lnTo>
                                        <a:pt x="950" y="1075"/>
                                      </a:lnTo>
                                      <a:lnTo>
                                        <a:pt x="917" y="1078"/>
                                      </a:lnTo>
                                      <a:lnTo>
                                        <a:pt x="885" y="1079"/>
                                      </a:lnTo>
                                      <a:lnTo>
                                        <a:pt x="854" y="1078"/>
                                      </a:lnTo>
                                      <a:lnTo>
                                        <a:pt x="822" y="1076"/>
                                      </a:lnTo>
                                      <a:lnTo>
                                        <a:pt x="789" y="1072"/>
                                      </a:lnTo>
                                      <a:lnTo>
                                        <a:pt x="755" y="1067"/>
                                      </a:lnTo>
                                      <a:lnTo>
                                        <a:pt x="719" y="1059"/>
                                      </a:lnTo>
                                      <a:lnTo>
                                        <a:pt x="681" y="1050"/>
                                      </a:lnTo>
                                      <a:lnTo>
                                        <a:pt x="641" y="1040"/>
                                      </a:lnTo>
                                      <a:lnTo>
                                        <a:pt x="596" y="1027"/>
                                      </a:lnTo>
                                      <a:lnTo>
                                        <a:pt x="548" y="1013"/>
                                      </a:lnTo>
                                      <a:lnTo>
                                        <a:pt x="495" y="998"/>
                                      </a:lnTo>
                                      <a:lnTo>
                                        <a:pt x="438" y="980"/>
                                      </a:lnTo>
                                      <a:lnTo>
                                        <a:pt x="411" y="970"/>
                                      </a:lnTo>
                                      <a:lnTo>
                                        <a:pt x="387" y="957"/>
                                      </a:lnTo>
                                      <a:lnTo>
                                        <a:pt x="367" y="941"/>
                                      </a:lnTo>
                                      <a:lnTo>
                                        <a:pt x="351" y="922"/>
                                      </a:lnTo>
                                      <a:lnTo>
                                        <a:pt x="339" y="900"/>
                                      </a:lnTo>
                                      <a:lnTo>
                                        <a:pt x="332" y="875"/>
                                      </a:lnTo>
                                      <a:lnTo>
                                        <a:pt x="328" y="846"/>
                                      </a:lnTo>
                                      <a:lnTo>
                                        <a:pt x="329" y="814"/>
                                      </a:lnTo>
                                      <a:lnTo>
                                        <a:pt x="329" y="810"/>
                                      </a:lnTo>
                                      <a:lnTo>
                                        <a:pt x="329" y="800"/>
                                      </a:lnTo>
                                      <a:lnTo>
                                        <a:pt x="329" y="783"/>
                                      </a:lnTo>
                                      <a:lnTo>
                                        <a:pt x="329" y="763"/>
                                      </a:lnTo>
                                      <a:lnTo>
                                        <a:pt x="329" y="739"/>
                                      </a:lnTo>
                                      <a:lnTo>
                                        <a:pt x="329" y="713"/>
                                      </a:lnTo>
                                      <a:lnTo>
                                        <a:pt x="330" y="686"/>
                                      </a:lnTo>
                                      <a:lnTo>
                                        <a:pt x="330" y="658"/>
                                      </a:lnTo>
                                      <a:lnTo>
                                        <a:pt x="330" y="631"/>
                                      </a:lnTo>
                                      <a:lnTo>
                                        <a:pt x="331" y="605"/>
                                      </a:lnTo>
                                      <a:lnTo>
                                        <a:pt x="331" y="581"/>
                                      </a:lnTo>
                                      <a:lnTo>
                                        <a:pt x="332" y="562"/>
                                      </a:lnTo>
                                      <a:lnTo>
                                        <a:pt x="332" y="546"/>
                                      </a:lnTo>
                                      <a:lnTo>
                                        <a:pt x="332" y="536"/>
                                      </a:lnTo>
                                      <a:lnTo>
                                        <a:pt x="332" y="533"/>
                                      </a:lnTo>
                                      <a:lnTo>
                                        <a:pt x="331" y="514"/>
                                      </a:lnTo>
                                      <a:lnTo>
                                        <a:pt x="328" y="498"/>
                                      </a:lnTo>
                                      <a:lnTo>
                                        <a:pt x="321" y="486"/>
                                      </a:lnTo>
                                      <a:lnTo>
                                        <a:pt x="310" y="477"/>
                                      </a:lnTo>
                                      <a:lnTo>
                                        <a:pt x="296" y="469"/>
                                      </a:lnTo>
                                      <a:lnTo>
                                        <a:pt x="279" y="464"/>
                                      </a:lnTo>
                                      <a:lnTo>
                                        <a:pt x="242" y="454"/>
                                      </a:lnTo>
                                      <a:lnTo>
                                        <a:pt x="201" y="441"/>
                                      </a:lnTo>
                                      <a:lnTo>
                                        <a:pt x="156" y="428"/>
                                      </a:lnTo>
                                      <a:lnTo>
                                        <a:pt x="156" y="449"/>
                                      </a:lnTo>
                                      <a:lnTo>
                                        <a:pt x="156" y="473"/>
                                      </a:lnTo>
                                      <a:lnTo>
                                        <a:pt x="157" y="498"/>
                                      </a:lnTo>
                                      <a:lnTo>
                                        <a:pt x="157" y="523"/>
                                      </a:lnTo>
                                      <a:lnTo>
                                        <a:pt x="157" y="548"/>
                                      </a:lnTo>
                                      <a:lnTo>
                                        <a:pt x="157" y="571"/>
                                      </a:lnTo>
                                      <a:lnTo>
                                        <a:pt x="157" y="592"/>
                                      </a:lnTo>
                                      <a:lnTo>
                                        <a:pt x="158" y="610"/>
                                      </a:lnTo>
                                      <a:lnTo>
                                        <a:pt x="158" y="623"/>
                                      </a:lnTo>
                                      <a:lnTo>
                                        <a:pt x="158" y="632"/>
                                      </a:lnTo>
                                      <a:lnTo>
                                        <a:pt x="158" y="635"/>
                                      </a:lnTo>
                                      <a:lnTo>
                                        <a:pt x="160" y="650"/>
                                      </a:lnTo>
                                      <a:lnTo>
                                        <a:pt x="164" y="664"/>
                                      </a:lnTo>
                                      <a:lnTo>
                                        <a:pt x="171" y="679"/>
                                      </a:lnTo>
                                      <a:lnTo>
                                        <a:pt x="178" y="693"/>
                                      </a:lnTo>
                                      <a:lnTo>
                                        <a:pt x="185" y="706"/>
                                      </a:lnTo>
                                      <a:lnTo>
                                        <a:pt x="191" y="717"/>
                                      </a:lnTo>
                                      <a:lnTo>
                                        <a:pt x="197" y="725"/>
                                      </a:lnTo>
                                      <a:lnTo>
                                        <a:pt x="200" y="730"/>
                                      </a:lnTo>
                                      <a:lnTo>
                                        <a:pt x="220" y="772"/>
                                      </a:lnTo>
                                      <a:lnTo>
                                        <a:pt x="233" y="815"/>
                                      </a:lnTo>
                                      <a:lnTo>
                                        <a:pt x="240" y="859"/>
                                      </a:lnTo>
                                      <a:lnTo>
                                        <a:pt x="243" y="904"/>
                                      </a:lnTo>
                                      <a:lnTo>
                                        <a:pt x="241" y="951"/>
                                      </a:lnTo>
                                      <a:lnTo>
                                        <a:pt x="197" y="951"/>
                                      </a:lnTo>
                                      <a:lnTo>
                                        <a:pt x="149" y="951"/>
                                      </a:lnTo>
                                      <a:lnTo>
                                        <a:pt x="2" y="951"/>
                                      </a:lnTo>
                                      <a:lnTo>
                                        <a:pt x="1" y="920"/>
                                      </a:lnTo>
                                      <a:lnTo>
                                        <a:pt x="0" y="888"/>
                                      </a:lnTo>
                                      <a:lnTo>
                                        <a:pt x="2" y="857"/>
                                      </a:lnTo>
                                      <a:lnTo>
                                        <a:pt x="6" y="825"/>
                                      </a:lnTo>
                                      <a:lnTo>
                                        <a:pt x="14" y="793"/>
                                      </a:lnTo>
                                      <a:lnTo>
                                        <a:pt x="27" y="763"/>
                                      </a:lnTo>
                                      <a:lnTo>
                                        <a:pt x="45" y="733"/>
                                      </a:lnTo>
                                      <a:lnTo>
                                        <a:pt x="58" y="714"/>
                                      </a:lnTo>
                                      <a:lnTo>
                                        <a:pt x="69" y="697"/>
                                      </a:lnTo>
                                      <a:lnTo>
                                        <a:pt x="76" y="679"/>
                                      </a:lnTo>
                                      <a:lnTo>
                                        <a:pt x="82" y="658"/>
                                      </a:lnTo>
                                      <a:lnTo>
                                        <a:pt x="85" y="634"/>
                                      </a:lnTo>
                                      <a:lnTo>
                                        <a:pt x="85" y="631"/>
                                      </a:lnTo>
                                      <a:lnTo>
                                        <a:pt x="85" y="621"/>
                                      </a:lnTo>
                                      <a:lnTo>
                                        <a:pt x="85" y="606"/>
                                      </a:lnTo>
                                      <a:lnTo>
                                        <a:pt x="85" y="588"/>
                                      </a:lnTo>
                                      <a:lnTo>
                                        <a:pt x="85" y="566"/>
                                      </a:lnTo>
                                      <a:lnTo>
                                        <a:pt x="85" y="544"/>
                                      </a:lnTo>
                                      <a:lnTo>
                                        <a:pt x="85" y="520"/>
                                      </a:lnTo>
                                      <a:lnTo>
                                        <a:pt x="85" y="499"/>
                                      </a:lnTo>
                                      <a:lnTo>
                                        <a:pt x="85" y="478"/>
                                      </a:lnTo>
                                      <a:lnTo>
                                        <a:pt x="85" y="462"/>
                                      </a:lnTo>
                                      <a:lnTo>
                                        <a:pt x="85" y="449"/>
                                      </a:lnTo>
                                      <a:lnTo>
                                        <a:pt x="85" y="442"/>
                                      </a:lnTo>
                                      <a:lnTo>
                                        <a:pt x="84" y="433"/>
                                      </a:lnTo>
                                      <a:lnTo>
                                        <a:pt x="82" y="423"/>
                                      </a:lnTo>
                                      <a:lnTo>
                                        <a:pt x="79" y="413"/>
                                      </a:lnTo>
                                      <a:lnTo>
                                        <a:pt x="73" y="403"/>
                                      </a:lnTo>
                                      <a:lnTo>
                                        <a:pt x="64" y="395"/>
                                      </a:lnTo>
                                      <a:lnTo>
                                        <a:pt x="46" y="384"/>
                                      </a:lnTo>
                                      <a:lnTo>
                                        <a:pt x="32" y="371"/>
                                      </a:lnTo>
                                      <a:lnTo>
                                        <a:pt x="21" y="357"/>
                                      </a:lnTo>
                                      <a:lnTo>
                                        <a:pt x="14" y="341"/>
                                      </a:lnTo>
                                      <a:lnTo>
                                        <a:pt x="11" y="324"/>
                                      </a:lnTo>
                                      <a:lnTo>
                                        <a:pt x="14" y="304"/>
                                      </a:lnTo>
                                      <a:lnTo>
                                        <a:pt x="21" y="287"/>
                                      </a:lnTo>
                                      <a:lnTo>
                                        <a:pt x="31" y="272"/>
                                      </a:lnTo>
                                      <a:lnTo>
                                        <a:pt x="45" y="259"/>
                                      </a:lnTo>
                                      <a:lnTo>
                                        <a:pt x="60" y="248"/>
                                      </a:lnTo>
                                      <a:lnTo>
                                        <a:pt x="77" y="239"/>
                                      </a:lnTo>
                                      <a:lnTo>
                                        <a:pt x="93" y="232"/>
                                      </a:lnTo>
                                      <a:lnTo>
                                        <a:pt x="121" y="223"/>
                                      </a:lnTo>
                                      <a:lnTo>
                                        <a:pt x="154" y="212"/>
                                      </a:lnTo>
                                      <a:lnTo>
                                        <a:pt x="191" y="199"/>
                                      </a:lnTo>
                                      <a:lnTo>
                                        <a:pt x="231" y="186"/>
                                      </a:lnTo>
                                      <a:lnTo>
                                        <a:pt x="274" y="172"/>
                                      </a:lnTo>
                                      <a:lnTo>
                                        <a:pt x="319" y="157"/>
                                      </a:lnTo>
                                      <a:lnTo>
                                        <a:pt x="366" y="141"/>
                                      </a:lnTo>
                                      <a:lnTo>
                                        <a:pt x="414" y="126"/>
                                      </a:lnTo>
                                      <a:lnTo>
                                        <a:pt x="463" y="110"/>
                                      </a:lnTo>
                                      <a:lnTo>
                                        <a:pt x="510" y="95"/>
                                      </a:lnTo>
                                      <a:lnTo>
                                        <a:pt x="557" y="81"/>
                                      </a:lnTo>
                                      <a:lnTo>
                                        <a:pt x="602" y="67"/>
                                      </a:lnTo>
                                      <a:lnTo>
                                        <a:pt x="646" y="53"/>
                                      </a:lnTo>
                                      <a:lnTo>
                                        <a:pt x="686" y="41"/>
                                      </a:lnTo>
                                      <a:lnTo>
                                        <a:pt x="722" y="31"/>
                                      </a:lnTo>
                                      <a:lnTo>
                                        <a:pt x="754" y="22"/>
                                      </a:lnTo>
                                      <a:lnTo>
                                        <a:pt x="781" y="15"/>
                                      </a:lnTo>
                                      <a:lnTo>
                                        <a:pt x="830" y="5"/>
                                      </a:lnTo>
                                      <a:lnTo>
                                        <a:pt x="87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BB0DA52" id="Ikona Vzdělání v kroužku" o:spid="_x0000_s1026" alt="Ikona Vzdělání" style="width:21.6pt;height:21.6pt;mso-position-horizontal-relative:char;mso-position-vertical-relative:line" coordsize="171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">
                      <v:shape id="Kroužek s ikonou Vzdělání" o:spid="_x0000_s1027" alt="Kroužek s ikonou Vzdělání" style="position:absolute;width:171;height:171;visibility:visible;mso-wrap-style:square;v-text-anchor:top" coordsize="3246,3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" path="m1623,r102,3l1826,13r99,15l2023,49r94,28l2210,109r89,38l2386,190r83,49l2551,291r77,57l2701,410r70,65l2836,545r62,73l2955,695r52,82l3056,860r43,87l3137,1036r32,93l3197,1223r21,98l3233,1420r10,101l3246,1623r-3,102l3233,1826r-15,100l3197,2023r-28,94l3137,2210r-38,89l3056,2386r-49,84l2955,2551r-57,77l2836,2701r-65,70l2701,2836r-73,62l2551,2955r-82,53l2386,3056r-87,43l2210,3137r-93,32l2023,3197r-98,21l1826,3233r-101,10l1623,3246r-102,-3l1420,3233r-100,-15l1223,3197r-94,-28l1036,3137r-89,-38l860,3056r-84,-48l695,2955r-77,-57l545,2836r-70,-65l410,2701r-62,-73l291,2551r-53,-81l190,2386r-43,-87l109,2210,77,2117,49,2023,28,1926,13,1826,3,1725,,1623,3,1521,13,1420r15,-99l49,1223r28,-94l109,1036r38,-89l190,860r48,-83l291,695r57,-77l410,545r65,-70l545,410r73,-62l695,291r81,-52l860,190r87,-43l1036,109r93,-32l1223,49r97,-21l1420,13,1521,3,1623,xe" fillcolor="#77448b [3204]" stroked="f" strokeweight="0">
                        <v:path arrowok="t" o:connecttype="custom" o:connectlocs="91,0;101,1;112,4;121,8;130,13;138,18;146,25;153,33;158,41;163,50;167,59;170,70;171,80;171,91;170,101;167,112;163,121;158,130;153,138;146,146;138,153;130,158;121,163;112,167;101,170;91,171;80,171;70,170;59,167;50,163;41,158;33,153;25,146;18,138;13,130;8,121;4,112;1,101;0,91;0,80;1,70;4,59;8,50;13,41;18,33;25,25;33,18;41,13;50,8;59,4;70,1;80,0" o:connectangles="0,0,0,0,0,0,0,0,0,0,0,0,0,0,0,0,0,0,0,0,0,0,0,0,0,0,0,0,0,0,0,0,0,0,0,0,0,0,0,0,0,0,0,0,0,0,0,0,0,0,0,0"/>
                      </v:shape>
                      <v:shape id="Symbol ikony Vzdělání" o:spid="_x0000_s1028" alt="Symbol ikony Vzdělání" style="position:absolute;left:40;top:57;width:94;height:56;visibility:visible;mso-wrap-style:square;v-text-anchor:top" coordsize="1789,1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" path="m123,777r-5,2l112,786r-8,12l95,813r-8,19l80,855r-5,26l166,881r-4,-29l155,828r-7,-19l140,793r-7,-10l127,778r-4,-1xm1400,502r-148,47l1107,594,962,636r-30,6l900,645r-32,-2l838,637,693,594,548,549,401,503r-1,6l400,520r,18l399,560r,25l398,613r,30l397,673r,29l397,730r,26l397,778r-1,17l396,809r,6l398,838r2,19l404,874r6,13l419,898r13,9l448,914r55,17l554,946r46,13l644,971r41,10l723,989r36,7l793,1001r34,3l861,1006r33,l929,1004r35,-4l1001,995r40,-7l1083,979r45,-11l1178,956r53,-15l1289,925r63,-18l1362,903r10,-7l1382,886r8,-10l1395,865r3,-10l1400,739r,-117l1400,502xm898,74r-34,1l831,78r-31,5l772,90r-37,10l696,111r-41,12l611,136r-45,14l521,164r-46,14l430,193r-45,14l342,221r-41,14l261,249r-37,12l191,272r-30,11l135,291r-20,8l99,305r-7,4l90,313r,5l92,323r2,2l109,330r20,7l154,346r29,10l216,367r36,12l291,391r41,14l375,419r44,14l465,447r45,15l556,476r45,14l646,503r42,13l729,528r38,10l802,548r38,8l880,560r41,l961,555r39,-8l1032,538r34,-9l1103,518r39,-11l1183,495r42,-13l1267,469r43,-13l1353,443r42,-13l1436,417r40,-12l1515,392r36,-11l1585,370r31,-10l1644,351r24,-8l1688,337r16,-5l1715,328r6,-2l1723,322r1,-3l1724,316r-2,-3l1721,310r-8,-2l1702,304r-16,-6l1665,292r-24,-8l1612,274r-31,-10l1546,253r-37,-12l1470,229r-40,-13l1388,203r-43,-13l1302,177r-43,-14l1217,150r-42,-12l1133,126r-39,-12l1057,104,1022,94,990,85,962,79,930,76,898,74xm877,r45,1l964,6r40,9l1035,23r35,10l1106,44r39,11l1186,67r41,13l1269,92r42,13l1353,118r41,13l1435,144r39,13l1512,169r36,11l1581,191r30,9l1638,209r23,7l1680,223r14,4l1704,231r4,1l1727,239r16,9l1758,257r13,11l1780,282r7,15l1789,316r-1,17l1785,348r-6,13l1770,372r-12,10l1740,392r-24,9l1651,423r-66,22l1519,464r-17,5l1489,476r-9,9l1473,496r-3,15l1469,528r2,317l1471,862r-2,17l1465,895r-7,15l1448,924r-14,14l1416,950r-22,11l1366,971r-63,18l1245,1006r-52,15l1144,1034r-45,12l1058,1056r-38,8l984,1070r-34,5l917,1078r-32,1l854,1078r-32,-2l789,1072r-34,-5l719,1059r-38,-9l641,1040r-45,-13l548,1013,495,998,438,980,411,970,387,957,367,941,351,922,339,900r-7,-25l328,846r1,-32l329,810r,-10l329,783r,-20l329,739r,-26l330,686r,-28l330,631r1,-26l331,581r1,-19l332,546r,-10l332,533r-1,-19l328,498r-7,-12l310,477r-14,-8l279,464,242,454,201,441,156,428r,21l156,473r1,25l157,523r,25l157,571r,21l158,610r,13l158,632r,3l160,650r4,14l171,679r7,14l185,706r6,11l197,725r3,5l220,772r13,43l240,859r3,45l241,951r-44,l149,951,2,951,1,920,,888,2,857,6,825r8,-32l27,763,45,733,58,714,69,697r7,-18l82,658r3,-24l85,631r,-10l85,606r,-18l85,566r,-22l85,520r,-21l85,478r,-16l85,449r,-7l84,433,82,423,79,413,73,403r-9,-8l46,384,32,371,21,357,14,341,11,324r3,-20l21,287,31,272,45,259,60,248r17,-9l93,232r28,-9l154,212r37,-13l231,186r43,-14l319,157r47,-16l414,126r49,-16l510,95,557,81,602,67,646,53,686,41,722,31r32,-9l781,15,830,5,877,xe" fillcolor="white [3212]" stroked="f" strokeweight="0">
                        <v:path arrowok="t" o:connecttype="custom" o:connectlocs="5,43;8,42;66,28;44,33;21,28;21,36;21,42;23,47;36,51;47,52;59,50;72,47;74,32;41,5;27,9;14,13;5,16;6,17;15,20;29,25;42,28;54,28;67,24;80,20;89,17;91,16;87,15;77,12;64,8;52,4;51,0;62,3;75,7;86,11;91,12;94,16;91,20;78,25;77,45;74,49;60,54;48,56;38,55;23,51;17,45;17,40;17,31;17,27;13,24;8,27;8,33;10,37;13,45;0,48;2,38;4,33;4,27;4,22;2,19;2,14;8,11;22,7;36,2" o:connectangles="0,0,0,0,0,0,0,0,0,0,0,0,0,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587" w:type="dxa"/>
          </w:tcPr>
          <w:p w14:paraId="28F4F276" w14:textId="77777777" w:rsidR="00A77B4D" w:rsidRPr="00565B06" w:rsidRDefault="002E3671" w:rsidP="002146F8">
            <w:pPr>
              <w:pStyle w:val="Nadpis1"/>
              <w:outlineLvl w:val="0"/>
            </w:pPr>
            <w:sdt>
              <w:sdtPr>
                <w:alias w:val="Vzdělání:"/>
                <w:tag w:val="Vzdělání:"/>
                <w:id w:val="1586649636"/>
                <w:placeholder>
                  <w:docPart w:val="A77F934E36134EB4934268E22A928C1E"/>
                </w:placeholder>
                <w:temporary/>
                <w:showingPlcHdr/>
                <w15:appearance w15:val="hidden"/>
              </w:sdtPr>
              <w:sdtEndPr/>
              <w:sdtContent>
                <w:r w:rsidR="00DD2D34" w:rsidRPr="00565B06">
                  <w:rPr>
                    <w:lang w:bidi="cs-CZ"/>
                  </w:rPr>
                  <w:t>Vzdělání</w:t>
                </w:r>
              </w:sdtContent>
            </w:sdt>
          </w:p>
        </w:tc>
      </w:tr>
    </w:tbl>
    <w:p w14:paraId="1599BE17" w14:textId="08AB7CFB" w:rsidR="00EF7334" w:rsidRDefault="00EF7334" w:rsidP="00EF7334">
      <w:pPr>
        <w:pStyle w:val="Nadpis2"/>
        <w:rPr>
          <w:lang w:bidi="cs-CZ"/>
        </w:rPr>
      </w:pPr>
      <w:r>
        <w:rPr>
          <w:lang w:bidi="cs-CZ"/>
        </w:rPr>
        <w:t>Nadační fond Rytmus – kurz asistenta pedagoga</w:t>
      </w:r>
    </w:p>
    <w:p w14:paraId="35E65278" w14:textId="35AF4898" w:rsidR="00EF7334" w:rsidRDefault="00EF7334" w:rsidP="00CA565F">
      <w:pPr>
        <w:rPr>
          <w:lang w:bidi="cs-CZ"/>
        </w:rPr>
      </w:pPr>
      <w:proofErr w:type="gramStart"/>
      <w:r>
        <w:rPr>
          <w:lang w:bidi="cs-CZ"/>
        </w:rPr>
        <w:t>Leden – březen</w:t>
      </w:r>
      <w:proofErr w:type="gramEnd"/>
      <w:r>
        <w:rPr>
          <w:lang w:bidi="cs-CZ"/>
        </w:rPr>
        <w:t xml:space="preserve"> 2021</w:t>
      </w:r>
    </w:p>
    <w:p w14:paraId="0FE30C47" w14:textId="77777777" w:rsidR="00EF7334" w:rsidRDefault="00EF7334" w:rsidP="00EF7334">
      <w:pPr>
        <w:pStyle w:val="Nadpis2"/>
        <w:rPr>
          <w:lang w:bidi="cs-CZ"/>
        </w:rPr>
      </w:pPr>
    </w:p>
    <w:p w14:paraId="75EFB77F" w14:textId="77777777" w:rsidR="00EF7334" w:rsidRDefault="00EF7334" w:rsidP="00EF7334">
      <w:pPr>
        <w:pStyle w:val="Nadpis2"/>
        <w:rPr>
          <w:lang w:bidi="cs-CZ"/>
        </w:rPr>
      </w:pPr>
    </w:p>
    <w:p w14:paraId="764B4691" w14:textId="145AAEC7" w:rsidR="007C0E0E" w:rsidRDefault="00EF7334" w:rsidP="00EF7334">
      <w:pPr>
        <w:pStyle w:val="Nadpis2"/>
        <w:rPr>
          <w:lang w:bidi="cs-CZ"/>
        </w:rPr>
      </w:pPr>
      <w:r>
        <w:rPr>
          <w:lang w:bidi="cs-CZ"/>
        </w:rPr>
        <w:t>Stření odborná škola Olomouc</w:t>
      </w:r>
    </w:p>
    <w:p w14:paraId="6C981554" w14:textId="73CBC532" w:rsidR="00EF7334" w:rsidRDefault="00EF7334" w:rsidP="00CA565F">
      <w:r>
        <w:t>Obor veřejnosprávní činnost</w:t>
      </w:r>
    </w:p>
    <w:p w14:paraId="6B5909E5" w14:textId="4AC61B75" w:rsidR="00EF7334" w:rsidRPr="00565B06" w:rsidRDefault="00EF7334" w:rsidP="00CA565F">
      <w:r>
        <w:t>2006-2010</w:t>
      </w:r>
    </w:p>
    <w:tbl>
      <w:tblPr>
        <w:tblStyle w:val="Mkatabulky"/>
        <w:tblW w:w="5425" w:type="pct"/>
        <w:tblInd w:w="-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ulka rozložení Pracovní zkušenosti"/>
      </w:tblPr>
      <w:tblGrid>
        <w:gridCol w:w="717"/>
        <w:gridCol w:w="8295"/>
      </w:tblGrid>
      <w:tr w:rsidR="005E088C" w:rsidRPr="00565B06" w14:paraId="5B680D77" w14:textId="77777777" w:rsidTr="00562422">
        <w:tc>
          <w:tcPr>
            <w:tcW w:w="720" w:type="dxa"/>
            <w:tcMar>
              <w:right w:w="216" w:type="dxa"/>
            </w:tcMar>
            <w:vAlign w:val="bottom"/>
          </w:tcPr>
          <w:p w14:paraId="40DF26C8" w14:textId="77777777" w:rsidR="005E088C" w:rsidRPr="00565B06" w:rsidRDefault="00075B13" w:rsidP="00075B13">
            <w:pPr>
              <w:pStyle w:val="Ikony"/>
            </w:pPr>
            <w:r w:rsidRPr="00565B06">
              <w:rPr>
                <w:noProof/>
                <w:lang w:bidi="cs-CZ"/>
              </w:rPr>
              <mc:AlternateContent>
                <mc:Choice Requires="wpg">
                  <w:drawing>
                    <wp:inline distT="0" distB="0" distL="0" distR="0" wp14:anchorId="1EC67200" wp14:editId="3E1032E8">
                      <wp:extent cx="274320" cy="274320"/>
                      <wp:effectExtent l="0" t="0" r="0" b="0"/>
                      <wp:docPr id="21" name="Ikona Pracovní zkušenosti v kroužku" descr="Ikona Pracovní zkušenosti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74320" cy="274320"/>
                                <a:chOff x="0" y="0"/>
                                <a:chExt cx="171" cy="171"/>
                              </a:xfrm>
                            </wpg:grpSpPr>
                            <wps:wsp>
                              <wps:cNvPr id="22" name="Kroužek s ikonou Pracovní zkušenosti" descr="Kroužek s ikonou Pracovní zkušenosti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1" cy="171"/>
                                </a:xfrm>
                                <a:custGeom>
                                  <a:avLst/>
                                  <a:gdLst>
                                    <a:gd name="T0" fmla="*/ 1725 w 3246"/>
                                    <a:gd name="T1" fmla="*/ 3 h 3246"/>
                                    <a:gd name="T2" fmla="*/ 1925 w 3246"/>
                                    <a:gd name="T3" fmla="*/ 28 h 3246"/>
                                    <a:gd name="T4" fmla="*/ 2117 w 3246"/>
                                    <a:gd name="T5" fmla="*/ 77 h 3246"/>
                                    <a:gd name="T6" fmla="*/ 2299 w 3246"/>
                                    <a:gd name="T7" fmla="*/ 147 h 3246"/>
                                    <a:gd name="T8" fmla="*/ 2469 w 3246"/>
                                    <a:gd name="T9" fmla="*/ 239 h 3246"/>
                                    <a:gd name="T10" fmla="*/ 2628 w 3246"/>
                                    <a:gd name="T11" fmla="*/ 348 h 3246"/>
                                    <a:gd name="T12" fmla="*/ 2771 w 3246"/>
                                    <a:gd name="T13" fmla="*/ 475 h 3246"/>
                                    <a:gd name="T14" fmla="*/ 2898 w 3246"/>
                                    <a:gd name="T15" fmla="*/ 618 h 3246"/>
                                    <a:gd name="T16" fmla="*/ 3007 w 3246"/>
                                    <a:gd name="T17" fmla="*/ 777 h 3246"/>
                                    <a:gd name="T18" fmla="*/ 3099 w 3246"/>
                                    <a:gd name="T19" fmla="*/ 947 h 3246"/>
                                    <a:gd name="T20" fmla="*/ 3169 w 3246"/>
                                    <a:gd name="T21" fmla="*/ 1129 h 3246"/>
                                    <a:gd name="T22" fmla="*/ 3218 w 3246"/>
                                    <a:gd name="T23" fmla="*/ 1321 h 3246"/>
                                    <a:gd name="T24" fmla="*/ 3243 w 3246"/>
                                    <a:gd name="T25" fmla="*/ 1521 h 3246"/>
                                    <a:gd name="T26" fmla="*/ 3243 w 3246"/>
                                    <a:gd name="T27" fmla="*/ 1725 h 3246"/>
                                    <a:gd name="T28" fmla="*/ 3218 w 3246"/>
                                    <a:gd name="T29" fmla="*/ 1926 h 3246"/>
                                    <a:gd name="T30" fmla="*/ 3169 w 3246"/>
                                    <a:gd name="T31" fmla="*/ 2117 h 3246"/>
                                    <a:gd name="T32" fmla="*/ 3099 w 3246"/>
                                    <a:gd name="T33" fmla="*/ 2299 h 3246"/>
                                    <a:gd name="T34" fmla="*/ 3007 w 3246"/>
                                    <a:gd name="T35" fmla="*/ 2470 h 3246"/>
                                    <a:gd name="T36" fmla="*/ 2898 w 3246"/>
                                    <a:gd name="T37" fmla="*/ 2628 h 3246"/>
                                    <a:gd name="T38" fmla="*/ 2771 w 3246"/>
                                    <a:gd name="T39" fmla="*/ 2771 h 3246"/>
                                    <a:gd name="T40" fmla="*/ 2628 w 3246"/>
                                    <a:gd name="T41" fmla="*/ 2898 h 3246"/>
                                    <a:gd name="T42" fmla="*/ 2469 w 3246"/>
                                    <a:gd name="T43" fmla="*/ 3008 h 3246"/>
                                    <a:gd name="T44" fmla="*/ 2299 w 3246"/>
                                    <a:gd name="T45" fmla="*/ 3099 h 3246"/>
                                    <a:gd name="T46" fmla="*/ 2117 w 3246"/>
                                    <a:gd name="T47" fmla="*/ 3169 h 3246"/>
                                    <a:gd name="T48" fmla="*/ 1925 w 3246"/>
                                    <a:gd name="T49" fmla="*/ 3218 h 3246"/>
                                    <a:gd name="T50" fmla="*/ 1725 w 3246"/>
                                    <a:gd name="T51" fmla="*/ 3243 h 3246"/>
                                    <a:gd name="T52" fmla="*/ 1521 w 3246"/>
                                    <a:gd name="T53" fmla="*/ 3243 h 3246"/>
                                    <a:gd name="T54" fmla="*/ 1320 w 3246"/>
                                    <a:gd name="T55" fmla="*/ 3218 h 3246"/>
                                    <a:gd name="T56" fmla="*/ 1129 w 3246"/>
                                    <a:gd name="T57" fmla="*/ 3169 h 3246"/>
                                    <a:gd name="T58" fmla="*/ 947 w 3246"/>
                                    <a:gd name="T59" fmla="*/ 3099 h 3246"/>
                                    <a:gd name="T60" fmla="*/ 776 w 3246"/>
                                    <a:gd name="T61" fmla="*/ 3008 h 3246"/>
                                    <a:gd name="T62" fmla="*/ 618 w 3246"/>
                                    <a:gd name="T63" fmla="*/ 2898 h 3246"/>
                                    <a:gd name="T64" fmla="*/ 475 w 3246"/>
                                    <a:gd name="T65" fmla="*/ 2771 h 3246"/>
                                    <a:gd name="T66" fmla="*/ 348 w 3246"/>
                                    <a:gd name="T67" fmla="*/ 2628 h 3246"/>
                                    <a:gd name="T68" fmla="*/ 238 w 3246"/>
                                    <a:gd name="T69" fmla="*/ 2470 h 3246"/>
                                    <a:gd name="T70" fmla="*/ 147 w 3246"/>
                                    <a:gd name="T71" fmla="*/ 2299 h 3246"/>
                                    <a:gd name="T72" fmla="*/ 77 w 3246"/>
                                    <a:gd name="T73" fmla="*/ 2117 h 3246"/>
                                    <a:gd name="T74" fmla="*/ 28 w 3246"/>
                                    <a:gd name="T75" fmla="*/ 1926 h 3246"/>
                                    <a:gd name="T76" fmla="*/ 3 w 3246"/>
                                    <a:gd name="T77" fmla="*/ 1725 h 3246"/>
                                    <a:gd name="T78" fmla="*/ 3 w 3246"/>
                                    <a:gd name="T79" fmla="*/ 1521 h 3246"/>
                                    <a:gd name="T80" fmla="*/ 28 w 3246"/>
                                    <a:gd name="T81" fmla="*/ 1321 h 3246"/>
                                    <a:gd name="T82" fmla="*/ 77 w 3246"/>
                                    <a:gd name="T83" fmla="*/ 1129 h 3246"/>
                                    <a:gd name="T84" fmla="*/ 147 w 3246"/>
                                    <a:gd name="T85" fmla="*/ 947 h 3246"/>
                                    <a:gd name="T86" fmla="*/ 238 w 3246"/>
                                    <a:gd name="T87" fmla="*/ 777 h 3246"/>
                                    <a:gd name="T88" fmla="*/ 348 w 3246"/>
                                    <a:gd name="T89" fmla="*/ 618 h 3246"/>
                                    <a:gd name="T90" fmla="*/ 475 w 3246"/>
                                    <a:gd name="T91" fmla="*/ 475 h 3246"/>
                                    <a:gd name="T92" fmla="*/ 618 w 3246"/>
                                    <a:gd name="T93" fmla="*/ 348 h 3246"/>
                                    <a:gd name="T94" fmla="*/ 776 w 3246"/>
                                    <a:gd name="T95" fmla="*/ 239 h 3246"/>
                                    <a:gd name="T96" fmla="*/ 947 w 3246"/>
                                    <a:gd name="T97" fmla="*/ 147 h 3246"/>
                                    <a:gd name="T98" fmla="*/ 1129 w 3246"/>
                                    <a:gd name="T99" fmla="*/ 77 h 3246"/>
                                    <a:gd name="T100" fmla="*/ 1320 w 3246"/>
                                    <a:gd name="T101" fmla="*/ 28 h 3246"/>
                                    <a:gd name="T102" fmla="*/ 1521 w 3246"/>
                                    <a:gd name="T103" fmla="*/ 3 h 324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246" h="3246">
                                      <a:moveTo>
                                        <a:pt x="1623" y="0"/>
                                      </a:moveTo>
                                      <a:lnTo>
                                        <a:pt x="1725" y="3"/>
                                      </a:lnTo>
                                      <a:lnTo>
                                        <a:pt x="1826" y="13"/>
                                      </a:lnTo>
                                      <a:lnTo>
                                        <a:pt x="1925" y="28"/>
                                      </a:lnTo>
                                      <a:lnTo>
                                        <a:pt x="2023" y="49"/>
                                      </a:lnTo>
                                      <a:lnTo>
                                        <a:pt x="2117" y="77"/>
                                      </a:lnTo>
                                      <a:lnTo>
                                        <a:pt x="2210" y="109"/>
                                      </a:lnTo>
                                      <a:lnTo>
                                        <a:pt x="2299" y="147"/>
                                      </a:lnTo>
                                      <a:lnTo>
                                        <a:pt x="2386" y="190"/>
                                      </a:lnTo>
                                      <a:lnTo>
                                        <a:pt x="2469" y="239"/>
                                      </a:lnTo>
                                      <a:lnTo>
                                        <a:pt x="2551" y="291"/>
                                      </a:lnTo>
                                      <a:lnTo>
                                        <a:pt x="2628" y="348"/>
                                      </a:lnTo>
                                      <a:lnTo>
                                        <a:pt x="2701" y="410"/>
                                      </a:lnTo>
                                      <a:lnTo>
                                        <a:pt x="2771" y="475"/>
                                      </a:lnTo>
                                      <a:lnTo>
                                        <a:pt x="2836" y="545"/>
                                      </a:lnTo>
                                      <a:lnTo>
                                        <a:pt x="2898" y="618"/>
                                      </a:lnTo>
                                      <a:lnTo>
                                        <a:pt x="2955" y="695"/>
                                      </a:lnTo>
                                      <a:lnTo>
                                        <a:pt x="3007" y="777"/>
                                      </a:lnTo>
                                      <a:lnTo>
                                        <a:pt x="3056" y="860"/>
                                      </a:lnTo>
                                      <a:lnTo>
                                        <a:pt x="3099" y="947"/>
                                      </a:lnTo>
                                      <a:lnTo>
                                        <a:pt x="3137" y="1036"/>
                                      </a:lnTo>
                                      <a:lnTo>
                                        <a:pt x="3169" y="1129"/>
                                      </a:lnTo>
                                      <a:lnTo>
                                        <a:pt x="3197" y="1223"/>
                                      </a:lnTo>
                                      <a:lnTo>
                                        <a:pt x="3218" y="1321"/>
                                      </a:lnTo>
                                      <a:lnTo>
                                        <a:pt x="3233" y="1420"/>
                                      </a:lnTo>
                                      <a:lnTo>
                                        <a:pt x="3243" y="1521"/>
                                      </a:lnTo>
                                      <a:lnTo>
                                        <a:pt x="3246" y="1623"/>
                                      </a:lnTo>
                                      <a:lnTo>
                                        <a:pt x="3243" y="1725"/>
                                      </a:lnTo>
                                      <a:lnTo>
                                        <a:pt x="3233" y="1826"/>
                                      </a:lnTo>
                                      <a:lnTo>
                                        <a:pt x="3218" y="1926"/>
                                      </a:lnTo>
                                      <a:lnTo>
                                        <a:pt x="3197" y="2023"/>
                                      </a:lnTo>
                                      <a:lnTo>
                                        <a:pt x="3169" y="2117"/>
                                      </a:lnTo>
                                      <a:lnTo>
                                        <a:pt x="3137" y="2210"/>
                                      </a:lnTo>
                                      <a:lnTo>
                                        <a:pt x="3099" y="2299"/>
                                      </a:lnTo>
                                      <a:lnTo>
                                        <a:pt x="3056" y="2386"/>
                                      </a:lnTo>
                                      <a:lnTo>
                                        <a:pt x="3007" y="2470"/>
                                      </a:lnTo>
                                      <a:lnTo>
                                        <a:pt x="2955" y="2551"/>
                                      </a:lnTo>
                                      <a:lnTo>
                                        <a:pt x="2898" y="2628"/>
                                      </a:lnTo>
                                      <a:lnTo>
                                        <a:pt x="2836" y="2701"/>
                                      </a:lnTo>
                                      <a:lnTo>
                                        <a:pt x="2771" y="2771"/>
                                      </a:lnTo>
                                      <a:lnTo>
                                        <a:pt x="2701" y="2836"/>
                                      </a:lnTo>
                                      <a:lnTo>
                                        <a:pt x="2628" y="2898"/>
                                      </a:lnTo>
                                      <a:lnTo>
                                        <a:pt x="2551" y="2955"/>
                                      </a:lnTo>
                                      <a:lnTo>
                                        <a:pt x="2469" y="3008"/>
                                      </a:lnTo>
                                      <a:lnTo>
                                        <a:pt x="2386" y="3056"/>
                                      </a:lnTo>
                                      <a:lnTo>
                                        <a:pt x="2299" y="3099"/>
                                      </a:lnTo>
                                      <a:lnTo>
                                        <a:pt x="2210" y="3137"/>
                                      </a:lnTo>
                                      <a:lnTo>
                                        <a:pt x="2117" y="3169"/>
                                      </a:lnTo>
                                      <a:lnTo>
                                        <a:pt x="2023" y="3197"/>
                                      </a:lnTo>
                                      <a:lnTo>
                                        <a:pt x="1925" y="3218"/>
                                      </a:lnTo>
                                      <a:lnTo>
                                        <a:pt x="1826" y="3233"/>
                                      </a:lnTo>
                                      <a:lnTo>
                                        <a:pt x="1725" y="3243"/>
                                      </a:lnTo>
                                      <a:lnTo>
                                        <a:pt x="1623" y="3246"/>
                                      </a:lnTo>
                                      <a:lnTo>
                                        <a:pt x="1521" y="3243"/>
                                      </a:lnTo>
                                      <a:lnTo>
                                        <a:pt x="1420" y="3233"/>
                                      </a:lnTo>
                                      <a:lnTo>
                                        <a:pt x="1320" y="3218"/>
                                      </a:lnTo>
                                      <a:lnTo>
                                        <a:pt x="1223" y="3197"/>
                                      </a:lnTo>
                                      <a:lnTo>
                                        <a:pt x="1129" y="3169"/>
                                      </a:lnTo>
                                      <a:lnTo>
                                        <a:pt x="1036" y="3137"/>
                                      </a:lnTo>
                                      <a:lnTo>
                                        <a:pt x="947" y="3099"/>
                                      </a:lnTo>
                                      <a:lnTo>
                                        <a:pt x="860" y="3056"/>
                                      </a:lnTo>
                                      <a:lnTo>
                                        <a:pt x="776" y="3008"/>
                                      </a:lnTo>
                                      <a:lnTo>
                                        <a:pt x="695" y="2955"/>
                                      </a:lnTo>
                                      <a:lnTo>
                                        <a:pt x="618" y="2898"/>
                                      </a:lnTo>
                                      <a:lnTo>
                                        <a:pt x="545" y="2836"/>
                                      </a:lnTo>
                                      <a:lnTo>
                                        <a:pt x="475" y="2771"/>
                                      </a:lnTo>
                                      <a:lnTo>
                                        <a:pt x="410" y="2701"/>
                                      </a:lnTo>
                                      <a:lnTo>
                                        <a:pt x="348" y="2628"/>
                                      </a:lnTo>
                                      <a:lnTo>
                                        <a:pt x="291" y="2551"/>
                                      </a:lnTo>
                                      <a:lnTo>
                                        <a:pt x="238" y="2470"/>
                                      </a:lnTo>
                                      <a:lnTo>
                                        <a:pt x="190" y="2386"/>
                                      </a:lnTo>
                                      <a:lnTo>
                                        <a:pt x="147" y="2299"/>
                                      </a:lnTo>
                                      <a:lnTo>
                                        <a:pt x="109" y="2210"/>
                                      </a:lnTo>
                                      <a:lnTo>
                                        <a:pt x="77" y="2117"/>
                                      </a:lnTo>
                                      <a:lnTo>
                                        <a:pt x="49" y="2023"/>
                                      </a:lnTo>
                                      <a:lnTo>
                                        <a:pt x="28" y="1926"/>
                                      </a:lnTo>
                                      <a:lnTo>
                                        <a:pt x="13" y="1826"/>
                                      </a:lnTo>
                                      <a:lnTo>
                                        <a:pt x="3" y="1725"/>
                                      </a:lnTo>
                                      <a:lnTo>
                                        <a:pt x="0" y="1623"/>
                                      </a:lnTo>
                                      <a:lnTo>
                                        <a:pt x="3" y="1521"/>
                                      </a:lnTo>
                                      <a:lnTo>
                                        <a:pt x="13" y="1420"/>
                                      </a:lnTo>
                                      <a:lnTo>
                                        <a:pt x="28" y="1321"/>
                                      </a:lnTo>
                                      <a:lnTo>
                                        <a:pt x="49" y="1223"/>
                                      </a:lnTo>
                                      <a:lnTo>
                                        <a:pt x="77" y="1129"/>
                                      </a:lnTo>
                                      <a:lnTo>
                                        <a:pt x="109" y="1036"/>
                                      </a:lnTo>
                                      <a:lnTo>
                                        <a:pt x="147" y="947"/>
                                      </a:lnTo>
                                      <a:lnTo>
                                        <a:pt x="190" y="860"/>
                                      </a:lnTo>
                                      <a:lnTo>
                                        <a:pt x="238" y="777"/>
                                      </a:lnTo>
                                      <a:lnTo>
                                        <a:pt x="291" y="695"/>
                                      </a:lnTo>
                                      <a:lnTo>
                                        <a:pt x="348" y="618"/>
                                      </a:lnTo>
                                      <a:lnTo>
                                        <a:pt x="410" y="545"/>
                                      </a:lnTo>
                                      <a:lnTo>
                                        <a:pt x="475" y="475"/>
                                      </a:lnTo>
                                      <a:lnTo>
                                        <a:pt x="545" y="410"/>
                                      </a:lnTo>
                                      <a:lnTo>
                                        <a:pt x="618" y="348"/>
                                      </a:lnTo>
                                      <a:lnTo>
                                        <a:pt x="695" y="291"/>
                                      </a:lnTo>
                                      <a:lnTo>
                                        <a:pt x="776" y="239"/>
                                      </a:lnTo>
                                      <a:lnTo>
                                        <a:pt x="860" y="190"/>
                                      </a:lnTo>
                                      <a:lnTo>
                                        <a:pt x="947" y="147"/>
                                      </a:lnTo>
                                      <a:lnTo>
                                        <a:pt x="1036" y="109"/>
                                      </a:lnTo>
                                      <a:lnTo>
                                        <a:pt x="1129" y="77"/>
                                      </a:lnTo>
                                      <a:lnTo>
                                        <a:pt x="1223" y="49"/>
                                      </a:lnTo>
                                      <a:lnTo>
                                        <a:pt x="1320" y="28"/>
                                      </a:lnTo>
                                      <a:lnTo>
                                        <a:pt x="1420" y="13"/>
                                      </a:lnTo>
                                      <a:lnTo>
                                        <a:pt x="1521" y="3"/>
                                      </a:lnTo>
                                      <a:lnTo>
                                        <a:pt x="162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3" name="Symbol ikony Pracovní zkušenosti" descr="Symbol ikony Pracovní zkušenosti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0" y="51"/>
                                  <a:ext cx="74" cy="59"/>
                                </a:xfrm>
                                <a:custGeom>
                                  <a:avLst/>
                                  <a:gdLst>
                                    <a:gd name="T0" fmla="*/ 81 w 1395"/>
                                    <a:gd name="T1" fmla="*/ 1010 h 1106"/>
                                    <a:gd name="T2" fmla="*/ 107 w 1395"/>
                                    <a:gd name="T3" fmla="*/ 1025 h 1106"/>
                                    <a:gd name="T4" fmla="*/ 1308 w 1395"/>
                                    <a:gd name="T5" fmla="*/ 1018 h 1106"/>
                                    <a:gd name="T6" fmla="*/ 1316 w 1395"/>
                                    <a:gd name="T7" fmla="*/ 655 h 1106"/>
                                    <a:gd name="T8" fmla="*/ 1276 w 1395"/>
                                    <a:gd name="T9" fmla="*/ 681 h 1106"/>
                                    <a:gd name="T10" fmla="*/ 1205 w 1395"/>
                                    <a:gd name="T11" fmla="*/ 691 h 1106"/>
                                    <a:gd name="T12" fmla="*/ 812 w 1395"/>
                                    <a:gd name="T13" fmla="*/ 770 h 1106"/>
                                    <a:gd name="T14" fmla="*/ 776 w 1395"/>
                                    <a:gd name="T15" fmla="*/ 792 h 1106"/>
                                    <a:gd name="T16" fmla="*/ 605 w 1395"/>
                                    <a:gd name="T17" fmla="*/ 781 h 1106"/>
                                    <a:gd name="T18" fmla="*/ 593 w 1395"/>
                                    <a:gd name="T19" fmla="*/ 691 h 1106"/>
                                    <a:gd name="T20" fmla="*/ 145 w 1395"/>
                                    <a:gd name="T21" fmla="*/ 685 h 1106"/>
                                    <a:gd name="T22" fmla="*/ 104 w 1395"/>
                                    <a:gd name="T23" fmla="*/ 668 h 1106"/>
                                    <a:gd name="T24" fmla="*/ 1293 w 1395"/>
                                    <a:gd name="T25" fmla="*/ 287 h 1106"/>
                                    <a:gd name="T26" fmla="*/ 89 w 1395"/>
                                    <a:gd name="T27" fmla="*/ 295 h 1106"/>
                                    <a:gd name="T28" fmla="*/ 79 w 1395"/>
                                    <a:gd name="T29" fmla="*/ 502 h 1106"/>
                                    <a:gd name="T30" fmla="*/ 99 w 1395"/>
                                    <a:gd name="T31" fmla="*/ 559 h 1106"/>
                                    <a:gd name="T32" fmla="*/ 135 w 1395"/>
                                    <a:gd name="T33" fmla="*/ 586 h 1106"/>
                                    <a:gd name="T34" fmla="*/ 181 w 1395"/>
                                    <a:gd name="T35" fmla="*/ 601 h 1106"/>
                                    <a:gd name="T36" fmla="*/ 593 w 1395"/>
                                    <a:gd name="T37" fmla="*/ 538 h 1106"/>
                                    <a:gd name="T38" fmla="*/ 617 w 1395"/>
                                    <a:gd name="T39" fmla="*/ 505 h 1106"/>
                                    <a:gd name="T40" fmla="*/ 791 w 1395"/>
                                    <a:gd name="T41" fmla="*/ 505 h 1106"/>
                                    <a:gd name="T42" fmla="*/ 815 w 1395"/>
                                    <a:gd name="T43" fmla="*/ 538 h 1106"/>
                                    <a:gd name="T44" fmla="*/ 1227 w 1395"/>
                                    <a:gd name="T45" fmla="*/ 601 h 1106"/>
                                    <a:gd name="T46" fmla="*/ 1284 w 1395"/>
                                    <a:gd name="T47" fmla="*/ 574 h 1106"/>
                                    <a:gd name="T48" fmla="*/ 1314 w 1395"/>
                                    <a:gd name="T49" fmla="*/ 523 h 1106"/>
                                    <a:gd name="T50" fmla="*/ 1319 w 1395"/>
                                    <a:gd name="T51" fmla="*/ 302 h 1106"/>
                                    <a:gd name="T52" fmla="*/ 1293 w 1395"/>
                                    <a:gd name="T53" fmla="*/ 287 h 1106"/>
                                    <a:gd name="T54" fmla="*/ 900 w 1395"/>
                                    <a:gd name="T55" fmla="*/ 201 h 1106"/>
                                    <a:gd name="T56" fmla="*/ 520 w 1395"/>
                                    <a:gd name="T57" fmla="*/ 0 h 1106"/>
                                    <a:gd name="T58" fmla="*/ 925 w 1395"/>
                                    <a:gd name="T59" fmla="*/ 6 h 1106"/>
                                    <a:gd name="T60" fmla="*/ 966 w 1395"/>
                                    <a:gd name="T61" fmla="*/ 38 h 1106"/>
                                    <a:gd name="T62" fmla="*/ 983 w 1395"/>
                                    <a:gd name="T63" fmla="*/ 85 h 1106"/>
                                    <a:gd name="T64" fmla="*/ 1295 w 1395"/>
                                    <a:gd name="T65" fmla="*/ 203 h 1106"/>
                                    <a:gd name="T66" fmla="*/ 1352 w 1395"/>
                                    <a:gd name="T67" fmla="*/ 226 h 1106"/>
                                    <a:gd name="T68" fmla="*/ 1385 w 1395"/>
                                    <a:gd name="T69" fmla="*/ 270 h 1106"/>
                                    <a:gd name="T70" fmla="*/ 1395 w 1395"/>
                                    <a:gd name="T71" fmla="*/ 326 h 1106"/>
                                    <a:gd name="T72" fmla="*/ 1387 w 1395"/>
                                    <a:gd name="T73" fmla="*/ 1029 h 1106"/>
                                    <a:gd name="T74" fmla="*/ 1351 w 1395"/>
                                    <a:gd name="T75" fmla="*/ 1080 h 1106"/>
                                    <a:gd name="T76" fmla="*/ 1292 w 1395"/>
                                    <a:gd name="T77" fmla="*/ 1104 h 1106"/>
                                    <a:gd name="T78" fmla="*/ 104 w 1395"/>
                                    <a:gd name="T79" fmla="*/ 1105 h 1106"/>
                                    <a:gd name="T80" fmla="*/ 40 w 1395"/>
                                    <a:gd name="T81" fmla="*/ 1085 h 1106"/>
                                    <a:gd name="T82" fmla="*/ 7 w 1395"/>
                                    <a:gd name="T83" fmla="*/ 1042 h 1106"/>
                                    <a:gd name="T84" fmla="*/ 0 w 1395"/>
                                    <a:gd name="T85" fmla="*/ 980 h 1106"/>
                                    <a:gd name="T86" fmla="*/ 6 w 1395"/>
                                    <a:gd name="T87" fmla="*/ 287 h 1106"/>
                                    <a:gd name="T88" fmla="*/ 31 w 1395"/>
                                    <a:gd name="T89" fmla="*/ 238 h 1106"/>
                                    <a:gd name="T90" fmla="*/ 82 w 1395"/>
                                    <a:gd name="T91" fmla="*/ 207 h 1106"/>
                                    <a:gd name="T92" fmla="*/ 426 w 1395"/>
                                    <a:gd name="T93" fmla="*/ 201 h 1106"/>
                                    <a:gd name="T94" fmla="*/ 433 w 1395"/>
                                    <a:gd name="T95" fmla="*/ 52 h 1106"/>
                                    <a:gd name="T96" fmla="*/ 467 w 1395"/>
                                    <a:gd name="T97" fmla="*/ 14 h 1106"/>
                                    <a:gd name="T98" fmla="*/ 520 w 1395"/>
                                    <a:gd name="T99" fmla="*/ 0 h 110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1395" h="1106">
                                      <a:moveTo>
                                        <a:pt x="79" y="655"/>
                                      </a:moveTo>
                                      <a:lnTo>
                                        <a:pt x="79" y="1000"/>
                                      </a:lnTo>
                                      <a:lnTo>
                                        <a:pt x="81" y="1010"/>
                                      </a:lnTo>
                                      <a:lnTo>
                                        <a:pt x="87" y="1018"/>
                                      </a:lnTo>
                                      <a:lnTo>
                                        <a:pt x="97" y="1023"/>
                                      </a:lnTo>
                                      <a:lnTo>
                                        <a:pt x="107" y="1025"/>
                                      </a:lnTo>
                                      <a:lnTo>
                                        <a:pt x="1288" y="1025"/>
                                      </a:lnTo>
                                      <a:lnTo>
                                        <a:pt x="1299" y="1023"/>
                                      </a:lnTo>
                                      <a:lnTo>
                                        <a:pt x="1308" y="1018"/>
                                      </a:lnTo>
                                      <a:lnTo>
                                        <a:pt x="1314" y="1010"/>
                                      </a:lnTo>
                                      <a:lnTo>
                                        <a:pt x="1316" y="1000"/>
                                      </a:lnTo>
                                      <a:lnTo>
                                        <a:pt x="1316" y="655"/>
                                      </a:lnTo>
                                      <a:lnTo>
                                        <a:pt x="1301" y="667"/>
                                      </a:lnTo>
                                      <a:lnTo>
                                        <a:pt x="1288" y="675"/>
                                      </a:lnTo>
                                      <a:lnTo>
                                        <a:pt x="1276" y="681"/>
                                      </a:lnTo>
                                      <a:lnTo>
                                        <a:pt x="1263" y="685"/>
                                      </a:lnTo>
                                      <a:lnTo>
                                        <a:pt x="1234" y="690"/>
                                      </a:lnTo>
                                      <a:lnTo>
                                        <a:pt x="1205" y="691"/>
                                      </a:lnTo>
                                      <a:lnTo>
                                        <a:pt x="815" y="691"/>
                                      </a:lnTo>
                                      <a:lnTo>
                                        <a:pt x="815" y="756"/>
                                      </a:lnTo>
                                      <a:lnTo>
                                        <a:pt x="812" y="770"/>
                                      </a:lnTo>
                                      <a:lnTo>
                                        <a:pt x="803" y="781"/>
                                      </a:lnTo>
                                      <a:lnTo>
                                        <a:pt x="791" y="789"/>
                                      </a:lnTo>
                                      <a:lnTo>
                                        <a:pt x="776" y="792"/>
                                      </a:lnTo>
                                      <a:lnTo>
                                        <a:pt x="632" y="792"/>
                                      </a:lnTo>
                                      <a:lnTo>
                                        <a:pt x="617" y="789"/>
                                      </a:lnTo>
                                      <a:lnTo>
                                        <a:pt x="605" y="781"/>
                                      </a:lnTo>
                                      <a:lnTo>
                                        <a:pt x="596" y="770"/>
                                      </a:lnTo>
                                      <a:lnTo>
                                        <a:pt x="593" y="756"/>
                                      </a:lnTo>
                                      <a:lnTo>
                                        <a:pt x="593" y="691"/>
                                      </a:lnTo>
                                      <a:lnTo>
                                        <a:pt x="203" y="691"/>
                                      </a:lnTo>
                                      <a:lnTo>
                                        <a:pt x="174" y="690"/>
                                      </a:lnTo>
                                      <a:lnTo>
                                        <a:pt x="145" y="685"/>
                                      </a:lnTo>
                                      <a:lnTo>
                                        <a:pt x="133" y="681"/>
                                      </a:lnTo>
                                      <a:lnTo>
                                        <a:pt x="119" y="675"/>
                                      </a:lnTo>
                                      <a:lnTo>
                                        <a:pt x="104" y="668"/>
                                      </a:lnTo>
                                      <a:lnTo>
                                        <a:pt x="91" y="661"/>
                                      </a:lnTo>
                                      <a:lnTo>
                                        <a:pt x="79" y="655"/>
                                      </a:lnTo>
                                      <a:close/>
                                      <a:moveTo>
                                        <a:pt x="1293" y="287"/>
                                      </a:moveTo>
                                      <a:lnTo>
                                        <a:pt x="109" y="288"/>
                                      </a:lnTo>
                                      <a:lnTo>
                                        <a:pt x="98" y="290"/>
                                      </a:lnTo>
                                      <a:lnTo>
                                        <a:pt x="89" y="295"/>
                                      </a:lnTo>
                                      <a:lnTo>
                                        <a:pt x="83" y="304"/>
                                      </a:lnTo>
                                      <a:lnTo>
                                        <a:pt x="80" y="313"/>
                                      </a:lnTo>
                                      <a:lnTo>
                                        <a:pt x="79" y="502"/>
                                      </a:lnTo>
                                      <a:lnTo>
                                        <a:pt x="82" y="523"/>
                                      </a:lnTo>
                                      <a:lnTo>
                                        <a:pt x="88" y="542"/>
                                      </a:lnTo>
                                      <a:lnTo>
                                        <a:pt x="99" y="559"/>
                                      </a:lnTo>
                                      <a:lnTo>
                                        <a:pt x="112" y="574"/>
                                      </a:lnTo>
                                      <a:lnTo>
                                        <a:pt x="122" y="580"/>
                                      </a:lnTo>
                                      <a:lnTo>
                                        <a:pt x="135" y="586"/>
                                      </a:lnTo>
                                      <a:lnTo>
                                        <a:pt x="148" y="591"/>
                                      </a:lnTo>
                                      <a:lnTo>
                                        <a:pt x="160" y="595"/>
                                      </a:lnTo>
                                      <a:lnTo>
                                        <a:pt x="181" y="601"/>
                                      </a:lnTo>
                                      <a:lnTo>
                                        <a:pt x="203" y="603"/>
                                      </a:lnTo>
                                      <a:lnTo>
                                        <a:pt x="593" y="603"/>
                                      </a:lnTo>
                                      <a:lnTo>
                                        <a:pt x="593" y="538"/>
                                      </a:lnTo>
                                      <a:lnTo>
                                        <a:pt x="596" y="525"/>
                                      </a:lnTo>
                                      <a:lnTo>
                                        <a:pt x="605" y="513"/>
                                      </a:lnTo>
                                      <a:lnTo>
                                        <a:pt x="617" y="505"/>
                                      </a:lnTo>
                                      <a:lnTo>
                                        <a:pt x="632" y="502"/>
                                      </a:lnTo>
                                      <a:lnTo>
                                        <a:pt x="776" y="502"/>
                                      </a:lnTo>
                                      <a:lnTo>
                                        <a:pt x="791" y="505"/>
                                      </a:lnTo>
                                      <a:lnTo>
                                        <a:pt x="803" y="513"/>
                                      </a:lnTo>
                                      <a:lnTo>
                                        <a:pt x="812" y="525"/>
                                      </a:lnTo>
                                      <a:lnTo>
                                        <a:pt x="815" y="538"/>
                                      </a:lnTo>
                                      <a:lnTo>
                                        <a:pt x="815" y="603"/>
                                      </a:lnTo>
                                      <a:lnTo>
                                        <a:pt x="1205" y="603"/>
                                      </a:lnTo>
                                      <a:lnTo>
                                        <a:pt x="1227" y="601"/>
                                      </a:lnTo>
                                      <a:lnTo>
                                        <a:pt x="1248" y="595"/>
                                      </a:lnTo>
                                      <a:lnTo>
                                        <a:pt x="1267" y="586"/>
                                      </a:lnTo>
                                      <a:lnTo>
                                        <a:pt x="1284" y="574"/>
                                      </a:lnTo>
                                      <a:lnTo>
                                        <a:pt x="1297" y="559"/>
                                      </a:lnTo>
                                      <a:lnTo>
                                        <a:pt x="1307" y="542"/>
                                      </a:lnTo>
                                      <a:lnTo>
                                        <a:pt x="1314" y="523"/>
                                      </a:lnTo>
                                      <a:lnTo>
                                        <a:pt x="1316" y="502"/>
                                      </a:lnTo>
                                      <a:lnTo>
                                        <a:pt x="1322" y="311"/>
                                      </a:lnTo>
                                      <a:lnTo>
                                        <a:pt x="1319" y="302"/>
                                      </a:lnTo>
                                      <a:lnTo>
                                        <a:pt x="1313" y="294"/>
                                      </a:lnTo>
                                      <a:lnTo>
                                        <a:pt x="1304" y="288"/>
                                      </a:lnTo>
                                      <a:lnTo>
                                        <a:pt x="1293" y="287"/>
                                      </a:lnTo>
                                      <a:close/>
                                      <a:moveTo>
                                        <a:pt x="510" y="80"/>
                                      </a:moveTo>
                                      <a:lnTo>
                                        <a:pt x="510" y="201"/>
                                      </a:lnTo>
                                      <a:lnTo>
                                        <a:pt x="900" y="201"/>
                                      </a:lnTo>
                                      <a:lnTo>
                                        <a:pt x="900" y="80"/>
                                      </a:lnTo>
                                      <a:lnTo>
                                        <a:pt x="510" y="80"/>
                                      </a:lnTo>
                                      <a:close/>
                                      <a:moveTo>
                                        <a:pt x="520" y="0"/>
                                      </a:moveTo>
                                      <a:lnTo>
                                        <a:pt x="888" y="0"/>
                                      </a:lnTo>
                                      <a:lnTo>
                                        <a:pt x="907" y="1"/>
                                      </a:lnTo>
                                      <a:lnTo>
                                        <a:pt x="925" y="6"/>
                                      </a:lnTo>
                                      <a:lnTo>
                                        <a:pt x="941" y="14"/>
                                      </a:lnTo>
                                      <a:lnTo>
                                        <a:pt x="954" y="25"/>
                                      </a:lnTo>
                                      <a:lnTo>
                                        <a:pt x="966" y="38"/>
                                      </a:lnTo>
                                      <a:lnTo>
                                        <a:pt x="975" y="52"/>
                                      </a:lnTo>
                                      <a:lnTo>
                                        <a:pt x="981" y="68"/>
                                      </a:lnTo>
                                      <a:lnTo>
                                        <a:pt x="983" y="85"/>
                                      </a:lnTo>
                                      <a:lnTo>
                                        <a:pt x="983" y="201"/>
                                      </a:lnTo>
                                      <a:lnTo>
                                        <a:pt x="1269" y="201"/>
                                      </a:lnTo>
                                      <a:lnTo>
                                        <a:pt x="1295" y="203"/>
                                      </a:lnTo>
                                      <a:lnTo>
                                        <a:pt x="1317" y="208"/>
                                      </a:lnTo>
                                      <a:lnTo>
                                        <a:pt x="1336" y="216"/>
                                      </a:lnTo>
                                      <a:lnTo>
                                        <a:pt x="1352" y="226"/>
                                      </a:lnTo>
                                      <a:lnTo>
                                        <a:pt x="1365" y="239"/>
                                      </a:lnTo>
                                      <a:lnTo>
                                        <a:pt x="1376" y="253"/>
                                      </a:lnTo>
                                      <a:lnTo>
                                        <a:pt x="1385" y="270"/>
                                      </a:lnTo>
                                      <a:lnTo>
                                        <a:pt x="1390" y="287"/>
                                      </a:lnTo>
                                      <a:lnTo>
                                        <a:pt x="1394" y="306"/>
                                      </a:lnTo>
                                      <a:lnTo>
                                        <a:pt x="1395" y="326"/>
                                      </a:lnTo>
                                      <a:lnTo>
                                        <a:pt x="1395" y="980"/>
                                      </a:lnTo>
                                      <a:lnTo>
                                        <a:pt x="1393" y="1006"/>
                                      </a:lnTo>
                                      <a:lnTo>
                                        <a:pt x="1387" y="1029"/>
                                      </a:lnTo>
                                      <a:lnTo>
                                        <a:pt x="1378" y="1049"/>
                                      </a:lnTo>
                                      <a:lnTo>
                                        <a:pt x="1366" y="1066"/>
                                      </a:lnTo>
                                      <a:lnTo>
                                        <a:pt x="1351" y="1080"/>
                                      </a:lnTo>
                                      <a:lnTo>
                                        <a:pt x="1333" y="1091"/>
                                      </a:lnTo>
                                      <a:lnTo>
                                        <a:pt x="1314" y="1099"/>
                                      </a:lnTo>
                                      <a:lnTo>
                                        <a:pt x="1292" y="1104"/>
                                      </a:lnTo>
                                      <a:lnTo>
                                        <a:pt x="1269" y="1106"/>
                                      </a:lnTo>
                                      <a:lnTo>
                                        <a:pt x="135" y="1106"/>
                                      </a:lnTo>
                                      <a:lnTo>
                                        <a:pt x="104" y="1105"/>
                                      </a:lnTo>
                                      <a:lnTo>
                                        <a:pt x="79" y="1101"/>
                                      </a:lnTo>
                                      <a:lnTo>
                                        <a:pt x="57" y="1094"/>
                                      </a:lnTo>
                                      <a:lnTo>
                                        <a:pt x="40" y="1085"/>
                                      </a:lnTo>
                                      <a:lnTo>
                                        <a:pt x="26" y="1073"/>
                                      </a:lnTo>
                                      <a:lnTo>
                                        <a:pt x="15" y="1059"/>
                                      </a:lnTo>
                                      <a:lnTo>
                                        <a:pt x="7" y="1042"/>
                                      </a:lnTo>
                                      <a:lnTo>
                                        <a:pt x="3" y="1024"/>
                                      </a:lnTo>
                                      <a:lnTo>
                                        <a:pt x="0" y="1003"/>
                                      </a:lnTo>
                                      <a:lnTo>
                                        <a:pt x="0" y="980"/>
                                      </a:lnTo>
                                      <a:lnTo>
                                        <a:pt x="0" y="326"/>
                                      </a:lnTo>
                                      <a:lnTo>
                                        <a:pt x="2" y="306"/>
                                      </a:lnTo>
                                      <a:lnTo>
                                        <a:pt x="6" y="287"/>
                                      </a:lnTo>
                                      <a:lnTo>
                                        <a:pt x="12" y="269"/>
                                      </a:lnTo>
                                      <a:lnTo>
                                        <a:pt x="20" y="252"/>
                                      </a:lnTo>
                                      <a:lnTo>
                                        <a:pt x="31" y="238"/>
                                      </a:lnTo>
                                      <a:lnTo>
                                        <a:pt x="45" y="225"/>
                                      </a:lnTo>
                                      <a:lnTo>
                                        <a:pt x="62" y="215"/>
                                      </a:lnTo>
                                      <a:lnTo>
                                        <a:pt x="82" y="207"/>
                                      </a:lnTo>
                                      <a:lnTo>
                                        <a:pt x="107" y="203"/>
                                      </a:lnTo>
                                      <a:lnTo>
                                        <a:pt x="135" y="201"/>
                                      </a:lnTo>
                                      <a:lnTo>
                                        <a:pt x="426" y="201"/>
                                      </a:lnTo>
                                      <a:lnTo>
                                        <a:pt x="426" y="85"/>
                                      </a:lnTo>
                                      <a:lnTo>
                                        <a:pt x="428" y="68"/>
                                      </a:lnTo>
                                      <a:lnTo>
                                        <a:pt x="433" y="52"/>
                                      </a:lnTo>
                                      <a:lnTo>
                                        <a:pt x="442" y="38"/>
                                      </a:lnTo>
                                      <a:lnTo>
                                        <a:pt x="454" y="25"/>
                                      </a:lnTo>
                                      <a:lnTo>
                                        <a:pt x="467" y="14"/>
                                      </a:lnTo>
                                      <a:lnTo>
                                        <a:pt x="483" y="6"/>
                                      </a:lnTo>
                                      <a:lnTo>
                                        <a:pt x="501" y="1"/>
                                      </a:lnTo>
                                      <a:lnTo>
                                        <a:pt x="52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5A06AD8" id="Ikona Pracovní zkušenosti v kroužku" o:spid="_x0000_s1026" alt="Ikona Pracovní zkušenosti" style="width:21.6pt;height:21.6pt;mso-position-horizontal-relative:char;mso-position-vertical-relative:line" coordsize="171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">
                      <v:shape id="Kroužek s ikonou Pracovní zkušenosti" o:spid="_x0000_s1027" alt="Kroužek s ikonou Pracovní zkušenosti" style="position:absolute;width:171;height:171;visibility:visible;mso-wrap-style:square;v-text-anchor:top" coordsize="3246,3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" path="m1623,r102,3l1826,13r99,15l2023,49r94,28l2210,109r89,38l2386,190r83,49l2551,291r77,57l2701,410r70,65l2836,545r62,73l2955,695r52,82l3056,860r43,87l3137,1036r32,93l3197,1223r21,98l3233,1420r10,101l3246,1623r-3,102l3233,1826r-15,100l3197,2023r-28,94l3137,2210r-38,89l3056,2386r-49,84l2955,2551r-57,77l2836,2701r-65,70l2701,2836r-73,62l2551,2955r-82,53l2386,3056r-87,43l2210,3137r-93,32l2023,3197r-98,21l1826,3233r-101,10l1623,3246r-102,-3l1420,3233r-100,-15l1223,3197r-94,-28l1036,3137r-89,-38l860,3056r-84,-48l695,2955r-77,-57l545,2836r-70,-65l410,2701r-62,-73l291,2551r-53,-81l190,2386r-43,-87l109,2210,77,2117,49,2023,28,1926,13,1826,3,1725,,1623,3,1521,13,1420r15,-99l49,1223r28,-94l109,1036r38,-89l190,860r48,-83l291,695r57,-77l410,545r65,-70l545,410r73,-62l695,291r81,-52l860,190r87,-43l1036,109r93,-32l1223,49r97,-21l1420,13,1521,3,1623,xe" fillcolor="#77448b [3204]" stroked="f" strokeweight="0">
                        <v:path arrowok="t" o:connecttype="custom" o:connectlocs="91,0;101,1;112,4;121,8;130,13;138,18;146,25;153,33;158,41;163,50;167,59;170,70;171,80;171,91;170,101;167,112;163,121;158,130;153,138;146,146;138,153;130,158;121,163;112,167;101,170;91,171;80,171;70,170;59,167;50,163;41,158;33,153;25,146;18,138;13,130;8,121;4,112;1,101;0,91;0,80;1,70;4,59;8,50;13,41;18,33;25,25;33,18;41,13;50,8;59,4;70,1;80,0" o:connectangles="0,0,0,0,0,0,0,0,0,0,0,0,0,0,0,0,0,0,0,0,0,0,0,0,0,0,0,0,0,0,0,0,0,0,0,0,0,0,0,0,0,0,0,0,0,0,0,0,0,0,0,0"/>
                      </v:shape>
                      <v:shape id="Symbol ikony Pracovní zkušenosti" o:spid="_x0000_s1028" alt="Symbol ikony Pracovní zkušenosti" style="position:absolute;left:50;top:51;width:74;height:59;visibility:visible;mso-wrap-style:square;v-text-anchor:top" coordsize="1395,1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" path="m79,655r,345l81,1010r6,8l97,1023r10,2l1288,1025r11,-2l1308,1018r6,-8l1316,1000r,-345l1301,667r-13,8l1276,681r-13,4l1234,690r-29,1l815,691r,65l812,770r-9,11l791,789r-15,3l632,792r-15,-3l605,781r-9,-11l593,756r,-65l203,691r-29,-1l145,685r-12,-4l119,675r-15,-7l91,661,79,655xm1293,287l109,288r-11,2l89,295r-6,9l80,313,79,502r3,21l88,542r11,17l112,574r10,6l135,586r13,5l160,595r21,6l203,603r390,l593,538r3,-13l605,513r12,-8l632,502r144,l791,505r12,8l812,525r3,13l815,603r390,l1227,601r21,-6l1267,586r17,-12l1297,559r10,-17l1314,523r2,-21l1322,311r-3,-9l1313,294r-9,-6l1293,287xm510,80r,121l900,201r,-121l510,80xm520,l888,r19,1l925,6r16,8l954,25r12,13l975,52r6,16l983,85r,116l1269,201r26,2l1317,208r19,8l1352,226r13,13l1376,253r9,17l1390,287r4,19l1395,326r,654l1393,1006r-6,23l1378,1049r-12,17l1351,1080r-18,11l1314,1099r-22,5l1269,1106r-1134,l104,1105r-25,-4l57,1094r-17,-9l26,1073,15,1059,7,1042,3,1024,,1003,,980,,326,2,306,6,287r6,-18l20,252,31,238,45,225,62,215r20,-8l107,203r28,-2l426,201r,-116l428,68r5,-16l442,38,454,25,467,14,483,6,501,1,520,xe" fillcolor="white [3212]" stroked="f" strokeweight="0">
                        <v:path arrowok="t" o:connecttype="custom" o:connectlocs="4,54;6,55;69,54;70,35;68,36;64,37;43,41;41,42;32,42;31,37;8,37;6,36;69,15;5,16;4,27;5,30;7,31;10,32;31,29;33,27;42,27;43,29;65,32;68,31;70,28;70,16;69,15;48,11;28,0;49,0;51,2;52,5;69,11;72,12;73,14;74,17;74,55;72,58;69,59;6,59;2,58;0,56;0,52;0,15;2,13;4,11;23,11;23,3;25,1;28,0" o:connectangles="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587" w:type="dxa"/>
          </w:tcPr>
          <w:p w14:paraId="4BDF951B" w14:textId="77777777" w:rsidR="005E088C" w:rsidRPr="00565B06" w:rsidRDefault="002E3671" w:rsidP="0004158B">
            <w:pPr>
              <w:pStyle w:val="Nadpis1"/>
              <w:outlineLvl w:val="0"/>
            </w:pPr>
            <w:sdt>
              <w:sdtPr>
                <w:alias w:val="Vzdělání:"/>
                <w:tag w:val="Vzdělání:"/>
                <w:id w:val="-2131392780"/>
                <w:placeholder>
                  <w:docPart w:val="9B0D461651D943E2B105AB7AA52CB1D6"/>
                </w:placeholder>
                <w:temporary/>
                <w:showingPlcHdr/>
                <w15:appearance w15:val="hidden"/>
              </w:sdtPr>
              <w:sdtEndPr/>
              <w:sdtContent>
                <w:r w:rsidR="005E088C" w:rsidRPr="00565B06">
                  <w:rPr>
                    <w:lang w:bidi="cs-CZ"/>
                  </w:rPr>
                  <w:t>Pracovní zkušenosti</w:t>
                </w:r>
              </w:sdtContent>
            </w:sdt>
          </w:p>
        </w:tc>
      </w:tr>
    </w:tbl>
    <w:p w14:paraId="53598F4B" w14:textId="121217A6" w:rsidR="005E088C" w:rsidRDefault="00EF7334" w:rsidP="005E088C">
      <w:r>
        <w:t>Práce v gastronomii, hlídání dětí</w:t>
      </w:r>
    </w:p>
    <w:p w14:paraId="5B21F0BA" w14:textId="404A8850" w:rsidR="00EF7334" w:rsidRPr="00565B06" w:rsidRDefault="00EF7334" w:rsidP="005E088C">
      <w:proofErr w:type="gramStart"/>
      <w:r>
        <w:t>2018 -</w:t>
      </w:r>
      <w:r w:rsidR="00CA565F">
        <w:t xml:space="preserve"> </w:t>
      </w:r>
      <w:r>
        <w:t>20</w:t>
      </w:r>
      <w:r w:rsidR="00CA565F">
        <w:t>21</w:t>
      </w:r>
      <w:proofErr w:type="gramEnd"/>
    </w:p>
    <w:p w14:paraId="1B00DC84" w14:textId="5A1763D2" w:rsidR="005E088C" w:rsidRDefault="00EF7334" w:rsidP="005E088C">
      <w:r>
        <w:t xml:space="preserve">Mateřská dovolená </w:t>
      </w:r>
    </w:p>
    <w:p w14:paraId="4E5D56B1" w14:textId="4B9C4E38" w:rsidR="00EF7334" w:rsidRDefault="00EF7334" w:rsidP="005E088C">
      <w:r>
        <w:t>2014-2018</w:t>
      </w:r>
    </w:p>
    <w:p w14:paraId="4671A26B" w14:textId="10FB5089" w:rsidR="00EF7334" w:rsidRDefault="00EF7334" w:rsidP="005E088C">
      <w:r>
        <w:t>Práce v administrativě</w:t>
      </w:r>
    </w:p>
    <w:p w14:paraId="53855025" w14:textId="3186EF56" w:rsidR="00EF7334" w:rsidRPr="00565B06" w:rsidRDefault="00EF7334" w:rsidP="005E088C">
      <w:r>
        <w:t>2010-2014</w:t>
      </w:r>
    </w:p>
    <w:tbl>
      <w:tblPr>
        <w:tblStyle w:val="Mkatabulky"/>
        <w:tblW w:w="5425" w:type="pct"/>
        <w:tblInd w:w="-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Horní tabulka obsahuje záhlaví dovedností, druhá tabulka jejich seznam a dolní tabulka aktivity"/>
      </w:tblPr>
      <w:tblGrid>
        <w:gridCol w:w="717"/>
        <w:gridCol w:w="8295"/>
      </w:tblGrid>
      <w:tr w:rsidR="00143224" w:rsidRPr="00565B06" w14:paraId="0E9FD2FF" w14:textId="77777777" w:rsidTr="00562422">
        <w:tc>
          <w:tcPr>
            <w:tcW w:w="720" w:type="dxa"/>
            <w:tcMar>
              <w:right w:w="216" w:type="dxa"/>
            </w:tcMar>
            <w:vAlign w:val="bottom"/>
          </w:tcPr>
          <w:p w14:paraId="0B186B07" w14:textId="77777777" w:rsidR="00143224" w:rsidRPr="00565B06" w:rsidRDefault="00075B13" w:rsidP="00075B13">
            <w:pPr>
              <w:pStyle w:val="Ikony"/>
            </w:pPr>
            <w:r w:rsidRPr="00565B06">
              <w:rPr>
                <w:noProof/>
                <w:lang w:bidi="cs-CZ"/>
              </w:rPr>
              <mc:AlternateContent>
                <mc:Choice Requires="wpg">
                  <w:drawing>
                    <wp:inline distT="0" distB="0" distL="0" distR="0" wp14:anchorId="0E7DBE02" wp14:editId="08EF1065">
                      <wp:extent cx="274320" cy="274320"/>
                      <wp:effectExtent l="0" t="0" r="0" b="0"/>
                      <wp:docPr id="24" name="Ikona Dovednosti v kroužku" descr="Ikona Dovednosti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74320" cy="274320"/>
                                <a:chOff x="0" y="0"/>
                                <a:chExt cx="171" cy="171"/>
                              </a:xfrm>
                            </wpg:grpSpPr>
                            <wps:wsp>
                              <wps:cNvPr id="25" name="Kroužek s ikonou Dovednosti" descr="Kroužek s ikonou Dovednosti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1" cy="171"/>
                                </a:xfrm>
                                <a:custGeom>
                                  <a:avLst/>
                                  <a:gdLst>
                                    <a:gd name="T0" fmla="*/ 1725 w 3246"/>
                                    <a:gd name="T1" fmla="*/ 3 h 3246"/>
                                    <a:gd name="T2" fmla="*/ 1925 w 3246"/>
                                    <a:gd name="T3" fmla="*/ 28 h 3246"/>
                                    <a:gd name="T4" fmla="*/ 2117 w 3246"/>
                                    <a:gd name="T5" fmla="*/ 77 h 3246"/>
                                    <a:gd name="T6" fmla="*/ 2299 w 3246"/>
                                    <a:gd name="T7" fmla="*/ 147 h 3246"/>
                                    <a:gd name="T8" fmla="*/ 2469 w 3246"/>
                                    <a:gd name="T9" fmla="*/ 239 h 3246"/>
                                    <a:gd name="T10" fmla="*/ 2628 w 3246"/>
                                    <a:gd name="T11" fmla="*/ 348 h 3246"/>
                                    <a:gd name="T12" fmla="*/ 2771 w 3246"/>
                                    <a:gd name="T13" fmla="*/ 475 h 3246"/>
                                    <a:gd name="T14" fmla="*/ 2898 w 3246"/>
                                    <a:gd name="T15" fmla="*/ 618 h 3246"/>
                                    <a:gd name="T16" fmla="*/ 3007 w 3246"/>
                                    <a:gd name="T17" fmla="*/ 777 h 3246"/>
                                    <a:gd name="T18" fmla="*/ 3099 w 3246"/>
                                    <a:gd name="T19" fmla="*/ 947 h 3246"/>
                                    <a:gd name="T20" fmla="*/ 3169 w 3246"/>
                                    <a:gd name="T21" fmla="*/ 1129 h 3246"/>
                                    <a:gd name="T22" fmla="*/ 3218 w 3246"/>
                                    <a:gd name="T23" fmla="*/ 1321 h 3246"/>
                                    <a:gd name="T24" fmla="*/ 3243 w 3246"/>
                                    <a:gd name="T25" fmla="*/ 1521 h 3246"/>
                                    <a:gd name="T26" fmla="*/ 3243 w 3246"/>
                                    <a:gd name="T27" fmla="*/ 1725 h 3246"/>
                                    <a:gd name="T28" fmla="*/ 3218 w 3246"/>
                                    <a:gd name="T29" fmla="*/ 1926 h 3246"/>
                                    <a:gd name="T30" fmla="*/ 3169 w 3246"/>
                                    <a:gd name="T31" fmla="*/ 2117 h 3246"/>
                                    <a:gd name="T32" fmla="*/ 3099 w 3246"/>
                                    <a:gd name="T33" fmla="*/ 2299 h 3246"/>
                                    <a:gd name="T34" fmla="*/ 3007 w 3246"/>
                                    <a:gd name="T35" fmla="*/ 2470 h 3246"/>
                                    <a:gd name="T36" fmla="*/ 2898 w 3246"/>
                                    <a:gd name="T37" fmla="*/ 2628 h 3246"/>
                                    <a:gd name="T38" fmla="*/ 2771 w 3246"/>
                                    <a:gd name="T39" fmla="*/ 2771 h 3246"/>
                                    <a:gd name="T40" fmla="*/ 2628 w 3246"/>
                                    <a:gd name="T41" fmla="*/ 2898 h 3246"/>
                                    <a:gd name="T42" fmla="*/ 2469 w 3246"/>
                                    <a:gd name="T43" fmla="*/ 3008 h 3246"/>
                                    <a:gd name="T44" fmla="*/ 2299 w 3246"/>
                                    <a:gd name="T45" fmla="*/ 3099 h 3246"/>
                                    <a:gd name="T46" fmla="*/ 2117 w 3246"/>
                                    <a:gd name="T47" fmla="*/ 3169 h 3246"/>
                                    <a:gd name="T48" fmla="*/ 1925 w 3246"/>
                                    <a:gd name="T49" fmla="*/ 3218 h 3246"/>
                                    <a:gd name="T50" fmla="*/ 1725 w 3246"/>
                                    <a:gd name="T51" fmla="*/ 3243 h 3246"/>
                                    <a:gd name="T52" fmla="*/ 1521 w 3246"/>
                                    <a:gd name="T53" fmla="*/ 3243 h 3246"/>
                                    <a:gd name="T54" fmla="*/ 1320 w 3246"/>
                                    <a:gd name="T55" fmla="*/ 3218 h 3246"/>
                                    <a:gd name="T56" fmla="*/ 1129 w 3246"/>
                                    <a:gd name="T57" fmla="*/ 3169 h 3246"/>
                                    <a:gd name="T58" fmla="*/ 947 w 3246"/>
                                    <a:gd name="T59" fmla="*/ 3099 h 3246"/>
                                    <a:gd name="T60" fmla="*/ 776 w 3246"/>
                                    <a:gd name="T61" fmla="*/ 3008 h 3246"/>
                                    <a:gd name="T62" fmla="*/ 618 w 3246"/>
                                    <a:gd name="T63" fmla="*/ 2898 h 3246"/>
                                    <a:gd name="T64" fmla="*/ 475 w 3246"/>
                                    <a:gd name="T65" fmla="*/ 2771 h 3246"/>
                                    <a:gd name="T66" fmla="*/ 348 w 3246"/>
                                    <a:gd name="T67" fmla="*/ 2628 h 3246"/>
                                    <a:gd name="T68" fmla="*/ 238 w 3246"/>
                                    <a:gd name="T69" fmla="*/ 2470 h 3246"/>
                                    <a:gd name="T70" fmla="*/ 147 w 3246"/>
                                    <a:gd name="T71" fmla="*/ 2299 h 3246"/>
                                    <a:gd name="T72" fmla="*/ 77 w 3246"/>
                                    <a:gd name="T73" fmla="*/ 2117 h 3246"/>
                                    <a:gd name="T74" fmla="*/ 28 w 3246"/>
                                    <a:gd name="T75" fmla="*/ 1926 h 3246"/>
                                    <a:gd name="T76" fmla="*/ 3 w 3246"/>
                                    <a:gd name="T77" fmla="*/ 1725 h 3246"/>
                                    <a:gd name="T78" fmla="*/ 3 w 3246"/>
                                    <a:gd name="T79" fmla="*/ 1521 h 3246"/>
                                    <a:gd name="T80" fmla="*/ 28 w 3246"/>
                                    <a:gd name="T81" fmla="*/ 1321 h 3246"/>
                                    <a:gd name="T82" fmla="*/ 77 w 3246"/>
                                    <a:gd name="T83" fmla="*/ 1129 h 3246"/>
                                    <a:gd name="T84" fmla="*/ 147 w 3246"/>
                                    <a:gd name="T85" fmla="*/ 947 h 3246"/>
                                    <a:gd name="T86" fmla="*/ 238 w 3246"/>
                                    <a:gd name="T87" fmla="*/ 777 h 3246"/>
                                    <a:gd name="T88" fmla="*/ 348 w 3246"/>
                                    <a:gd name="T89" fmla="*/ 618 h 3246"/>
                                    <a:gd name="T90" fmla="*/ 475 w 3246"/>
                                    <a:gd name="T91" fmla="*/ 475 h 3246"/>
                                    <a:gd name="T92" fmla="*/ 618 w 3246"/>
                                    <a:gd name="T93" fmla="*/ 348 h 3246"/>
                                    <a:gd name="T94" fmla="*/ 776 w 3246"/>
                                    <a:gd name="T95" fmla="*/ 239 h 3246"/>
                                    <a:gd name="T96" fmla="*/ 947 w 3246"/>
                                    <a:gd name="T97" fmla="*/ 147 h 3246"/>
                                    <a:gd name="T98" fmla="*/ 1129 w 3246"/>
                                    <a:gd name="T99" fmla="*/ 77 h 3246"/>
                                    <a:gd name="T100" fmla="*/ 1320 w 3246"/>
                                    <a:gd name="T101" fmla="*/ 28 h 3246"/>
                                    <a:gd name="T102" fmla="*/ 1521 w 3246"/>
                                    <a:gd name="T103" fmla="*/ 3 h 324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246" h="3246">
                                      <a:moveTo>
                                        <a:pt x="1623" y="0"/>
                                      </a:moveTo>
                                      <a:lnTo>
                                        <a:pt x="1725" y="3"/>
                                      </a:lnTo>
                                      <a:lnTo>
                                        <a:pt x="1826" y="13"/>
                                      </a:lnTo>
                                      <a:lnTo>
                                        <a:pt x="1925" y="28"/>
                                      </a:lnTo>
                                      <a:lnTo>
                                        <a:pt x="2023" y="49"/>
                                      </a:lnTo>
                                      <a:lnTo>
                                        <a:pt x="2117" y="77"/>
                                      </a:lnTo>
                                      <a:lnTo>
                                        <a:pt x="2210" y="109"/>
                                      </a:lnTo>
                                      <a:lnTo>
                                        <a:pt x="2299" y="147"/>
                                      </a:lnTo>
                                      <a:lnTo>
                                        <a:pt x="2386" y="190"/>
                                      </a:lnTo>
                                      <a:lnTo>
                                        <a:pt x="2469" y="239"/>
                                      </a:lnTo>
                                      <a:lnTo>
                                        <a:pt x="2551" y="291"/>
                                      </a:lnTo>
                                      <a:lnTo>
                                        <a:pt x="2628" y="348"/>
                                      </a:lnTo>
                                      <a:lnTo>
                                        <a:pt x="2701" y="410"/>
                                      </a:lnTo>
                                      <a:lnTo>
                                        <a:pt x="2771" y="475"/>
                                      </a:lnTo>
                                      <a:lnTo>
                                        <a:pt x="2836" y="545"/>
                                      </a:lnTo>
                                      <a:lnTo>
                                        <a:pt x="2898" y="618"/>
                                      </a:lnTo>
                                      <a:lnTo>
                                        <a:pt x="2955" y="695"/>
                                      </a:lnTo>
                                      <a:lnTo>
                                        <a:pt x="3007" y="777"/>
                                      </a:lnTo>
                                      <a:lnTo>
                                        <a:pt x="3056" y="860"/>
                                      </a:lnTo>
                                      <a:lnTo>
                                        <a:pt x="3099" y="947"/>
                                      </a:lnTo>
                                      <a:lnTo>
                                        <a:pt x="3137" y="1036"/>
                                      </a:lnTo>
                                      <a:lnTo>
                                        <a:pt x="3169" y="1129"/>
                                      </a:lnTo>
                                      <a:lnTo>
                                        <a:pt x="3197" y="1223"/>
                                      </a:lnTo>
                                      <a:lnTo>
                                        <a:pt x="3218" y="1321"/>
                                      </a:lnTo>
                                      <a:lnTo>
                                        <a:pt x="3233" y="1420"/>
                                      </a:lnTo>
                                      <a:lnTo>
                                        <a:pt x="3243" y="1521"/>
                                      </a:lnTo>
                                      <a:lnTo>
                                        <a:pt x="3246" y="1623"/>
                                      </a:lnTo>
                                      <a:lnTo>
                                        <a:pt x="3243" y="1725"/>
                                      </a:lnTo>
                                      <a:lnTo>
                                        <a:pt x="3233" y="1826"/>
                                      </a:lnTo>
                                      <a:lnTo>
                                        <a:pt x="3218" y="1926"/>
                                      </a:lnTo>
                                      <a:lnTo>
                                        <a:pt x="3197" y="2023"/>
                                      </a:lnTo>
                                      <a:lnTo>
                                        <a:pt x="3169" y="2117"/>
                                      </a:lnTo>
                                      <a:lnTo>
                                        <a:pt x="3137" y="2210"/>
                                      </a:lnTo>
                                      <a:lnTo>
                                        <a:pt x="3099" y="2299"/>
                                      </a:lnTo>
                                      <a:lnTo>
                                        <a:pt x="3056" y="2386"/>
                                      </a:lnTo>
                                      <a:lnTo>
                                        <a:pt x="3007" y="2470"/>
                                      </a:lnTo>
                                      <a:lnTo>
                                        <a:pt x="2955" y="2551"/>
                                      </a:lnTo>
                                      <a:lnTo>
                                        <a:pt x="2898" y="2628"/>
                                      </a:lnTo>
                                      <a:lnTo>
                                        <a:pt x="2836" y="2701"/>
                                      </a:lnTo>
                                      <a:lnTo>
                                        <a:pt x="2771" y="2771"/>
                                      </a:lnTo>
                                      <a:lnTo>
                                        <a:pt x="2701" y="2836"/>
                                      </a:lnTo>
                                      <a:lnTo>
                                        <a:pt x="2628" y="2898"/>
                                      </a:lnTo>
                                      <a:lnTo>
                                        <a:pt x="2551" y="2955"/>
                                      </a:lnTo>
                                      <a:lnTo>
                                        <a:pt x="2469" y="3008"/>
                                      </a:lnTo>
                                      <a:lnTo>
                                        <a:pt x="2386" y="3056"/>
                                      </a:lnTo>
                                      <a:lnTo>
                                        <a:pt x="2299" y="3099"/>
                                      </a:lnTo>
                                      <a:lnTo>
                                        <a:pt x="2210" y="3137"/>
                                      </a:lnTo>
                                      <a:lnTo>
                                        <a:pt x="2117" y="3169"/>
                                      </a:lnTo>
                                      <a:lnTo>
                                        <a:pt x="2023" y="3197"/>
                                      </a:lnTo>
                                      <a:lnTo>
                                        <a:pt x="1925" y="3218"/>
                                      </a:lnTo>
                                      <a:lnTo>
                                        <a:pt x="1826" y="3233"/>
                                      </a:lnTo>
                                      <a:lnTo>
                                        <a:pt x="1725" y="3243"/>
                                      </a:lnTo>
                                      <a:lnTo>
                                        <a:pt x="1623" y="3246"/>
                                      </a:lnTo>
                                      <a:lnTo>
                                        <a:pt x="1521" y="3243"/>
                                      </a:lnTo>
                                      <a:lnTo>
                                        <a:pt x="1420" y="3233"/>
                                      </a:lnTo>
                                      <a:lnTo>
                                        <a:pt x="1320" y="3218"/>
                                      </a:lnTo>
                                      <a:lnTo>
                                        <a:pt x="1223" y="3197"/>
                                      </a:lnTo>
                                      <a:lnTo>
                                        <a:pt x="1129" y="3169"/>
                                      </a:lnTo>
                                      <a:lnTo>
                                        <a:pt x="1036" y="3137"/>
                                      </a:lnTo>
                                      <a:lnTo>
                                        <a:pt x="947" y="3099"/>
                                      </a:lnTo>
                                      <a:lnTo>
                                        <a:pt x="860" y="3056"/>
                                      </a:lnTo>
                                      <a:lnTo>
                                        <a:pt x="776" y="3008"/>
                                      </a:lnTo>
                                      <a:lnTo>
                                        <a:pt x="695" y="2955"/>
                                      </a:lnTo>
                                      <a:lnTo>
                                        <a:pt x="618" y="2898"/>
                                      </a:lnTo>
                                      <a:lnTo>
                                        <a:pt x="545" y="2836"/>
                                      </a:lnTo>
                                      <a:lnTo>
                                        <a:pt x="475" y="2771"/>
                                      </a:lnTo>
                                      <a:lnTo>
                                        <a:pt x="410" y="2701"/>
                                      </a:lnTo>
                                      <a:lnTo>
                                        <a:pt x="348" y="2628"/>
                                      </a:lnTo>
                                      <a:lnTo>
                                        <a:pt x="291" y="2551"/>
                                      </a:lnTo>
                                      <a:lnTo>
                                        <a:pt x="238" y="2470"/>
                                      </a:lnTo>
                                      <a:lnTo>
                                        <a:pt x="190" y="2386"/>
                                      </a:lnTo>
                                      <a:lnTo>
                                        <a:pt x="147" y="2299"/>
                                      </a:lnTo>
                                      <a:lnTo>
                                        <a:pt x="109" y="2210"/>
                                      </a:lnTo>
                                      <a:lnTo>
                                        <a:pt x="77" y="2117"/>
                                      </a:lnTo>
                                      <a:lnTo>
                                        <a:pt x="49" y="2023"/>
                                      </a:lnTo>
                                      <a:lnTo>
                                        <a:pt x="28" y="1926"/>
                                      </a:lnTo>
                                      <a:lnTo>
                                        <a:pt x="13" y="1826"/>
                                      </a:lnTo>
                                      <a:lnTo>
                                        <a:pt x="3" y="1725"/>
                                      </a:lnTo>
                                      <a:lnTo>
                                        <a:pt x="0" y="1623"/>
                                      </a:lnTo>
                                      <a:lnTo>
                                        <a:pt x="3" y="1521"/>
                                      </a:lnTo>
                                      <a:lnTo>
                                        <a:pt x="13" y="1420"/>
                                      </a:lnTo>
                                      <a:lnTo>
                                        <a:pt x="28" y="1321"/>
                                      </a:lnTo>
                                      <a:lnTo>
                                        <a:pt x="49" y="1223"/>
                                      </a:lnTo>
                                      <a:lnTo>
                                        <a:pt x="77" y="1129"/>
                                      </a:lnTo>
                                      <a:lnTo>
                                        <a:pt x="109" y="1036"/>
                                      </a:lnTo>
                                      <a:lnTo>
                                        <a:pt x="147" y="947"/>
                                      </a:lnTo>
                                      <a:lnTo>
                                        <a:pt x="190" y="860"/>
                                      </a:lnTo>
                                      <a:lnTo>
                                        <a:pt x="238" y="777"/>
                                      </a:lnTo>
                                      <a:lnTo>
                                        <a:pt x="291" y="695"/>
                                      </a:lnTo>
                                      <a:lnTo>
                                        <a:pt x="348" y="618"/>
                                      </a:lnTo>
                                      <a:lnTo>
                                        <a:pt x="410" y="545"/>
                                      </a:lnTo>
                                      <a:lnTo>
                                        <a:pt x="475" y="475"/>
                                      </a:lnTo>
                                      <a:lnTo>
                                        <a:pt x="545" y="410"/>
                                      </a:lnTo>
                                      <a:lnTo>
                                        <a:pt x="618" y="348"/>
                                      </a:lnTo>
                                      <a:lnTo>
                                        <a:pt x="695" y="291"/>
                                      </a:lnTo>
                                      <a:lnTo>
                                        <a:pt x="776" y="239"/>
                                      </a:lnTo>
                                      <a:lnTo>
                                        <a:pt x="860" y="190"/>
                                      </a:lnTo>
                                      <a:lnTo>
                                        <a:pt x="947" y="147"/>
                                      </a:lnTo>
                                      <a:lnTo>
                                        <a:pt x="1036" y="109"/>
                                      </a:lnTo>
                                      <a:lnTo>
                                        <a:pt x="1129" y="77"/>
                                      </a:lnTo>
                                      <a:lnTo>
                                        <a:pt x="1223" y="49"/>
                                      </a:lnTo>
                                      <a:lnTo>
                                        <a:pt x="1320" y="28"/>
                                      </a:lnTo>
                                      <a:lnTo>
                                        <a:pt x="1420" y="13"/>
                                      </a:lnTo>
                                      <a:lnTo>
                                        <a:pt x="1521" y="3"/>
                                      </a:lnTo>
                                      <a:lnTo>
                                        <a:pt x="162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6" name="Symbol ikony Dovednosti – část 1" descr="Symbol ikony Dovednosti – část 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9" y="111"/>
                                  <a:ext cx="4" cy="4"/>
                                </a:xfrm>
                                <a:custGeom>
                                  <a:avLst/>
                                  <a:gdLst>
                                    <a:gd name="T0" fmla="*/ 35 w 70"/>
                                    <a:gd name="T1" fmla="*/ 0 h 70"/>
                                    <a:gd name="T2" fmla="*/ 49 w 70"/>
                                    <a:gd name="T3" fmla="*/ 2 h 70"/>
                                    <a:gd name="T4" fmla="*/ 60 w 70"/>
                                    <a:gd name="T5" fmla="*/ 10 h 70"/>
                                    <a:gd name="T6" fmla="*/ 67 w 70"/>
                                    <a:gd name="T7" fmla="*/ 21 h 70"/>
                                    <a:gd name="T8" fmla="*/ 70 w 70"/>
                                    <a:gd name="T9" fmla="*/ 35 h 70"/>
                                    <a:gd name="T10" fmla="*/ 67 w 70"/>
                                    <a:gd name="T11" fmla="*/ 48 h 70"/>
                                    <a:gd name="T12" fmla="*/ 60 w 70"/>
                                    <a:gd name="T13" fmla="*/ 60 h 70"/>
                                    <a:gd name="T14" fmla="*/ 49 w 70"/>
                                    <a:gd name="T15" fmla="*/ 67 h 70"/>
                                    <a:gd name="T16" fmla="*/ 35 w 70"/>
                                    <a:gd name="T17" fmla="*/ 70 h 70"/>
                                    <a:gd name="T18" fmla="*/ 21 w 70"/>
                                    <a:gd name="T19" fmla="*/ 67 h 70"/>
                                    <a:gd name="T20" fmla="*/ 10 w 70"/>
                                    <a:gd name="T21" fmla="*/ 60 h 70"/>
                                    <a:gd name="T22" fmla="*/ 3 w 70"/>
                                    <a:gd name="T23" fmla="*/ 48 h 70"/>
                                    <a:gd name="T24" fmla="*/ 0 w 70"/>
                                    <a:gd name="T25" fmla="*/ 35 h 70"/>
                                    <a:gd name="T26" fmla="*/ 3 w 70"/>
                                    <a:gd name="T27" fmla="*/ 21 h 70"/>
                                    <a:gd name="T28" fmla="*/ 10 w 70"/>
                                    <a:gd name="T29" fmla="*/ 10 h 70"/>
                                    <a:gd name="T30" fmla="*/ 21 w 70"/>
                                    <a:gd name="T31" fmla="*/ 2 h 70"/>
                                    <a:gd name="T32" fmla="*/ 35 w 70"/>
                                    <a:gd name="T33" fmla="*/ 0 h 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70" h="70">
                                      <a:moveTo>
                                        <a:pt x="35" y="0"/>
                                      </a:moveTo>
                                      <a:lnTo>
                                        <a:pt x="49" y="2"/>
                                      </a:lnTo>
                                      <a:lnTo>
                                        <a:pt x="60" y="10"/>
                                      </a:lnTo>
                                      <a:lnTo>
                                        <a:pt x="67" y="21"/>
                                      </a:lnTo>
                                      <a:lnTo>
                                        <a:pt x="70" y="35"/>
                                      </a:lnTo>
                                      <a:lnTo>
                                        <a:pt x="67" y="48"/>
                                      </a:lnTo>
                                      <a:lnTo>
                                        <a:pt x="60" y="60"/>
                                      </a:lnTo>
                                      <a:lnTo>
                                        <a:pt x="49" y="67"/>
                                      </a:lnTo>
                                      <a:lnTo>
                                        <a:pt x="35" y="70"/>
                                      </a:lnTo>
                                      <a:lnTo>
                                        <a:pt x="21" y="67"/>
                                      </a:lnTo>
                                      <a:lnTo>
                                        <a:pt x="10" y="60"/>
                                      </a:lnTo>
                                      <a:lnTo>
                                        <a:pt x="3" y="48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3" y="21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21" y="2"/>
                                      </a:lnTo>
                                      <a:lnTo>
                                        <a:pt x="3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3" name="Symbol ikony Dovednosti – část 2" descr="Symbol ikony Dovednosti – část 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49" y="51"/>
                                  <a:ext cx="72" cy="71"/>
                                </a:xfrm>
                                <a:custGeom>
                                  <a:avLst/>
                                  <a:gdLst>
                                    <a:gd name="T0" fmla="*/ 424 w 1362"/>
                                    <a:gd name="T1" fmla="*/ 155 h 1356"/>
                                    <a:gd name="T2" fmla="*/ 465 w 1362"/>
                                    <a:gd name="T3" fmla="*/ 229 h 1356"/>
                                    <a:gd name="T4" fmla="*/ 461 w 1362"/>
                                    <a:gd name="T5" fmla="*/ 296 h 1356"/>
                                    <a:gd name="T6" fmla="*/ 417 w 1362"/>
                                    <a:gd name="T7" fmla="*/ 366 h 1356"/>
                                    <a:gd name="T8" fmla="*/ 342 w 1362"/>
                                    <a:gd name="T9" fmla="*/ 439 h 1356"/>
                                    <a:gd name="T10" fmla="*/ 256 w 1362"/>
                                    <a:gd name="T11" fmla="*/ 470 h 1356"/>
                                    <a:gd name="T12" fmla="*/ 188 w 1362"/>
                                    <a:gd name="T13" fmla="*/ 452 h 1356"/>
                                    <a:gd name="T14" fmla="*/ 136 w 1362"/>
                                    <a:gd name="T15" fmla="*/ 416 h 1356"/>
                                    <a:gd name="T16" fmla="*/ 76 w 1362"/>
                                    <a:gd name="T17" fmla="*/ 383 h 1356"/>
                                    <a:gd name="T18" fmla="*/ 121 w 1362"/>
                                    <a:gd name="T19" fmla="*/ 471 h 1356"/>
                                    <a:gd name="T20" fmla="*/ 198 w 1362"/>
                                    <a:gd name="T21" fmla="*/ 534 h 1356"/>
                                    <a:gd name="T22" fmla="*/ 301 w 1362"/>
                                    <a:gd name="T23" fmla="*/ 558 h 1356"/>
                                    <a:gd name="T24" fmla="*/ 415 w 1362"/>
                                    <a:gd name="T25" fmla="*/ 601 h 1356"/>
                                    <a:gd name="T26" fmla="*/ 517 w 1362"/>
                                    <a:gd name="T27" fmla="*/ 681 h 1356"/>
                                    <a:gd name="T28" fmla="*/ 1026 w 1362"/>
                                    <a:gd name="T29" fmla="*/ 1189 h 1356"/>
                                    <a:gd name="T30" fmla="*/ 1113 w 1362"/>
                                    <a:gd name="T31" fmla="*/ 1267 h 1356"/>
                                    <a:gd name="T32" fmla="*/ 1175 w 1362"/>
                                    <a:gd name="T33" fmla="*/ 1288 h 1356"/>
                                    <a:gd name="T34" fmla="*/ 1245 w 1362"/>
                                    <a:gd name="T35" fmla="*/ 1260 h 1356"/>
                                    <a:gd name="T36" fmla="*/ 1282 w 1362"/>
                                    <a:gd name="T37" fmla="*/ 1219 h 1356"/>
                                    <a:gd name="T38" fmla="*/ 1292 w 1362"/>
                                    <a:gd name="T39" fmla="*/ 1156 h 1356"/>
                                    <a:gd name="T40" fmla="*/ 1249 w 1362"/>
                                    <a:gd name="T41" fmla="*/ 1082 h 1356"/>
                                    <a:gd name="T42" fmla="*/ 804 w 1362"/>
                                    <a:gd name="T43" fmla="*/ 635 h 1356"/>
                                    <a:gd name="T44" fmla="*/ 609 w 1362"/>
                                    <a:gd name="T45" fmla="*/ 428 h 1356"/>
                                    <a:gd name="T46" fmla="*/ 570 w 1362"/>
                                    <a:gd name="T47" fmla="*/ 334 h 1356"/>
                                    <a:gd name="T48" fmla="*/ 553 w 1362"/>
                                    <a:gd name="T49" fmla="*/ 228 h 1356"/>
                                    <a:gd name="T50" fmla="*/ 500 w 1362"/>
                                    <a:gd name="T51" fmla="*/ 139 h 1356"/>
                                    <a:gd name="T52" fmla="*/ 412 w 1362"/>
                                    <a:gd name="T53" fmla="*/ 83 h 1356"/>
                                    <a:gd name="T54" fmla="*/ 327 w 1362"/>
                                    <a:gd name="T55" fmla="*/ 0 h 1356"/>
                                    <a:gd name="T56" fmla="*/ 445 w 1362"/>
                                    <a:gd name="T57" fmla="*/ 22 h 1356"/>
                                    <a:gd name="T58" fmla="*/ 541 w 1362"/>
                                    <a:gd name="T59" fmla="*/ 84 h 1356"/>
                                    <a:gd name="T60" fmla="*/ 607 w 1362"/>
                                    <a:gd name="T61" fmla="*/ 179 h 1356"/>
                                    <a:gd name="T62" fmla="*/ 633 w 1362"/>
                                    <a:gd name="T63" fmla="*/ 298 h 1356"/>
                                    <a:gd name="T64" fmla="*/ 652 w 1362"/>
                                    <a:gd name="T65" fmla="*/ 367 h 1356"/>
                                    <a:gd name="T66" fmla="*/ 693 w 1362"/>
                                    <a:gd name="T67" fmla="*/ 426 h 1356"/>
                                    <a:gd name="T68" fmla="*/ 1298 w 1362"/>
                                    <a:gd name="T69" fmla="*/ 1035 h 1356"/>
                                    <a:gd name="T70" fmla="*/ 1353 w 1362"/>
                                    <a:gd name="T71" fmla="*/ 1122 h 1356"/>
                                    <a:gd name="T72" fmla="*/ 1357 w 1362"/>
                                    <a:gd name="T73" fmla="*/ 1211 h 1356"/>
                                    <a:gd name="T74" fmla="*/ 1312 w 1362"/>
                                    <a:gd name="T75" fmla="*/ 1291 h 1356"/>
                                    <a:gd name="T76" fmla="*/ 1231 w 1362"/>
                                    <a:gd name="T77" fmla="*/ 1345 h 1356"/>
                                    <a:gd name="T78" fmla="*/ 1145 w 1362"/>
                                    <a:gd name="T79" fmla="*/ 1353 h 1356"/>
                                    <a:gd name="T80" fmla="*/ 1052 w 1362"/>
                                    <a:gd name="T81" fmla="*/ 1306 h 1356"/>
                                    <a:gd name="T82" fmla="*/ 651 w 1362"/>
                                    <a:gd name="T83" fmla="*/ 914 h 1356"/>
                                    <a:gd name="T84" fmla="*/ 413 w 1362"/>
                                    <a:gd name="T85" fmla="*/ 681 h 1356"/>
                                    <a:gd name="T86" fmla="*/ 323 w 1362"/>
                                    <a:gd name="T87" fmla="*/ 634 h 1356"/>
                                    <a:gd name="T88" fmla="*/ 214 w 1362"/>
                                    <a:gd name="T89" fmla="*/ 611 h 1356"/>
                                    <a:gd name="T90" fmla="*/ 114 w 1362"/>
                                    <a:gd name="T91" fmla="*/ 560 h 1356"/>
                                    <a:gd name="T92" fmla="*/ 41 w 1362"/>
                                    <a:gd name="T93" fmla="*/ 474 h 1356"/>
                                    <a:gd name="T94" fmla="*/ 4 w 1362"/>
                                    <a:gd name="T95" fmla="*/ 366 h 1356"/>
                                    <a:gd name="T96" fmla="*/ 9 w 1362"/>
                                    <a:gd name="T97" fmla="*/ 250 h 1356"/>
                                    <a:gd name="T98" fmla="*/ 121 w 1362"/>
                                    <a:gd name="T99" fmla="*/ 307 h 1356"/>
                                    <a:gd name="T100" fmla="*/ 206 w 1362"/>
                                    <a:gd name="T101" fmla="*/ 385 h 1356"/>
                                    <a:gd name="T102" fmla="*/ 256 w 1362"/>
                                    <a:gd name="T103" fmla="*/ 402 h 1356"/>
                                    <a:gd name="T104" fmla="*/ 306 w 1362"/>
                                    <a:gd name="T105" fmla="*/ 383 h 1356"/>
                                    <a:gd name="T106" fmla="*/ 363 w 1362"/>
                                    <a:gd name="T107" fmla="*/ 325 h 1356"/>
                                    <a:gd name="T108" fmla="*/ 396 w 1362"/>
                                    <a:gd name="T109" fmla="*/ 276 h 1356"/>
                                    <a:gd name="T110" fmla="*/ 397 w 1362"/>
                                    <a:gd name="T111" fmla="*/ 236 h 1356"/>
                                    <a:gd name="T112" fmla="*/ 368 w 1362"/>
                                    <a:gd name="T113" fmla="*/ 192 h 1356"/>
                                    <a:gd name="T114" fmla="*/ 254 w 1362"/>
                                    <a:gd name="T115" fmla="*/ 75 h 1356"/>
                                    <a:gd name="T116" fmla="*/ 287 w 1362"/>
                                    <a:gd name="T117" fmla="*/ 3 h 135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1362" h="1356">
                                      <a:moveTo>
                                        <a:pt x="342" y="68"/>
                                      </a:moveTo>
                                      <a:lnTo>
                                        <a:pt x="400" y="128"/>
                                      </a:lnTo>
                                      <a:lnTo>
                                        <a:pt x="424" y="155"/>
                                      </a:lnTo>
                                      <a:lnTo>
                                        <a:pt x="444" y="181"/>
                                      </a:lnTo>
                                      <a:lnTo>
                                        <a:pt x="457" y="205"/>
                                      </a:lnTo>
                                      <a:lnTo>
                                        <a:pt x="465" y="229"/>
                                      </a:lnTo>
                                      <a:lnTo>
                                        <a:pt x="468" y="252"/>
                                      </a:lnTo>
                                      <a:lnTo>
                                        <a:pt x="467" y="274"/>
                                      </a:lnTo>
                                      <a:lnTo>
                                        <a:pt x="461" y="296"/>
                                      </a:lnTo>
                                      <a:lnTo>
                                        <a:pt x="450" y="319"/>
                                      </a:lnTo>
                                      <a:lnTo>
                                        <a:pt x="435" y="341"/>
                                      </a:lnTo>
                                      <a:lnTo>
                                        <a:pt x="417" y="366"/>
                                      </a:lnTo>
                                      <a:lnTo>
                                        <a:pt x="395" y="390"/>
                                      </a:lnTo>
                                      <a:lnTo>
                                        <a:pt x="370" y="416"/>
                                      </a:lnTo>
                                      <a:lnTo>
                                        <a:pt x="342" y="439"/>
                                      </a:lnTo>
                                      <a:lnTo>
                                        <a:pt x="314" y="456"/>
                                      </a:lnTo>
                                      <a:lnTo>
                                        <a:pt x="285" y="466"/>
                                      </a:lnTo>
                                      <a:lnTo>
                                        <a:pt x="256" y="470"/>
                                      </a:lnTo>
                                      <a:lnTo>
                                        <a:pt x="232" y="467"/>
                                      </a:lnTo>
                                      <a:lnTo>
                                        <a:pt x="209" y="461"/>
                                      </a:lnTo>
                                      <a:lnTo>
                                        <a:pt x="188" y="452"/>
                                      </a:lnTo>
                                      <a:lnTo>
                                        <a:pt x="169" y="441"/>
                                      </a:lnTo>
                                      <a:lnTo>
                                        <a:pt x="151" y="429"/>
                                      </a:lnTo>
                                      <a:lnTo>
                                        <a:pt x="136" y="416"/>
                                      </a:lnTo>
                                      <a:lnTo>
                                        <a:pt x="122" y="403"/>
                                      </a:lnTo>
                                      <a:lnTo>
                                        <a:pt x="70" y="352"/>
                                      </a:lnTo>
                                      <a:lnTo>
                                        <a:pt x="76" y="383"/>
                                      </a:lnTo>
                                      <a:lnTo>
                                        <a:pt x="87" y="413"/>
                                      </a:lnTo>
                                      <a:lnTo>
                                        <a:pt x="101" y="442"/>
                                      </a:lnTo>
                                      <a:lnTo>
                                        <a:pt x="121" y="471"/>
                                      </a:lnTo>
                                      <a:lnTo>
                                        <a:pt x="144" y="496"/>
                                      </a:lnTo>
                                      <a:lnTo>
                                        <a:pt x="170" y="517"/>
                                      </a:lnTo>
                                      <a:lnTo>
                                        <a:pt x="198" y="534"/>
                                      </a:lnTo>
                                      <a:lnTo>
                                        <a:pt x="228" y="545"/>
                                      </a:lnTo>
                                      <a:lnTo>
                                        <a:pt x="259" y="552"/>
                                      </a:lnTo>
                                      <a:lnTo>
                                        <a:pt x="301" y="558"/>
                                      </a:lnTo>
                                      <a:lnTo>
                                        <a:pt x="341" y="569"/>
                                      </a:lnTo>
                                      <a:lnTo>
                                        <a:pt x="379" y="583"/>
                                      </a:lnTo>
                                      <a:lnTo>
                                        <a:pt x="415" y="601"/>
                                      </a:lnTo>
                                      <a:lnTo>
                                        <a:pt x="450" y="624"/>
                                      </a:lnTo>
                                      <a:lnTo>
                                        <a:pt x="484" y="650"/>
                                      </a:lnTo>
                                      <a:lnTo>
                                        <a:pt x="517" y="681"/>
                                      </a:lnTo>
                                      <a:lnTo>
                                        <a:pt x="685" y="852"/>
                                      </a:lnTo>
                                      <a:lnTo>
                                        <a:pt x="855" y="1022"/>
                                      </a:lnTo>
                                      <a:lnTo>
                                        <a:pt x="1026" y="1189"/>
                                      </a:lnTo>
                                      <a:lnTo>
                                        <a:pt x="1068" y="1230"/>
                                      </a:lnTo>
                                      <a:lnTo>
                                        <a:pt x="1091" y="1251"/>
                                      </a:lnTo>
                                      <a:lnTo>
                                        <a:pt x="1113" y="1267"/>
                                      </a:lnTo>
                                      <a:lnTo>
                                        <a:pt x="1135" y="1279"/>
                                      </a:lnTo>
                                      <a:lnTo>
                                        <a:pt x="1155" y="1286"/>
                                      </a:lnTo>
                                      <a:lnTo>
                                        <a:pt x="1175" y="1288"/>
                                      </a:lnTo>
                                      <a:lnTo>
                                        <a:pt x="1198" y="1285"/>
                                      </a:lnTo>
                                      <a:lnTo>
                                        <a:pt x="1221" y="1276"/>
                                      </a:lnTo>
                                      <a:lnTo>
                                        <a:pt x="1245" y="1260"/>
                                      </a:lnTo>
                                      <a:lnTo>
                                        <a:pt x="1258" y="1249"/>
                                      </a:lnTo>
                                      <a:lnTo>
                                        <a:pt x="1271" y="1235"/>
                                      </a:lnTo>
                                      <a:lnTo>
                                        <a:pt x="1282" y="1219"/>
                                      </a:lnTo>
                                      <a:lnTo>
                                        <a:pt x="1290" y="1201"/>
                                      </a:lnTo>
                                      <a:lnTo>
                                        <a:pt x="1294" y="1180"/>
                                      </a:lnTo>
                                      <a:lnTo>
                                        <a:pt x="1292" y="1156"/>
                                      </a:lnTo>
                                      <a:lnTo>
                                        <a:pt x="1284" y="1131"/>
                                      </a:lnTo>
                                      <a:lnTo>
                                        <a:pt x="1270" y="1106"/>
                                      </a:lnTo>
                                      <a:lnTo>
                                        <a:pt x="1249" y="1082"/>
                                      </a:lnTo>
                                      <a:lnTo>
                                        <a:pt x="1108" y="939"/>
                                      </a:lnTo>
                                      <a:lnTo>
                                        <a:pt x="965" y="796"/>
                                      </a:lnTo>
                                      <a:lnTo>
                                        <a:pt x="804" y="635"/>
                                      </a:lnTo>
                                      <a:lnTo>
                                        <a:pt x="645" y="473"/>
                                      </a:lnTo>
                                      <a:lnTo>
                                        <a:pt x="627" y="453"/>
                                      </a:lnTo>
                                      <a:lnTo>
                                        <a:pt x="609" y="428"/>
                                      </a:lnTo>
                                      <a:lnTo>
                                        <a:pt x="593" y="400"/>
                                      </a:lnTo>
                                      <a:lnTo>
                                        <a:pt x="579" y="369"/>
                                      </a:lnTo>
                                      <a:lnTo>
                                        <a:pt x="570" y="334"/>
                                      </a:lnTo>
                                      <a:lnTo>
                                        <a:pt x="566" y="300"/>
                                      </a:lnTo>
                                      <a:lnTo>
                                        <a:pt x="562" y="263"/>
                                      </a:lnTo>
                                      <a:lnTo>
                                        <a:pt x="553" y="228"/>
                                      </a:lnTo>
                                      <a:lnTo>
                                        <a:pt x="540" y="195"/>
                                      </a:lnTo>
                                      <a:lnTo>
                                        <a:pt x="522" y="165"/>
                                      </a:lnTo>
                                      <a:lnTo>
                                        <a:pt x="500" y="139"/>
                                      </a:lnTo>
                                      <a:lnTo>
                                        <a:pt x="474" y="116"/>
                                      </a:lnTo>
                                      <a:lnTo>
                                        <a:pt x="445" y="97"/>
                                      </a:lnTo>
                                      <a:lnTo>
                                        <a:pt x="412" y="83"/>
                                      </a:lnTo>
                                      <a:lnTo>
                                        <a:pt x="378" y="73"/>
                                      </a:lnTo>
                                      <a:lnTo>
                                        <a:pt x="342" y="68"/>
                                      </a:lnTo>
                                      <a:close/>
                                      <a:moveTo>
                                        <a:pt x="327" y="0"/>
                                      </a:moveTo>
                                      <a:lnTo>
                                        <a:pt x="368" y="3"/>
                                      </a:lnTo>
                                      <a:lnTo>
                                        <a:pt x="407" y="10"/>
                                      </a:lnTo>
                                      <a:lnTo>
                                        <a:pt x="445" y="22"/>
                                      </a:lnTo>
                                      <a:lnTo>
                                        <a:pt x="480" y="39"/>
                                      </a:lnTo>
                                      <a:lnTo>
                                        <a:pt x="512" y="60"/>
                                      </a:lnTo>
                                      <a:lnTo>
                                        <a:pt x="541" y="84"/>
                                      </a:lnTo>
                                      <a:lnTo>
                                        <a:pt x="567" y="112"/>
                                      </a:lnTo>
                                      <a:lnTo>
                                        <a:pt x="589" y="144"/>
                                      </a:lnTo>
                                      <a:lnTo>
                                        <a:pt x="607" y="179"/>
                                      </a:lnTo>
                                      <a:lnTo>
                                        <a:pt x="620" y="216"/>
                                      </a:lnTo>
                                      <a:lnTo>
                                        <a:pt x="629" y="256"/>
                                      </a:lnTo>
                                      <a:lnTo>
                                        <a:pt x="633" y="298"/>
                                      </a:lnTo>
                                      <a:lnTo>
                                        <a:pt x="636" y="321"/>
                                      </a:lnTo>
                                      <a:lnTo>
                                        <a:pt x="642" y="343"/>
                                      </a:lnTo>
                                      <a:lnTo>
                                        <a:pt x="652" y="367"/>
                                      </a:lnTo>
                                      <a:lnTo>
                                        <a:pt x="664" y="389"/>
                                      </a:lnTo>
                                      <a:lnTo>
                                        <a:pt x="678" y="409"/>
                                      </a:lnTo>
                                      <a:lnTo>
                                        <a:pt x="693" y="426"/>
                                      </a:lnTo>
                                      <a:lnTo>
                                        <a:pt x="894" y="629"/>
                                      </a:lnTo>
                                      <a:lnTo>
                                        <a:pt x="1097" y="831"/>
                                      </a:lnTo>
                                      <a:lnTo>
                                        <a:pt x="1298" y="1035"/>
                                      </a:lnTo>
                                      <a:lnTo>
                                        <a:pt x="1322" y="1063"/>
                                      </a:lnTo>
                                      <a:lnTo>
                                        <a:pt x="1341" y="1092"/>
                                      </a:lnTo>
                                      <a:lnTo>
                                        <a:pt x="1353" y="1122"/>
                                      </a:lnTo>
                                      <a:lnTo>
                                        <a:pt x="1360" y="1152"/>
                                      </a:lnTo>
                                      <a:lnTo>
                                        <a:pt x="1362" y="1182"/>
                                      </a:lnTo>
                                      <a:lnTo>
                                        <a:pt x="1357" y="1211"/>
                                      </a:lnTo>
                                      <a:lnTo>
                                        <a:pt x="1348" y="1239"/>
                                      </a:lnTo>
                                      <a:lnTo>
                                        <a:pt x="1332" y="1265"/>
                                      </a:lnTo>
                                      <a:lnTo>
                                        <a:pt x="1312" y="1291"/>
                                      </a:lnTo>
                                      <a:lnTo>
                                        <a:pt x="1286" y="1314"/>
                                      </a:lnTo>
                                      <a:lnTo>
                                        <a:pt x="1259" y="1332"/>
                                      </a:lnTo>
                                      <a:lnTo>
                                        <a:pt x="1231" y="1345"/>
                                      </a:lnTo>
                                      <a:lnTo>
                                        <a:pt x="1203" y="1353"/>
                                      </a:lnTo>
                                      <a:lnTo>
                                        <a:pt x="1175" y="1356"/>
                                      </a:lnTo>
                                      <a:lnTo>
                                        <a:pt x="1145" y="1353"/>
                                      </a:lnTo>
                                      <a:lnTo>
                                        <a:pt x="1114" y="1343"/>
                                      </a:lnTo>
                                      <a:lnTo>
                                        <a:pt x="1083" y="1328"/>
                                      </a:lnTo>
                                      <a:lnTo>
                                        <a:pt x="1052" y="1306"/>
                                      </a:lnTo>
                                      <a:lnTo>
                                        <a:pt x="1020" y="1278"/>
                                      </a:lnTo>
                                      <a:lnTo>
                                        <a:pt x="835" y="1097"/>
                                      </a:lnTo>
                                      <a:lnTo>
                                        <a:pt x="651" y="914"/>
                                      </a:lnTo>
                                      <a:lnTo>
                                        <a:pt x="468" y="729"/>
                                      </a:lnTo>
                                      <a:lnTo>
                                        <a:pt x="442" y="703"/>
                                      </a:lnTo>
                                      <a:lnTo>
                                        <a:pt x="413" y="681"/>
                                      </a:lnTo>
                                      <a:lnTo>
                                        <a:pt x="385" y="662"/>
                                      </a:lnTo>
                                      <a:lnTo>
                                        <a:pt x="355" y="646"/>
                                      </a:lnTo>
                                      <a:lnTo>
                                        <a:pt x="323" y="634"/>
                                      </a:lnTo>
                                      <a:lnTo>
                                        <a:pt x="289" y="625"/>
                                      </a:lnTo>
                                      <a:lnTo>
                                        <a:pt x="252" y="619"/>
                                      </a:lnTo>
                                      <a:lnTo>
                                        <a:pt x="214" y="611"/>
                                      </a:lnTo>
                                      <a:lnTo>
                                        <a:pt x="178" y="599"/>
                                      </a:lnTo>
                                      <a:lnTo>
                                        <a:pt x="145" y="581"/>
                                      </a:lnTo>
                                      <a:lnTo>
                                        <a:pt x="114" y="560"/>
                                      </a:lnTo>
                                      <a:lnTo>
                                        <a:pt x="86" y="534"/>
                                      </a:lnTo>
                                      <a:lnTo>
                                        <a:pt x="62" y="505"/>
                                      </a:lnTo>
                                      <a:lnTo>
                                        <a:pt x="41" y="474"/>
                                      </a:lnTo>
                                      <a:lnTo>
                                        <a:pt x="24" y="440"/>
                                      </a:lnTo>
                                      <a:lnTo>
                                        <a:pt x="12" y="404"/>
                                      </a:lnTo>
                                      <a:lnTo>
                                        <a:pt x="4" y="366"/>
                                      </a:lnTo>
                                      <a:lnTo>
                                        <a:pt x="0" y="327"/>
                                      </a:lnTo>
                                      <a:lnTo>
                                        <a:pt x="2" y="289"/>
                                      </a:lnTo>
                                      <a:lnTo>
                                        <a:pt x="9" y="250"/>
                                      </a:lnTo>
                                      <a:lnTo>
                                        <a:pt x="22" y="212"/>
                                      </a:lnTo>
                                      <a:lnTo>
                                        <a:pt x="72" y="260"/>
                                      </a:lnTo>
                                      <a:lnTo>
                                        <a:pt x="121" y="307"/>
                                      </a:lnTo>
                                      <a:lnTo>
                                        <a:pt x="169" y="353"/>
                                      </a:lnTo>
                                      <a:lnTo>
                                        <a:pt x="188" y="371"/>
                                      </a:lnTo>
                                      <a:lnTo>
                                        <a:pt x="206" y="385"/>
                                      </a:lnTo>
                                      <a:lnTo>
                                        <a:pt x="223" y="394"/>
                                      </a:lnTo>
                                      <a:lnTo>
                                        <a:pt x="240" y="400"/>
                                      </a:lnTo>
                                      <a:lnTo>
                                        <a:pt x="256" y="402"/>
                                      </a:lnTo>
                                      <a:lnTo>
                                        <a:pt x="272" y="400"/>
                                      </a:lnTo>
                                      <a:lnTo>
                                        <a:pt x="289" y="393"/>
                                      </a:lnTo>
                                      <a:lnTo>
                                        <a:pt x="306" y="383"/>
                                      </a:lnTo>
                                      <a:lnTo>
                                        <a:pt x="323" y="368"/>
                                      </a:lnTo>
                                      <a:lnTo>
                                        <a:pt x="345" y="344"/>
                                      </a:lnTo>
                                      <a:lnTo>
                                        <a:pt x="363" y="325"/>
                                      </a:lnTo>
                                      <a:lnTo>
                                        <a:pt x="378" y="307"/>
                                      </a:lnTo>
                                      <a:lnTo>
                                        <a:pt x="389" y="291"/>
                                      </a:lnTo>
                                      <a:lnTo>
                                        <a:pt x="396" y="276"/>
                                      </a:lnTo>
                                      <a:lnTo>
                                        <a:pt x="400" y="263"/>
                                      </a:lnTo>
                                      <a:lnTo>
                                        <a:pt x="400" y="249"/>
                                      </a:lnTo>
                                      <a:lnTo>
                                        <a:pt x="397" y="236"/>
                                      </a:lnTo>
                                      <a:lnTo>
                                        <a:pt x="391" y="222"/>
                                      </a:lnTo>
                                      <a:lnTo>
                                        <a:pt x="381" y="208"/>
                                      </a:lnTo>
                                      <a:lnTo>
                                        <a:pt x="368" y="192"/>
                                      </a:lnTo>
                                      <a:lnTo>
                                        <a:pt x="352" y="175"/>
                                      </a:lnTo>
                                      <a:lnTo>
                                        <a:pt x="303" y="125"/>
                                      </a:lnTo>
                                      <a:lnTo>
                                        <a:pt x="254" y="75"/>
                                      </a:lnTo>
                                      <a:lnTo>
                                        <a:pt x="204" y="23"/>
                                      </a:lnTo>
                                      <a:lnTo>
                                        <a:pt x="246" y="10"/>
                                      </a:lnTo>
                                      <a:lnTo>
                                        <a:pt x="287" y="3"/>
                                      </a:lnTo>
                                      <a:lnTo>
                                        <a:pt x="3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4" name="Symbol ikony Dovednosti – část 3" descr="Symbol ikony Dovednosti – část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89" y="49"/>
                                  <a:ext cx="34" cy="34"/>
                                </a:xfrm>
                                <a:custGeom>
                                  <a:avLst/>
                                  <a:gdLst>
                                    <a:gd name="T0" fmla="*/ 480 w 640"/>
                                    <a:gd name="T1" fmla="*/ 3 h 662"/>
                                    <a:gd name="T2" fmla="*/ 536 w 640"/>
                                    <a:gd name="T3" fmla="*/ 22 h 662"/>
                                    <a:gd name="T4" fmla="*/ 586 w 640"/>
                                    <a:gd name="T5" fmla="*/ 58 h 662"/>
                                    <a:gd name="T6" fmla="*/ 621 w 640"/>
                                    <a:gd name="T7" fmla="*/ 104 h 662"/>
                                    <a:gd name="T8" fmla="*/ 638 w 640"/>
                                    <a:gd name="T9" fmla="*/ 156 h 662"/>
                                    <a:gd name="T10" fmla="*/ 638 w 640"/>
                                    <a:gd name="T11" fmla="*/ 211 h 662"/>
                                    <a:gd name="T12" fmla="*/ 622 w 640"/>
                                    <a:gd name="T13" fmla="*/ 266 h 662"/>
                                    <a:gd name="T14" fmla="*/ 588 w 640"/>
                                    <a:gd name="T15" fmla="*/ 316 h 662"/>
                                    <a:gd name="T16" fmla="*/ 561 w 640"/>
                                    <a:gd name="T17" fmla="*/ 344 h 662"/>
                                    <a:gd name="T18" fmla="*/ 526 w 640"/>
                                    <a:gd name="T19" fmla="*/ 380 h 662"/>
                                    <a:gd name="T20" fmla="*/ 485 w 640"/>
                                    <a:gd name="T21" fmla="*/ 422 h 662"/>
                                    <a:gd name="T22" fmla="*/ 441 w 640"/>
                                    <a:gd name="T23" fmla="*/ 466 h 662"/>
                                    <a:gd name="T24" fmla="*/ 395 w 640"/>
                                    <a:gd name="T25" fmla="*/ 510 h 662"/>
                                    <a:gd name="T26" fmla="*/ 351 w 640"/>
                                    <a:gd name="T27" fmla="*/ 553 h 662"/>
                                    <a:gd name="T28" fmla="*/ 311 w 640"/>
                                    <a:gd name="T29" fmla="*/ 591 h 662"/>
                                    <a:gd name="T30" fmla="*/ 277 w 640"/>
                                    <a:gd name="T31" fmla="*/ 624 h 662"/>
                                    <a:gd name="T32" fmla="*/ 252 w 640"/>
                                    <a:gd name="T33" fmla="*/ 647 h 662"/>
                                    <a:gd name="T34" fmla="*/ 239 w 640"/>
                                    <a:gd name="T35" fmla="*/ 660 h 662"/>
                                    <a:gd name="T36" fmla="*/ 182 w 640"/>
                                    <a:gd name="T37" fmla="*/ 610 h 662"/>
                                    <a:gd name="T38" fmla="*/ 189 w 640"/>
                                    <a:gd name="T39" fmla="*/ 604 h 662"/>
                                    <a:gd name="T40" fmla="*/ 208 w 640"/>
                                    <a:gd name="T41" fmla="*/ 585 h 662"/>
                                    <a:gd name="T42" fmla="*/ 239 w 640"/>
                                    <a:gd name="T43" fmla="*/ 557 h 662"/>
                                    <a:gd name="T44" fmla="*/ 276 w 640"/>
                                    <a:gd name="T45" fmla="*/ 521 h 662"/>
                                    <a:gd name="T46" fmla="*/ 318 w 640"/>
                                    <a:gd name="T47" fmla="*/ 481 h 662"/>
                                    <a:gd name="T48" fmla="*/ 363 w 640"/>
                                    <a:gd name="T49" fmla="*/ 437 h 662"/>
                                    <a:gd name="T50" fmla="*/ 408 w 640"/>
                                    <a:gd name="T51" fmla="*/ 392 h 662"/>
                                    <a:gd name="T52" fmla="*/ 451 w 640"/>
                                    <a:gd name="T53" fmla="*/ 349 h 662"/>
                                    <a:gd name="T54" fmla="*/ 489 w 640"/>
                                    <a:gd name="T55" fmla="*/ 311 h 662"/>
                                    <a:gd name="T56" fmla="*/ 520 w 640"/>
                                    <a:gd name="T57" fmla="*/ 279 h 662"/>
                                    <a:gd name="T58" fmla="*/ 549 w 640"/>
                                    <a:gd name="T59" fmla="*/ 244 h 662"/>
                                    <a:gd name="T60" fmla="*/ 565 w 640"/>
                                    <a:gd name="T61" fmla="*/ 198 h 662"/>
                                    <a:gd name="T62" fmla="*/ 560 w 640"/>
                                    <a:gd name="T63" fmla="*/ 152 h 662"/>
                                    <a:gd name="T64" fmla="*/ 534 w 640"/>
                                    <a:gd name="T65" fmla="*/ 112 h 662"/>
                                    <a:gd name="T66" fmla="*/ 503 w 640"/>
                                    <a:gd name="T67" fmla="*/ 89 h 662"/>
                                    <a:gd name="T68" fmla="*/ 466 w 640"/>
                                    <a:gd name="T69" fmla="*/ 76 h 662"/>
                                    <a:gd name="T70" fmla="*/ 428 w 640"/>
                                    <a:gd name="T71" fmla="*/ 75 h 662"/>
                                    <a:gd name="T72" fmla="*/ 391 w 640"/>
                                    <a:gd name="T73" fmla="*/ 90 h 662"/>
                                    <a:gd name="T74" fmla="*/ 360 w 640"/>
                                    <a:gd name="T75" fmla="*/ 119 h 662"/>
                                    <a:gd name="T76" fmla="*/ 325 w 640"/>
                                    <a:gd name="T77" fmla="*/ 158 h 662"/>
                                    <a:gd name="T78" fmla="*/ 284 w 640"/>
                                    <a:gd name="T79" fmla="*/ 206 h 662"/>
                                    <a:gd name="T80" fmla="*/ 239 w 640"/>
                                    <a:gd name="T81" fmla="*/ 260 h 662"/>
                                    <a:gd name="T82" fmla="*/ 193 w 640"/>
                                    <a:gd name="T83" fmla="*/ 315 h 662"/>
                                    <a:gd name="T84" fmla="*/ 150 w 640"/>
                                    <a:gd name="T85" fmla="*/ 369 h 662"/>
                                    <a:gd name="T86" fmla="*/ 112 w 640"/>
                                    <a:gd name="T87" fmla="*/ 417 h 662"/>
                                    <a:gd name="T88" fmla="*/ 82 w 640"/>
                                    <a:gd name="T89" fmla="*/ 454 h 662"/>
                                    <a:gd name="T90" fmla="*/ 61 w 640"/>
                                    <a:gd name="T91" fmla="*/ 478 h 662"/>
                                    <a:gd name="T92" fmla="*/ 7 w 640"/>
                                    <a:gd name="T93" fmla="*/ 416 h 662"/>
                                    <a:gd name="T94" fmla="*/ 30 w 640"/>
                                    <a:gd name="T95" fmla="*/ 388 h 662"/>
                                    <a:gd name="T96" fmla="*/ 61 w 640"/>
                                    <a:gd name="T97" fmla="*/ 350 h 662"/>
                                    <a:gd name="T98" fmla="*/ 100 w 640"/>
                                    <a:gd name="T99" fmla="*/ 305 h 662"/>
                                    <a:gd name="T100" fmla="*/ 142 w 640"/>
                                    <a:gd name="T101" fmla="*/ 254 h 662"/>
                                    <a:gd name="T102" fmla="*/ 186 w 640"/>
                                    <a:gd name="T103" fmla="*/ 201 h 662"/>
                                    <a:gd name="T104" fmla="*/ 230 w 640"/>
                                    <a:gd name="T105" fmla="*/ 151 h 662"/>
                                    <a:gd name="T106" fmla="*/ 271 w 640"/>
                                    <a:gd name="T107" fmla="*/ 104 h 662"/>
                                    <a:gd name="T108" fmla="*/ 307 w 640"/>
                                    <a:gd name="T109" fmla="*/ 66 h 662"/>
                                    <a:gd name="T110" fmla="*/ 344 w 640"/>
                                    <a:gd name="T111" fmla="*/ 32 h 662"/>
                                    <a:gd name="T112" fmla="*/ 395 w 640"/>
                                    <a:gd name="T113" fmla="*/ 7 h 662"/>
                                    <a:gd name="T114" fmla="*/ 451 w 640"/>
                                    <a:gd name="T115" fmla="*/ 0 h 66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640" h="662">
                                      <a:moveTo>
                                        <a:pt x="451" y="0"/>
                                      </a:moveTo>
                                      <a:lnTo>
                                        <a:pt x="480" y="3"/>
                                      </a:lnTo>
                                      <a:lnTo>
                                        <a:pt x="508" y="10"/>
                                      </a:lnTo>
                                      <a:lnTo>
                                        <a:pt x="536" y="22"/>
                                      </a:lnTo>
                                      <a:lnTo>
                                        <a:pt x="562" y="38"/>
                                      </a:lnTo>
                                      <a:lnTo>
                                        <a:pt x="586" y="58"/>
                                      </a:lnTo>
                                      <a:lnTo>
                                        <a:pt x="606" y="80"/>
                                      </a:lnTo>
                                      <a:lnTo>
                                        <a:pt x="621" y="104"/>
                                      </a:lnTo>
                                      <a:lnTo>
                                        <a:pt x="631" y="129"/>
                                      </a:lnTo>
                                      <a:lnTo>
                                        <a:pt x="638" y="156"/>
                                      </a:lnTo>
                                      <a:lnTo>
                                        <a:pt x="640" y="183"/>
                                      </a:lnTo>
                                      <a:lnTo>
                                        <a:pt x="638" y="211"/>
                                      </a:lnTo>
                                      <a:lnTo>
                                        <a:pt x="632" y="239"/>
                                      </a:lnTo>
                                      <a:lnTo>
                                        <a:pt x="622" y="266"/>
                                      </a:lnTo>
                                      <a:lnTo>
                                        <a:pt x="607" y="291"/>
                                      </a:lnTo>
                                      <a:lnTo>
                                        <a:pt x="588" y="316"/>
                                      </a:lnTo>
                                      <a:lnTo>
                                        <a:pt x="576" y="329"/>
                                      </a:lnTo>
                                      <a:lnTo>
                                        <a:pt x="561" y="344"/>
                                      </a:lnTo>
                                      <a:lnTo>
                                        <a:pt x="545" y="361"/>
                                      </a:lnTo>
                                      <a:lnTo>
                                        <a:pt x="526" y="380"/>
                                      </a:lnTo>
                                      <a:lnTo>
                                        <a:pt x="506" y="401"/>
                                      </a:lnTo>
                                      <a:lnTo>
                                        <a:pt x="485" y="422"/>
                                      </a:lnTo>
                                      <a:lnTo>
                                        <a:pt x="463" y="444"/>
                                      </a:lnTo>
                                      <a:lnTo>
                                        <a:pt x="441" y="466"/>
                                      </a:lnTo>
                                      <a:lnTo>
                                        <a:pt x="418" y="488"/>
                                      </a:lnTo>
                                      <a:lnTo>
                                        <a:pt x="395" y="510"/>
                                      </a:lnTo>
                                      <a:lnTo>
                                        <a:pt x="373" y="532"/>
                                      </a:lnTo>
                                      <a:lnTo>
                                        <a:pt x="351" y="553"/>
                                      </a:lnTo>
                                      <a:lnTo>
                                        <a:pt x="330" y="573"/>
                                      </a:lnTo>
                                      <a:lnTo>
                                        <a:pt x="311" y="591"/>
                                      </a:lnTo>
                                      <a:lnTo>
                                        <a:pt x="293" y="608"/>
                                      </a:lnTo>
                                      <a:lnTo>
                                        <a:pt x="277" y="624"/>
                                      </a:lnTo>
                                      <a:lnTo>
                                        <a:pt x="263" y="637"/>
                                      </a:lnTo>
                                      <a:lnTo>
                                        <a:pt x="252" y="647"/>
                                      </a:lnTo>
                                      <a:lnTo>
                                        <a:pt x="244" y="655"/>
                                      </a:lnTo>
                                      <a:lnTo>
                                        <a:pt x="239" y="660"/>
                                      </a:lnTo>
                                      <a:lnTo>
                                        <a:pt x="237" y="662"/>
                                      </a:lnTo>
                                      <a:lnTo>
                                        <a:pt x="182" y="610"/>
                                      </a:lnTo>
                                      <a:lnTo>
                                        <a:pt x="183" y="609"/>
                                      </a:lnTo>
                                      <a:lnTo>
                                        <a:pt x="189" y="604"/>
                                      </a:lnTo>
                                      <a:lnTo>
                                        <a:pt x="197" y="596"/>
                                      </a:lnTo>
                                      <a:lnTo>
                                        <a:pt x="208" y="585"/>
                                      </a:lnTo>
                                      <a:lnTo>
                                        <a:pt x="222" y="572"/>
                                      </a:lnTo>
                                      <a:lnTo>
                                        <a:pt x="239" y="557"/>
                                      </a:lnTo>
                                      <a:lnTo>
                                        <a:pt x="256" y="540"/>
                                      </a:lnTo>
                                      <a:lnTo>
                                        <a:pt x="276" y="521"/>
                                      </a:lnTo>
                                      <a:lnTo>
                                        <a:pt x="296" y="501"/>
                                      </a:lnTo>
                                      <a:lnTo>
                                        <a:pt x="318" y="481"/>
                                      </a:lnTo>
                                      <a:lnTo>
                                        <a:pt x="340" y="459"/>
                                      </a:lnTo>
                                      <a:lnTo>
                                        <a:pt x="363" y="437"/>
                                      </a:lnTo>
                                      <a:lnTo>
                                        <a:pt x="386" y="415"/>
                                      </a:lnTo>
                                      <a:lnTo>
                                        <a:pt x="408" y="392"/>
                                      </a:lnTo>
                                      <a:lnTo>
                                        <a:pt x="430" y="370"/>
                                      </a:lnTo>
                                      <a:lnTo>
                                        <a:pt x="451" y="349"/>
                                      </a:lnTo>
                                      <a:lnTo>
                                        <a:pt x="471" y="330"/>
                                      </a:lnTo>
                                      <a:lnTo>
                                        <a:pt x="489" y="311"/>
                                      </a:lnTo>
                                      <a:lnTo>
                                        <a:pt x="506" y="294"/>
                                      </a:lnTo>
                                      <a:lnTo>
                                        <a:pt x="520" y="279"/>
                                      </a:lnTo>
                                      <a:lnTo>
                                        <a:pt x="532" y="265"/>
                                      </a:lnTo>
                                      <a:lnTo>
                                        <a:pt x="549" y="244"/>
                                      </a:lnTo>
                                      <a:lnTo>
                                        <a:pt x="560" y="221"/>
                                      </a:lnTo>
                                      <a:lnTo>
                                        <a:pt x="565" y="198"/>
                                      </a:lnTo>
                                      <a:lnTo>
                                        <a:pt x="565" y="174"/>
                                      </a:lnTo>
                                      <a:lnTo>
                                        <a:pt x="560" y="152"/>
                                      </a:lnTo>
                                      <a:lnTo>
                                        <a:pt x="550" y="131"/>
                                      </a:lnTo>
                                      <a:lnTo>
                                        <a:pt x="534" y="112"/>
                                      </a:lnTo>
                                      <a:lnTo>
                                        <a:pt x="519" y="99"/>
                                      </a:lnTo>
                                      <a:lnTo>
                                        <a:pt x="503" y="89"/>
                                      </a:lnTo>
                                      <a:lnTo>
                                        <a:pt x="485" y="81"/>
                                      </a:lnTo>
                                      <a:lnTo>
                                        <a:pt x="466" y="76"/>
                                      </a:lnTo>
                                      <a:lnTo>
                                        <a:pt x="447" y="74"/>
                                      </a:lnTo>
                                      <a:lnTo>
                                        <a:pt x="428" y="75"/>
                                      </a:lnTo>
                                      <a:lnTo>
                                        <a:pt x="409" y="81"/>
                                      </a:lnTo>
                                      <a:lnTo>
                                        <a:pt x="391" y="90"/>
                                      </a:lnTo>
                                      <a:lnTo>
                                        <a:pt x="374" y="104"/>
                                      </a:lnTo>
                                      <a:lnTo>
                                        <a:pt x="360" y="119"/>
                                      </a:lnTo>
                                      <a:lnTo>
                                        <a:pt x="343" y="137"/>
                                      </a:lnTo>
                                      <a:lnTo>
                                        <a:pt x="325" y="158"/>
                                      </a:lnTo>
                                      <a:lnTo>
                                        <a:pt x="305" y="181"/>
                                      </a:lnTo>
                                      <a:lnTo>
                                        <a:pt x="284" y="206"/>
                                      </a:lnTo>
                                      <a:lnTo>
                                        <a:pt x="262" y="233"/>
                                      </a:lnTo>
                                      <a:lnTo>
                                        <a:pt x="239" y="260"/>
                                      </a:lnTo>
                                      <a:lnTo>
                                        <a:pt x="216" y="288"/>
                                      </a:lnTo>
                                      <a:lnTo>
                                        <a:pt x="193" y="315"/>
                                      </a:lnTo>
                                      <a:lnTo>
                                        <a:pt x="171" y="342"/>
                                      </a:lnTo>
                                      <a:lnTo>
                                        <a:pt x="150" y="369"/>
                                      </a:lnTo>
                                      <a:lnTo>
                                        <a:pt x="130" y="393"/>
                                      </a:lnTo>
                                      <a:lnTo>
                                        <a:pt x="112" y="417"/>
                                      </a:lnTo>
                                      <a:lnTo>
                                        <a:pt x="96" y="437"/>
                                      </a:lnTo>
                                      <a:lnTo>
                                        <a:pt x="82" y="454"/>
                                      </a:lnTo>
                                      <a:lnTo>
                                        <a:pt x="70" y="468"/>
                                      </a:lnTo>
                                      <a:lnTo>
                                        <a:pt x="61" y="478"/>
                                      </a:lnTo>
                                      <a:lnTo>
                                        <a:pt x="0" y="424"/>
                                      </a:lnTo>
                                      <a:lnTo>
                                        <a:pt x="7" y="416"/>
                                      </a:lnTo>
                                      <a:lnTo>
                                        <a:pt x="17" y="404"/>
                                      </a:lnTo>
                                      <a:lnTo>
                                        <a:pt x="30" y="388"/>
                                      </a:lnTo>
                                      <a:lnTo>
                                        <a:pt x="45" y="370"/>
                                      </a:lnTo>
                                      <a:lnTo>
                                        <a:pt x="61" y="350"/>
                                      </a:lnTo>
                                      <a:lnTo>
                                        <a:pt x="80" y="328"/>
                                      </a:lnTo>
                                      <a:lnTo>
                                        <a:pt x="100" y="305"/>
                                      </a:lnTo>
                                      <a:lnTo>
                                        <a:pt x="120" y="280"/>
                                      </a:lnTo>
                                      <a:lnTo>
                                        <a:pt x="142" y="254"/>
                                      </a:lnTo>
                                      <a:lnTo>
                                        <a:pt x="164" y="228"/>
                                      </a:lnTo>
                                      <a:lnTo>
                                        <a:pt x="186" y="201"/>
                                      </a:lnTo>
                                      <a:lnTo>
                                        <a:pt x="208" y="176"/>
                                      </a:lnTo>
                                      <a:lnTo>
                                        <a:pt x="230" y="151"/>
                                      </a:lnTo>
                                      <a:lnTo>
                                        <a:pt x="252" y="127"/>
                                      </a:lnTo>
                                      <a:lnTo>
                                        <a:pt x="271" y="104"/>
                                      </a:lnTo>
                                      <a:lnTo>
                                        <a:pt x="290" y="84"/>
                                      </a:lnTo>
                                      <a:lnTo>
                                        <a:pt x="307" y="66"/>
                                      </a:lnTo>
                                      <a:lnTo>
                                        <a:pt x="321" y="51"/>
                                      </a:lnTo>
                                      <a:lnTo>
                                        <a:pt x="344" y="32"/>
                                      </a:lnTo>
                                      <a:lnTo>
                                        <a:pt x="369" y="17"/>
                                      </a:lnTo>
                                      <a:lnTo>
                                        <a:pt x="395" y="7"/>
                                      </a:lnTo>
                                      <a:lnTo>
                                        <a:pt x="423" y="1"/>
                                      </a:lnTo>
                                      <a:lnTo>
                                        <a:pt x="45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5" name="Symbol ikony Dovednosti – část 4" descr="Symbol ikony Dovednosti – část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52" y="93"/>
                                  <a:ext cx="30" cy="32"/>
                                </a:xfrm>
                                <a:custGeom>
                                  <a:avLst/>
                                  <a:gdLst>
                                    <a:gd name="T0" fmla="*/ 424 w 578"/>
                                    <a:gd name="T1" fmla="*/ 58 h 601"/>
                                    <a:gd name="T2" fmla="*/ 222 w 578"/>
                                    <a:gd name="T3" fmla="*/ 284 h 601"/>
                                    <a:gd name="T4" fmla="*/ 182 w 578"/>
                                    <a:gd name="T5" fmla="*/ 307 h 601"/>
                                    <a:gd name="T6" fmla="*/ 147 w 578"/>
                                    <a:gd name="T7" fmla="*/ 346 h 601"/>
                                    <a:gd name="T8" fmla="*/ 119 w 578"/>
                                    <a:gd name="T9" fmla="*/ 394 h 601"/>
                                    <a:gd name="T10" fmla="*/ 96 w 578"/>
                                    <a:gd name="T11" fmla="*/ 446 h 601"/>
                                    <a:gd name="T12" fmla="*/ 79 w 578"/>
                                    <a:gd name="T13" fmla="*/ 494 h 601"/>
                                    <a:gd name="T14" fmla="*/ 69 w 578"/>
                                    <a:gd name="T15" fmla="*/ 533 h 601"/>
                                    <a:gd name="T16" fmla="*/ 103 w 578"/>
                                    <a:gd name="T17" fmla="*/ 523 h 601"/>
                                    <a:gd name="T18" fmla="*/ 161 w 578"/>
                                    <a:gd name="T19" fmla="*/ 497 h 601"/>
                                    <a:gd name="T20" fmla="*/ 219 w 578"/>
                                    <a:gd name="T21" fmla="*/ 463 h 601"/>
                                    <a:gd name="T22" fmla="*/ 268 w 578"/>
                                    <a:gd name="T23" fmla="*/ 425 h 601"/>
                                    <a:gd name="T24" fmla="*/ 298 w 578"/>
                                    <a:gd name="T25" fmla="*/ 384 h 601"/>
                                    <a:gd name="T26" fmla="*/ 306 w 578"/>
                                    <a:gd name="T27" fmla="*/ 349 h 601"/>
                                    <a:gd name="T28" fmla="*/ 578 w 578"/>
                                    <a:gd name="T29" fmla="*/ 206 h 601"/>
                                    <a:gd name="T30" fmla="*/ 367 w 578"/>
                                    <a:gd name="T31" fmla="*/ 415 h 601"/>
                                    <a:gd name="T32" fmla="*/ 335 w 578"/>
                                    <a:gd name="T33" fmla="*/ 464 h 601"/>
                                    <a:gd name="T34" fmla="*/ 290 w 578"/>
                                    <a:gd name="T35" fmla="*/ 505 h 601"/>
                                    <a:gd name="T36" fmla="*/ 241 w 578"/>
                                    <a:gd name="T37" fmla="*/ 538 h 601"/>
                                    <a:gd name="T38" fmla="*/ 193 w 578"/>
                                    <a:gd name="T39" fmla="*/ 563 h 601"/>
                                    <a:gd name="T40" fmla="*/ 153 w 578"/>
                                    <a:gd name="T41" fmla="*/ 580 h 601"/>
                                    <a:gd name="T42" fmla="*/ 129 w 578"/>
                                    <a:gd name="T43" fmla="*/ 589 h 601"/>
                                    <a:gd name="T44" fmla="*/ 104 w 578"/>
                                    <a:gd name="T45" fmla="*/ 595 h 601"/>
                                    <a:gd name="T46" fmla="*/ 72 w 578"/>
                                    <a:gd name="T47" fmla="*/ 600 h 601"/>
                                    <a:gd name="T48" fmla="*/ 40 w 578"/>
                                    <a:gd name="T49" fmla="*/ 601 h 601"/>
                                    <a:gd name="T50" fmla="*/ 16 w 578"/>
                                    <a:gd name="T51" fmla="*/ 595 h 601"/>
                                    <a:gd name="T52" fmla="*/ 5 w 578"/>
                                    <a:gd name="T53" fmla="*/ 580 h 601"/>
                                    <a:gd name="T54" fmla="*/ 1 w 578"/>
                                    <a:gd name="T55" fmla="*/ 551 h 601"/>
                                    <a:gd name="T56" fmla="*/ 1 w 578"/>
                                    <a:gd name="T57" fmla="*/ 520 h 601"/>
                                    <a:gd name="T58" fmla="*/ 4 w 578"/>
                                    <a:gd name="T59" fmla="*/ 494 h 601"/>
                                    <a:gd name="T60" fmla="*/ 5 w 578"/>
                                    <a:gd name="T61" fmla="*/ 483 h 601"/>
                                    <a:gd name="T62" fmla="*/ 8 w 578"/>
                                    <a:gd name="T63" fmla="*/ 473 h 601"/>
                                    <a:gd name="T64" fmla="*/ 17 w 578"/>
                                    <a:gd name="T65" fmla="*/ 444 h 601"/>
                                    <a:gd name="T66" fmla="*/ 33 w 578"/>
                                    <a:gd name="T67" fmla="*/ 403 h 601"/>
                                    <a:gd name="T68" fmla="*/ 55 w 578"/>
                                    <a:gd name="T69" fmla="*/ 356 h 601"/>
                                    <a:gd name="T70" fmla="*/ 84 w 578"/>
                                    <a:gd name="T71" fmla="*/ 307 h 601"/>
                                    <a:gd name="T72" fmla="*/ 121 w 578"/>
                                    <a:gd name="T73" fmla="*/ 262 h 601"/>
                                    <a:gd name="T74" fmla="*/ 165 w 578"/>
                                    <a:gd name="T75" fmla="*/ 228 h 601"/>
                                    <a:gd name="T76" fmla="*/ 366 w 578"/>
                                    <a:gd name="T77" fmla="*/ 0 h 60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</a:cxnLst>
                                  <a:rect l="0" t="0" r="r" b="b"/>
                                  <a:pathLst>
                                    <a:path w="578" h="601">
                                      <a:moveTo>
                                        <a:pt x="366" y="0"/>
                                      </a:moveTo>
                                      <a:lnTo>
                                        <a:pt x="424" y="58"/>
                                      </a:lnTo>
                                      <a:lnTo>
                                        <a:pt x="232" y="281"/>
                                      </a:lnTo>
                                      <a:lnTo>
                                        <a:pt x="222" y="284"/>
                                      </a:lnTo>
                                      <a:lnTo>
                                        <a:pt x="201" y="293"/>
                                      </a:lnTo>
                                      <a:lnTo>
                                        <a:pt x="182" y="307"/>
                                      </a:lnTo>
                                      <a:lnTo>
                                        <a:pt x="164" y="325"/>
                                      </a:lnTo>
                                      <a:lnTo>
                                        <a:pt x="147" y="346"/>
                                      </a:lnTo>
                                      <a:lnTo>
                                        <a:pt x="132" y="369"/>
                                      </a:lnTo>
                                      <a:lnTo>
                                        <a:pt x="119" y="394"/>
                                      </a:lnTo>
                                      <a:lnTo>
                                        <a:pt x="106" y="420"/>
                                      </a:lnTo>
                                      <a:lnTo>
                                        <a:pt x="96" y="446"/>
                                      </a:lnTo>
                                      <a:lnTo>
                                        <a:pt x="87" y="471"/>
                                      </a:lnTo>
                                      <a:lnTo>
                                        <a:pt x="79" y="494"/>
                                      </a:lnTo>
                                      <a:lnTo>
                                        <a:pt x="73" y="515"/>
                                      </a:lnTo>
                                      <a:lnTo>
                                        <a:pt x="69" y="533"/>
                                      </a:lnTo>
                                      <a:lnTo>
                                        <a:pt x="77" y="533"/>
                                      </a:lnTo>
                                      <a:lnTo>
                                        <a:pt x="103" y="523"/>
                                      </a:lnTo>
                                      <a:lnTo>
                                        <a:pt x="132" y="511"/>
                                      </a:lnTo>
                                      <a:lnTo>
                                        <a:pt x="161" y="497"/>
                                      </a:lnTo>
                                      <a:lnTo>
                                        <a:pt x="191" y="481"/>
                                      </a:lnTo>
                                      <a:lnTo>
                                        <a:pt x="219" y="463"/>
                                      </a:lnTo>
                                      <a:lnTo>
                                        <a:pt x="245" y="445"/>
                                      </a:lnTo>
                                      <a:lnTo>
                                        <a:pt x="268" y="425"/>
                                      </a:lnTo>
                                      <a:lnTo>
                                        <a:pt x="286" y="405"/>
                                      </a:lnTo>
                                      <a:lnTo>
                                        <a:pt x="298" y="384"/>
                                      </a:lnTo>
                                      <a:lnTo>
                                        <a:pt x="304" y="363"/>
                                      </a:lnTo>
                                      <a:lnTo>
                                        <a:pt x="306" y="349"/>
                                      </a:lnTo>
                                      <a:lnTo>
                                        <a:pt x="519" y="146"/>
                                      </a:lnTo>
                                      <a:lnTo>
                                        <a:pt x="578" y="206"/>
                                      </a:lnTo>
                                      <a:lnTo>
                                        <a:pt x="376" y="387"/>
                                      </a:lnTo>
                                      <a:lnTo>
                                        <a:pt x="367" y="415"/>
                                      </a:lnTo>
                                      <a:lnTo>
                                        <a:pt x="353" y="440"/>
                                      </a:lnTo>
                                      <a:lnTo>
                                        <a:pt x="335" y="464"/>
                                      </a:lnTo>
                                      <a:lnTo>
                                        <a:pt x="314" y="485"/>
                                      </a:lnTo>
                                      <a:lnTo>
                                        <a:pt x="290" y="505"/>
                                      </a:lnTo>
                                      <a:lnTo>
                                        <a:pt x="266" y="523"/>
                                      </a:lnTo>
                                      <a:lnTo>
                                        <a:pt x="241" y="538"/>
                                      </a:lnTo>
                                      <a:lnTo>
                                        <a:pt x="216" y="552"/>
                                      </a:lnTo>
                                      <a:lnTo>
                                        <a:pt x="193" y="563"/>
                                      </a:lnTo>
                                      <a:lnTo>
                                        <a:pt x="172" y="573"/>
                                      </a:lnTo>
                                      <a:lnTo>
                                        <a:pt x="153" y="580"/>
                                      </a:lnTo>
                                      <a:lnTo>
                                        <a:pt x="139" y="586"/>
                                      </a:lnTo>
                                      <a:lnTo>
                                        <a:pt x="129" y="589"/>
                                      </a:lnTo>
                                      <a:lnTo>
                                        <a:pt x="118" y="592"/>
                                      </a:lnTo>
                                      <a:lnTo>
                                        <a:pt x="104" y="595"/>
                                      </a:lnTo>
                                      <a:lnTo>
                                        <a:pt x="88" y="598"/>
                                      </a:lnTo>
                                      <a:lnTo>
                                        <a:pt x="72" y="600"/>
                                      </a:lnTo>
                                      <a:lnTo>
                                        <a:pt x="55" y="601"/>
                                      </a:lnTo>
                                      <a:lnTo>
                                        <a:pt x="40" y="601"/>
                                      </a:lnTo>
                                      <a:lnTo>
                                        <a:pt x="27" y="599"/>
                                      </a:lnTo>
                                      <a:lnTo>
                                        <a:pt x="16" y="595"/>
                                      </a:lnTo>
                                      <a:lnTo>
                                        <a:pt x="10" y="590"/>
                                      </a:lnTo>
                                      <a:lnTo>
                                        <a:pt x="5" y="580"/>
                                      </a:lnTo>
                                      <a:lnTo>
                                        <a:pt x="2" y="566"/>
                                      </a:lnTo>
                                      <a:lnTo>
                                        <a:pt x="1" y="551"/>
                                      </a:lnTo>
                                      <a:lnTo>
                                        <a:pt x="0" y="535"/>
                                      </a:lnTo>
                                      <a:lnTo>
                                        <a:pt x="1" y="520"/>
                                      </a:lnTo>
                                      <a:lnTo>
                                        <a:pt x="2" y="505"/>
                                      </a:lnTo>
                                      <a:lnTo>
                                        <a:pt x="4" y="494"/>
                                      </a:lnTo>
                                      <a:lnTo>
                                        <a:pt x="5" y="486"/>
                                      </a:lnTo>
                                      <a:lnTo>
                                        <a:pt x="5" y="483"/>
                                      </a:lnTo>
                                      <a:lnTo>
                                        <a:pt x="6" y="481"/>
                                      </a:lnTo>
                                      <a:lnTo>
                                        <a:pt x="8" y="473"/>
                                      </a:lnTo>
                                      <a:lnTo>
                                        <a:pt x="12" y="460"/>
                                      </a:lnTo>
                                      <a:lnTo>
                                        <a:pt x="17" y="444"/>
                                      </a:lnTo>
                                      <a:lnTo>
                                        <a:pt x="24" y="425"/>
                                      </a:lnTo>
                                      <a:lnTo>
                                        <a:pt x="33" y="403"/>
                                      </a:lnTo>
                                      <a:lnTo>
                                        <a:pt x="43" y="380"/>
                                      </a:lnTo>
                                      <a:lnTo>
                                        <a:pt x="55" y="356"/>
                                      </a:lnTo>
                                      <a:lnTo>
                                        <a:pt x="69" y="331"/>
                                      </a:lnTo>
                                      <a:lnTo>
                                        <a:pt x="84" y="307"/>
                                      </a:lnTo>
                                      <a:lnTo>
                                        <a:pt x="102" y="284"/>
                                      </a:lnTo>
                                      <a:lnTo>
                                        <a:pt x="121" y="262"/>
                                      </a:lnTo>
                                      <a:lnTo>
                                        <a:pt x="142" y="243"/>
                                      </a:lnTo>
                                      <a:lnTo>
                                        <a:pt x="165" y="228"/>
                                      </a:lnTo>
                                      <a:lnTo>
                                        <a:pt x="189" y="216"/>
                                      </a:lnTo>
                                      <a:lnTo>
                                        <a:pt x="36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DFC124D" id="Ikona Dovednosti v kroužku" o:spid="_x0000_s1026" alt="Ikona Dovednosti" style="width:21.6pt;height:21.6pt;mso-position-horizontal-relative:char;mso-position-vertical-relative:line" coordsize="171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">
                      <v:shape id="Kroužek s ikonou Dovednosti" o:spid="_x0000_s1027" alt="Kroužek s ikonou Dovednosti" style="position:absolute;width:171;height:171;visibility:visible;mso-wrap-style:square;v-text-anchor:top" coordsize="3246,3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" path="m1623,r102,3l1826,13r99,15l2023,49r94,28l2210,109r89,38l2386,190r83,49l2551,291r77,57l2701,410r70,65l2836,545r62,73l2955,695r52,82l3056,860r43,87l3137,1036r32,93l3197,1223r21,98l3233,1420r10,101l3246,1623r-3,102l3233,1826r-15,100l3197,2023r-28,94l3137,2210r-38,89l3056,2386r-49,84l2955,2551r-57,77l2836,2701r-65,70l2701,2836r-73,62l2551,2955r-82,53l2386,3056r-87,43l2210,3137r-93,32l2023,3197r-98,21l1826,3233r-101,10l1623,3246r-102,-3l1420,3233r-100,-15l1223,3197r-94,-28l1036,3137r-89,-38l860,3056r-84,-48l695,2955r-77,-57l545,2836r-70,-65l410,2701r-62,-73l291,2551r-53,-81l190,2386r-43,-87l109,2210,77,2117,49,2023,28,1926,13,1826,3,1725,,1623,3,1521,13,1420r15,-99l49,1223r28,-94l109,1036r38,-89l190,860r48,-83l291,695r57,-77l410,545r65,-70l545,410r73,-62l695,291r81,-52l860,190r87,-43l1036,109r93,-32l1223,49r97,-21l1420,13,1521,3,1623,xe" fillcolor="#77448b [3204]" stroked="f" strokeweight="0">
                        <v:path arrowok="t" o:connecttype="custom" o:connectlocs="91,0;101,1;112,4;121,8;130,13;138,18;146,25;153,33;158,41;163,50;167,59;170,70;171,80;171,91;170,101;167,112;163,121;158,130;153,138;146,146;138,153;130,158;121,163;112,167;101,170;91,171;80,171;70,170;59,167;50,163;41,158;33,153;25,146;18,138;13,130;8,121;4,112;1,101;0,91;0,80;1,70;4,59;8,50;13,41;18,33;25,25;33,18;41,13;50,8;59,4;70,1;80,0" o:connectangles="0,0,0,0,0,0,0,0,0,0,0,0,0,0,0,0,0,0,0,0,0,0,0,0,0,0,0,0,0,0,0,0,0,0,0,0,0,0,0,0,0,0,0,0,0,0,0,0,0,0,0,0"/>
                      </v:shape>
                      <v:shape id="Symbol ikony Dovednosti – část 1" o:spid="_x0000_s1028" alt="Symbol ikony Dovednosti – část 1" style="position:absolute;left:109;top:111;width:4;height:4;visibility:visible;mso-wrap-style:square;v-text-anchor:top" coordsize="70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" path="m35,l49,2r11,8l67,21r3,14l67,48,60,60,49,67,35,70,21,67,10,60,3,48,,35,3,21,10,10,21,2,35,xe" fillcolor="white [3212]" stroked="f" strokeweight="0">
                        <v:path arrowok="t" o:connecttype="custom" o:connectlocs="2,0;3,0;3,1;4,1;4,2;4,3;3,3;3,4;2,4;1,4;1,3;0,3;0,2;0,1;1,1;1,0;2,0" o:connectangles="0,0,0,0,0,0,0,0,0,0,0,0,0,0,0,0,0"/>
                      </v:shape>
                      <v:shape id="Symbol ikony Dovednosti – část 2" o:spid="_x0000_s1029" alt="Symbol ikony Dovednosti – část 2" style="position:absolute;left:49;top:51;width:72;height:71;visibility:visible;mso-wrap-style:square;v-text-anchor:top" coordsize="1362,1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" path="m342,68r58,60l424,155r20,26l457,205r8,24l468,252r-1,22l461,296r-11,23l435,341r-18,25l395,390r-25,26l342,439r-28,17l285,466r-29,4l232,467r-23,-6l188,452,169,441,151,429,136,416,122,403,70,352r6,31l87,413r14,29l121,471r23,25l170,517r28,17l228,545r31,7l301,558r40,11l379,583r36,18l450,624r34,26l517,681,685,852r170,170l1026,1189r42,41l1091,1251r22,16l1135,1279r20,7l1175,1288r23,-3l1221,1276r24,-16l1258,1249r13,-14l1282,1219r8,-18l1294,1180r-2,-24l1284,1131r-14,-25l1249,1082,1108,939,965,796,804,635,645,473,627,453,609,428,593,400,579,369r-9,-35l566,300r-4,-37l553,228,540,195,522,165,500,139,474,116,445,97,412,83,378,73,342,68xm327,r41,3l407,10r38,12l480,39r32,21l541,84r26,28l589,144r18,35l620,216r9,40l633,298r3,23l642,343r10,24l664,389r14,20l693,426,894,629r203,202l1298,1035r24,28l1341,1092r12,30l1360,1152r2,30l1357,1211r-9,28l1332,1265r-20,26l1286,1314r-27,18l1231,1345r-28,8l1175,1356r-30,-3l1114,1343r-31,-15l1052,1306r-32,-28l835,1097,651,914,468,729,442,703,413,681,385,662,355,646,323,634r-34,-9l252,619r-38,-8l178,599,145,581,114,560,86,534,62,505,41,474,24,440,12,404,4,366,,327,2,289,9,250,22,212r50,48l121,307r48,46l188,371r18,14l223,394r17,6l256,402r16,-2l289,393r17,-10l323,368r22,-24l363,325r15,-18l389,291r7,-15l400,263r,-14l397,236r-6,-14l381,208,368,192,352,175,303,125,254,75,204,23,246,10,287,3,327,xe" fillcolor="white [3212]" stroked="f" strokeweight="0">
                        <v:path arrowok="t" o:connecttype="custom" o:connectlocs="22,8;25,12;24,15;22,19;18,23;14,25;10,24;7,22;4,20;6,25;10,28;16,29;22,31;27,36;54,62;59,66;62,67;66,66;68,64;68,61;66,57;43,33;32,22;30,17;29,12;26,7;22,4;17,0;24,1;29,4;32,9;33,16;34,19;37,22;69,54;72,59;72,63;69,68;65,70;61,71;56,68;34,48;22,36;17,33;11,32;6,29;2,25;0,19;0,13;6,16;11,20;14,21;16,20;19,17;21,14;21,12;19,10;13,4;15,0" o:connectangles="0,0,0,0,0,0,0,0,0,0,0,0,0,0,0,0,0,0,0,0,0,0,0,0,0,0,0,0,0,0,0,0,0,0,0,0,0,0,0,0,0,0,0,0,0,0,0,0,0,0,0,0,0,0,0,0,0,0,0"/>
                        <o:lock v:ext="edit" verticies="t"/>
                      </v:shape>
                      <v:shape id="Symbol ikony Dovednosti – část 3" o:spid="_x0000_s1030" alt="Symbol ikony Dovednosti – část 3" style="position:absolute;left:89;top:49;width:34;height:34;visibility:visible;mso-wrap-style:square;v-text-anchor:top" coordsize="640,6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" path="m451,r29,3l508,10r28,12l562,38r24,20l606,80r15,24l631,129r7,27l640,183r-2,28l632,239r-10,27l607,291r-19,25l576,329r-15,15l545,361r-19,19l506,401r-21,21l463,444r-22,22l418,488r-23,22l373,532r-22,21l330,573r-19,18l293,608r-16,16l263,637r-11,10l244,655r-5,5l237,662,182,610r1,-1l189,604r8,-8l208,585r14,-13l239,557r17,-17l276,521r20,-20l318,481r22,-22l363,437r23,-22l408,392r22,-22l451,349r20,-19l489,311r17,-17l520,279r12,-14l549,244r11,-23l565,198r,-24l560,152,550,131,534,112,519,99,503,89,485,81,466,76,447,74r-19,1l409,81r-18,9l374,104r-14,15l343,137r-18,21l305,181r-21,25l262,233r-23,27l216,288r-23,27l171,342r-21,27l130,393r-18,24l96,437,82,454,70,468r-9,10l,424r7,-8l17,404,30,388,45,370,61,350,80,328r20,-23l120,280r22,-26l164,228r22,-27l208,176r22,-25l252,127r19,-23l290,84,307,66,321,51,344,32,369,17,395,7,423,1,451,xe" fillcolor="white [3212]" stroked="f" strokeweight="0">
                        <v:path arrowok="t" o:connecttype="custom" o:connectlocs="26,0;28,1;31,3;33,5;34,8;34,11;33,14;31,16;30,18;28,20;26,22;23,24;21,26;19,28;17,30;15,32;13,33;13,34;10,31;10,31;11,30;13,29;15,27;17,25;19,22;22,20;24,18;26,16;28,14;29,13;30,10;30,8;28,6;27,5;25,4;23,4;21,5;19,6;17,8;15,11;13,13;10,16;8,19;6,21;4,23;3,25;0,21;2,20;3,18;5,16;8,13;10,10;12,8;14,5;16,3;18,2;21,0;24,0" o:connectangles="0,0,0,0,0,0,0,0,0,0,0,0,0,0,0,0,0,0,0,0,0,0,0,0,0,0,0,0,0,0,0,0,0,0,0,0,0,0,0,0,0,0,0,0,0,0,0,0,0,0,0,0,0,0,0,0,0,0"/>
                      </v:shape>
                      <v:shape id="Symbol ikony Dovednosti – část 4" o:spid="_x0000_s1031" alt="Symbol ikony Dovednosti – část 4" style="position:absolute;left:52;top:93;width:30;height:32;visibility:visible;mso-wrap-style:square;v-text-anchor:top" coordsize="578,6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" path="m366,r58,58l232,281r-10,3l201,293r-19,14l164,325r-17,21l132,369r-13,25l106,420,96,446r-9,25l79,494r-6,21l69,533r8,l103,523r29,-12l161,497r30,-16l219,463r26,-18l268,425r18,-20l298,384r6,-21l306,349,519,146r59,60l376,387r-9,28l353,440r-18,24l314,485r-24,20l266,523r-25,15l216,552r-23,11l172,573r-19,7l139,586r-10,3l118,592r-14,3l88,598r-16,2l55,601r-15,l27,599,16,595r-6,-5l5,580,2,566,1,551,,535,1,520,2,505,4,494r1,-8l5,483r1,-2l8,473r4,-13l17,444r7,-19l33,403,43,380,55,356,69,331,84,307r18,-23l121,262r21,-19l165,228r24,-12l366,xe" fillcolor="white [3212]" stroked="f" strokeweight="0">
                        <v:path arrowok="t" o:connecttype="custom" o:connectlocs="22,3;12,15;9,16;8,18;6,21;5,24;4,26;4,28;5,28;8,26;11,25;14,23;15,20;16,19;30,11;19,22;17,25;15,27;13,29;10,30;8,31;7,31;5,32;4,32;2,32;1,32;0,31;0,29;0,28;0,26;0,26;0,25;1,24;2,21;3,19;4,16;6,14;9,12;19,0" o:connectangles="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587" w:type="dxa"/>
          </w:tcPr>
          <w:p w14:paraId="42CEB26D" w14:textId="77777777" w:rsidR="00143224" w:rsidRPr="00565B06" w:rsidRDefault="002E3671" w:rsidP="00AD6216">
            <w:pPr>
              <w:pStyle w:val="Nadpis1"/>
              <w:outlineLvl w:val="0"/>
            </w:pPr>
            <w:sdt>
              <w:sdtPr>
                <w:alias w:val="Dovednosti:"/>
                <w:tag w:val="Dovednosti:"/>
                <w:id w:val="-925109897"/>
                <w:placeholder>
                  <w:docPart w:val="A333AA2A63124E70BF5935DE6CA29E62"/>
                </w:placeholder>
                <w:temporary/>
                <w:showingPlcHdr/>
                <w15:appearance w15:val="hidden"/>
              </w:sdtPr>
              <w:sdtEndPr/>
              <w:sdtContent>
                <w:r w:rsidR="00143224" w:rsidRPr="00565B06">
                  <w:rPr>
                    <w:lang w:bidi="cs-CZ"/>
                  </w:rPr>
                  <w:t>Dovednosti</w:t>
                </w:r>
              </w:sdtContent>
            </w:sdt>
          </w:p>
        </w:tc>
      </w:tr>
    </w:tbl>
    <w:tbl>
      <w:tblPr>
        <w:tblStyle w:val="Svtlmkatabulky"/>
        <w:tblW w:w="481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Horní tabulka obsahuje záhlaví dovedností, druhá tabulka jejich seznam a dolní tabulka aktivity"/>
      </w:tblPr>
      <w:tblGrid>
        <w:gridCol w:w="3827"/>
        <w:gridCol w:w="4163"/>
      </w:tblGrid>
      <w:tr w:rsidR="00143224" w:rsidRPr="00565B06" w14:paraId="5851B6E6" w14:textId="77777777" w:rsidTr="008E1C5B">
        <w:tc>
          <w:tcPr>
            <w:tcW w:w="3828" w:type="dxa"/>
          </w:tcPr>
          <w:p w14:paraId="246E3A7C" w14:textId="3543DDA1" w:rsidR="00143224" w:rsidRPr="00565B06" w:rsidRDefault="00EF7334" w:rsidP="00565B06">
            <w:pPr>
              <w:pStyle w:val="Seznamsodrkami"/>
              <w:spacing w:after="80"/>
            </w:pPr>
            <w:r>
              <w:t xml:space="preserve">Anglický jazyk na úrovni </w:t>
            </w:r>
            <w:r w:rsidR="005B0529">
              <w:t>B1</w:t>
            </w:r>
          </w:p>
          <w:p w14:paraId="4AD1D299" w14:textId="77777777" w:rsidR="00316CE4" w:rsidRDefault="005B0529" w:rsidP="00316CE4">
            <w:pPr>
              <w:pStyle w:val="Seznamsodrkami"/>
              <w:spacing w:after="80"/>
            </w:pPr>
            <w:r>
              <w:t>Řidičský průkaz skupiny B</w:t>
            </w:r>
          </w:p>
          <w:p w14:paraId="33C66337" w14:textId="426C42C6" w:rsidR="005B0529" w:rsidRPr="00565B06" w:rsidRDefault="005B0529" w:rsidP="00316CE4">
            <w:pPr>
              <w:pStyle w:val="Seznamsodrkami"/>
              <w:spacing w:after="80"/>
            </w:pPr>
            <w:r>
              <w:t xml:space="preserve">Práce na PC </w:t>
            </w:r>
          </w:p>
        </w:tc>
        <w:tc>
          <w:tcPr>
            <w:tcW w:w="4163" w:type="dxa"/>
            <w:tcMar>
              <w:left w:w="576" w:type="dxa"/>
            </w:tcMar>
          </w:tcPr>
          <w:p w14:paraId="5CD90959" w14:textId="2B5AD141" w:rsidR="00143224" w:rsidRPr="00565B06" w:rsidRDefault="005B0529" w:rsidP="008E1C5B">
            <w:pPr>
              <w:pStyle w:val="Seznamsodrkami"/>
              <w:spacing w:after="80"/>
              <w:ind w:left="130"/>
            </w:pPr>
            <w:r>
              <w:t>Trpělivost a empatie při práci s dětmi</w:t>
            </w:r>
          </w:p>
          <w:p w14:paraId="0D488968" w14:textId="16CD5210" w:rsidR="00F904FC" w:rsidRPr="00565B06" w:rsidRDefault="00CA565F" w:rsidP="008E1C5B">
            <w:pPr>
              <w:pStyle w:val="Seznamsodrkami"/>
              <w:spacing w:after="80"/>
              <w:ind w:left="130"/>
            </w:pPr>
            <w:r>
              <w:t>Chuť dále se profesně vzdělávat a učit se nové věci</w:t>
            </w:r>
          </w:p>
          <w:p w14:paraId="32CC07BD" w14:textId="2063F260" w:rsidR="00F904FC" w:rsidRPr="00565B06" w:rsidRDefault="00F904FC" w:rsidP="00CA565F">
            <w:pPr>
              <w:pStyle w:val="Seznamsodrkami"/>
              <w:numPr>
                <w:ilvl w:val="0"/>
                <w:numId w:val="0"/>
              </w:numPr>
              <w:spacing w:after="80"/>
              <w:ind w:left="-230"/>
            </w:pPr>
          </w:p>
        </w:tc>
      </w:tr>
    </w:tbl>
    <w:tbl>
      <w:tblPr>
        <w:tblStyle w:val="Mkatabulky"/>
        <w:tblW w:w="5425" w:type="pct"/>
        <w:tblInd w:w="-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Horní tabulka obsahuje záhlaví dovedností, druhá tabulka jejich seznam a dolní tabulka aktivity"/>
      </w:tblPr>
      <w:tblGrid>
        <w:gridCol w:w="721"/>
        <w:gridCol w:w="8291"/>
      </w:tblGrid>
      <w:tr w:rsidR="00AC7C34" w:rsidRPr="00565B06" w14:paraId="0B3F4F7B" w14:textId="77777777" w:rsidTr="00562422">
        <w:tc>
          <w:tcPr>
            <w:tcW w:w="725" w:type="dxa"/>
            <w:tcMar>
              <w:right w:w="216" w:type="dxa"/>
            </w:tcMar>
            <w:vAlign w:val="bottom"/>
          </w:tcPr>
          <w:p w14:paraId="51E27C35" w14:textId="77777777" w:rsidR="00AC7C34" w:rsidRPr="00565B06" w:rsidRDefault="00075B13" w:rsidP="00075B13">
            <w:pPr>
              <w:pStyle w:val="Ikony"/>
            </w:pPr>
            <w:r w:rsidRPr="00565B06">
              <w:rPr>
                <w:noProof/>
                <w:lang w:bidi="cs-CZ"/>
              </w:rPr>
              <mc:AlternateContent>
                <mc:Choice Requires="wpg">
                  <w:drawing>
                    <wp:inline distT="0" distB="0" distL="0" distR="0" wp14:anchorId="5654B8F9" wp14:editId="0B4910D6">
                      <wp:extent cx="274320" cy="274320"/>
                      <wp:effectExtent l="0" t="0" r="0" b="0"/>
                      <wp:docPr id="46" name="Ikona Aktivity v kroužku" descr="Ikona Aktivity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74320" cy="274320"/>
                                <a:chOff x="0" y="0"/>
                                <a:chExt cx="171" cy="171"/>
                              </a:xfrm>
                            </wpg:grpSpPr>
                            <wps:wsp>
                              <wps:cNvPr id="47" name="Kroužek s ikonou Aktivity" descr="Kroužek s ikonou Aktivity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1" cy="171"/>
                                </a:xfrm>
                                <a:custGeom>
                                  <a:avLst/>
                                  <a:gdLst>
                                    <a:gd name="T0" fmla="*/ 1725 w 3246"/>
                                    <a:gd name="T1" fmla="*/ 3 h 3246"/>
                                    <a:gd name="T2" fmla="*/ 1925 w 3246"/>
                                    <a:gd name="T3" fmla="*/ 28 h 3246"/>
                                    <a:gd name="T4" fmla="*/ 2117 w 3246"/>
                                    <a:gd name="T5" fmla="*/ 77 h 3246"/>
                                    <a:gd name="T6" fmla="*/ 2299 w 3246"/>
                                    <a:gd name="T7" fmla="*/ 147 h 3246"/>
                                    <a:gd name="T8" fmla="*/ 2469 w 3246"/>
                                    <a:gd name="T9" fmla="*/ 239 h 3246"/>
                                    <a:gd name="T10" fmla="*/ 2628 w 3246"/>
                                    <a:gd name="T11" fmla="*/ 348 h 3246"/>
                                    <a:gd name="T12" fmla="*/ 2771 w 3246"/>
                                    <a:gd name="T13" fmla="*/ 475 h 3246"/>
                                    <a:gd name="T14" fmla="*/ 2898 w 3246"/>
                                    <a:gd name="T15" fmla="*/ 618 h 3246"/>
                                    <a:gd name="T16" fmla="*/ 3007 w 3246"/>
                                    <a:gd name="T17" fmla="*/ 777 h 3246"/>
                                    <a:gd name="T18" fmla="*/ 3099 w 3246"/>
                                    <a:gd name="T19" fmla="*/ 947 h 3246"/>
                                    <a:gd name="T20" fmla="*/ 3169 w 3246"/>
                                    <a:gd name="T21" fmla="*/ 1129 h 3246"/>
                                    <a:gd name="T22" fmla="*/ 3218 w 3246"/>
                                    <a:gd name="T23" fmla="*/ 1321 h 3246"/>
                                    <a:gd name="T24" fmla="*/ 3243 w 3246"/>
                                    <a:gd name="T25" fmla="*/ 1521 h 3246"/>
                                    <a:gd name="T26" fmla="*/ 3243 w 3246"/>
                                    <a:gd name="T27" fmla="*/ 1725 h 3246"/>
                                    <a:gd name="T28" fmla="*/ 3218 w 3246"/>
                                    <a:gd name="T29" fmla="*/ 1926 h 3246"/>
                                    <a:gd name="T30" fmla="*/ 3169 w 3246"/>
                                    <a:gd name="T31" fmla="*/ 2117 h 3246"/>
                                    <a:gd name="T32" fmla="*/ 3099 w 3246"/>
                                    <a:gd name="T33" fmla="*/ 2299 h 3246"/>
                                    <a:gd name="T34" fmla="*/ 3007 w 3246"/>
                                    <a:gd name="T35" fmla="*/ 2470 h 3246"/>
                                    <a:gd name="T36" fmla="*/ 2898 w 3246"/>
                                    <a:gd name="T37" fmla="*/ 2628 h 3246"/>
                                    <a:gd name="T38" fmla="*/ 2771 w 3246"/>
                                    <a:gd name="T39" fmla="*/ 2771 h 3246"/>
                                    <a:gd name="T40" fmla="*/ 2628 w 3246"/>
                                    <a:gd name="T41" fmla="*/ 2898 h 3246"/>
                                    <a:gd name="T42" fmla="*/ 2469 w 3246"/>
                                    <a:gd name="T43" fmla="*/ 3008 h 3246"/>
                                    <a:gd name="T44" fmla="*/ 2299 w 3246"/>
                                    <a:gd name="T45" fmla="*/ 3099 h 3246"/>
                                    <a:gd name="T46" fmla="*/ 2117 w 3246"/>
                                    <a:gd name="T47" fmla="*/ 3169 h 3246"/>
                                    <a:gd name="T48" fmla="*/ 1925 w 3246"/>
                                    <a:gd name="T49" fmla="*/ 3218 h 3246"/>
                                    <a:gd name="T50" fmla="*/ 1725 w 3246"/>
                                    <a:gd name="T51" fmla="*/ 3243 h 3246"/>
                                    <a:gd name="T52" fmla="*/ 1521 w 3246"/>
                                    <a:gd name="T53" fmla="*/ 3243 h 3246"/>
                                    <a:gd name="T54" fmla="*/ 1320 w 3246"/>
                                    <a:gd name="T55" fmla="*/ 3218 h 3246"/>
                                    <a:gd name="T56" fmla="*/ 1129 w 3246"/>
                                    <a:gd name="T57" fmla="*/ 3169 h 3246"/>
                                    <a:gd name="T58" fmla="*/ 947 w 3246"/>
                                    <a:gd name="T59" fmla="*/ 3099 h 3246"/>
                                    <a:gd name="T60" fmla="*/ 776 w 3246"/>
                                    <a:gd name="T61" fmla="*/ 3008 h 3246"/>
                                    <a:gd name="T62" fmla="*/ 618 w 3246"/>
                                    <a:gd name="T63" fmla="*/ 2898 h 3246"/>
                                    <a:gd name="T64" fmla="*/ 475 w 3246"/>
                                    <a:gd name="T65" fmla="*/ 2771 h 3246"/>
                                    <a:gd name="T66" fmla="*/ 348 w 3246"/>
                                    <a:gd name="T67" fmla="*/ 2628 h 3246"/>
                                    <a:gd name="T68" fmla="*/ 238 w 3246"/>
                                    <a:gd name="T69" fmla="*/ 2470 h 3246"/>
                                    <a:gd name="T70" fmla="*/ 147 w 3246"/>
                                    <a:gd name="T71" fmla="*/ 2299 h 3246"/>
                                    <a:gd name="T72" fmla="*/ 77 w 3246"/>
                                    <a:gd name="T73" fmla="*/ 2117 h 3246"/>
                                    <a:gd name="T74" fmla="*/ 28 w 3246"/>
                                    <a:gd name="T75" fmla="*/ 1926 h 3246"/>
                                    <a:gd name="T76" fmla="*/ 3 w 3246"/>
                                    <a:gd name="T77" fmla="*/ 1725 h 3246"/>
                                    <a:gd name="T78" fmla="*/ 3 w 3246"/>
                                    <a:gd name="T79" fmla="*/ 1521 h 3246"/>
                                    <a:gd name="T80" fmla="*/ 28 w 3246"/>
                                    <a:gd name="T81" fmla="*/ 1321 h 3246"/>
                                    <a:gd name="T82" fmla="*/ 77 w 3246"/>
                                    <a:gd name="T83" fmla="*/ 1129 h 3246"/>
                                    <a:gd name="T84" fmla="*/ 147 w 3246"/>
                                    <a:gd name="T85" fmla="*/ 947 h 3246"/>
                                    <a:gd name="T86" fmla="*/ 238 w 3246"/>
                                    <a:gd name="T87" fmla="*/ 777 h 3246"/>
                                    <a:gd name="T88" fmla="*/ 348 w 3246"/>
                                    <a:gd name="T89" fmla="*/ 618 h 3246"/>
                                    <a:gd name="T90" fmla="*/ 475 w 3246"/>
                                    <a:gd name="T91" fmla="*/ 475 h 3246"/>
                                    <a:gd name="T92" fmla="*/ 618 w 3246"/>
                                    <a:gd name="T93" fmla="*/ 348 h 3246"/>
                                    <a:gd name="T94" fmla="*/ 776 w 3246"/>
                                    <a:gd name="T95" fmla="*/ 239 h 3246"/>
                                    <a:gd name="T96" fmla="*/ 947 w 3246"/>
                                    <a:gd name="T97" fmla="*/ 147 h 3246"/>
                                    <a:gd name="T98" fmla="*/ 1129 w 3246"/>
                                    <a:gd name="T99" fmla="*/ 77 h 3246"/>
                                    <a:gd name="T100" fmla="*/ 1320 w 3246"/>
                                    <a:gd name="T101" fmla="*/ 28 h 3246"/>
                                    <a:gd name="T102" fmla="*/ 1521 w 3246"/>
                                    <a:gd name="T103" fmla="*/ 3 h 324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246" h="3246">
                                      <a:moveTo>
                                        <a:pt x="1623" y="0"/>
                                      </a:moveTo>
                                      <a:lnTo>
                                        <a:pt x="1725" y="3"/>
                                      </a:lnTo>
                                      <a:lnTo>
                                        <a:pt x="1826" y="13"/>
                                      </a:lnTo>
                                      <a:lnTo>
                                        <a:pt x="1925" y="28"/>
                                      </a:lnTo>
                                      <a:lnTo>
                                        <a:pt x="2023" y="49"/>
                                      </a:lnTo>
                                      <a:lnTo>
                                        <a:pt x="2117" y="77"/>
                                      </a:lnTo>
                                      <a:lnTo>
                                        <a:pt x="2210" y="109"/>
                                      </a:lnTo>
                                      <a:lnTo>
                                        <a:pt x="2299" y="147"/>
                                      </a:lnTo>
                                      <a:lnTo>
                                        <a:pt x="2386" y="190"/>
                                      </a:lnTo>
                                      <a:lnTo>
                                        <a:pt x="2469" y="239"/>
                                      </a:lnTo>
                                      <a:lnTo>
                                        <a:pt x="2551" y="291"/>
                                      </a:lnTo>
                                      <a:lnTo>
                                        <a:pt x="2628" y="348"/>
                                      </a:lnTo>
                                      <a:lnTo>
                                        <a:pt x="2701" y="410"/>
                                      </a:lnTo>
                                      <a:lnTo>
                                        <a:pt x="2771" y="475"/>
                                      </a:lnTo>
                                      <a:lnTo>
                                        <a:pt x="2836" y="545"/>
                                      </a:lnTo>
                                      <a:lnTo>
                                        <a:pt x="2898" y="618"/>
                                      </a:lnTo>
                                      <a:lnTo>
                                        <a:pt x="2955" y="695"/>
                                      </a:lnTo>
                                      <a:lnTo>
                                        <a:pt x="3007" y="777"/>
                                      </a:lnTo>
                                      <a:lnTo>
                                        <a:pt x="3056" y="860"/>
                                      </a:lnTo>
                                      <a:lnTo>
                                        <a:pt x="3099" y="947"/>
                                      </a:lnTo>
                                      <a:lnTo>
                                        <a:pt x="3137" y="1036"/>
                                      </a:lnTo>
                                      <a:lnTo>
                                        <a:pt x="3169" y="1129"/>
                                      </a:lnTo>
                                      <a:lnTo>
                                        <a:pt x="3197" y="1223"/>
                                      </a:lnTo>
                                      <a:lnTo>
                                        <a:pt x="3218" y="1321"/>
                                      </a:lnTo>
                                      <a:lnTo>
                                        <a:pt x="3233" y="1420"/>
                                      </a:lnTo>
                                      <a:lnTo>
                                        <a:pt x="3243" y="1521"/>
                                      </a:lnTo>
                                      <a:lnTo>
                                        <a:pt x="3246" y="1623"/>
                                      </a:lnTo>
                                      <a:lnTo>
                                        <a:pt x="3243" y="1725"/>
                                      </a:lnTo>
                                      <a:lnTo>
                                        <a:pt x="3233" y="1826"/>
                                      </a:lnTo>
                                      <a:lnTo>
                                        <a:pt x="3218" y="1926"/>
                                      </a:lnTo>
                                      <a:lnTo>
                                        <a:pt x="3197" y="2023"/>
                                      </a:lnTo>
                                      <a:lnTo>
                                        <a:pt x="3169" y="2117"/>
                                      </a:lnTo>
                                      <a:lnTo>
                                        <a:pt x="3137" y="2210"/>
                                      </a:lnTo>
                                      <a:lnTo>
                                        <a:pt x="3099" y="2299"/>
                                      </a:lnTo>
                                      <a:lnTo>
                                        <a:pt x="3056" y="2386"/>
                                      </a:lnTo>
                                      <a:lnTo>
                                        <a:pt x="3007" y="2470"/>
                                      </a:lnTo>
                                      <a:lnTo>
                                        <a:pt x="2955" y="2551"/>
                                      </a:lnTo>
                                      <a:lnTo>
                                        <a:pt x="2898" y="2628"/>
                                      </a:lnTo>
                                      <a:lnTo>
                                        <a:pt x="2836" y="2701"/>
                                      </a:lnTo>
                                      <a:lnTo>
                                        <a:pt x="2771" y="2771"/>
                                      </a:lnTo>
                                      <a:lnTo>
                                        <a:pt x="2701" y="2836"/>
                                      </a:lnTo>
                                      <a:lnTo>
                                        <a:pt x="2628" y="2898"/>
                                      </a:lnTo>
                                      <a:lnTo>
                                        <a:pt x="2551" y="2955"/>
                                      </a:lnTo>
                                      <a:lnTo>
                                        <a:pt x="2469" y="3008"/>
                                      </a:lnTo>
                                      <a:lnTo>
                                        <a:pt x="2386" y="3056"/>
                                      </a:lnTo>
                                      <a:lnTo>
                                        <a:pt x="2299" y="3099"/>
                                      </a:lnTo>
                                      <a:lnTo>
                                        <a:pt x="2210" y="3137"/>
                                      </a:lnTo>
                                      <a:lnTo>
                                        <a:pt x="2117" y="3169"/>
                                      </a:lnTo>
                                      <a:lnTo>
                                        <a:pt x="2023" y="3197"/>
                                      </a:lnTo>
                                      <a:lnTo>
                                        <a:pt x="1925" y="3218"/>
                                      </a:lnTo>
                                      <a:lnTo>
                                        <a:pt x="1826" y="3233"/>
                                      </a:lnTo>
                                      <a:lnTo>
                                        <a:pt x="1725" y="3243"/>
                                      </a:lnTo>
                                      <a:lnTo>
                                        <a:pt x="1623" y="3246"/>
                                      </a:lnTo>
                                      <a:lnTo>
                                        <a:pt x="1521" y="3243"/>
                                      </a:lnTo>
                                      <a:lnTo>
                                        <a:pt x="1420" y="3233"/>
                                      </a:lnTo>
                                      <a:lnTo>
                                        <a:pt x="1320" y="3218"/>
                                      </a:lnTo>
                                      <a:lnTo>
                                        <a:pt x="1223" y="3197"/>
                                      </a:lnTo>
                                      <a:lnTo>
                                        <a:pt x="1129" y="3169"/>
                                      </a:lnTo>
                                      <a:lnTo>
                                        <a:pt x="1036" y="3137"/>
                                      </a:lnTo>
                                      <a:lnTo>
                                        <a:pt x="947" y="3099"/>
                                      </a:lnTo>
                                      <a:lnTo>
                                        <a:pt x="860" y="3056"/>
                                      </a:lnTo>
                                      <a:lnTo>
                                        <a:pt x="776" y="3008"/>
                                      </a:lnTo>
                                      <a:lnTo>
                                        <a:pt x="695" y="2955"/>
                                      </a:lnTo>
                                      <a:lnTo>
                                        <a:pt x="618" y="2898"/>
                                      </a:lnTo>
                                      <a:lnTo>
                                        <a:pt x="545" y="2836"/>
                                      </a:lnTo>
                                      <a:lnTo>
                                        <a:pt x="475" y="2771"/>
                                      </a:lnTo>
                                      <a:lnTo>
                                        <a:pt x="410" y="2701"/>
                                      </a:lnTo>
                                      <a:lnTo>
                                        <a:pt x="348" y="2628"/>
                                      </a:lnTo>
                                      <a:lnTo>
                                        <a:pt x="291" y="2551"/>
                                      </a:lnTo>
                                      <a:lnTo>
                                        <a:pt x="238" y="2470"/>
                                      </a:lnTo>
                                      <a:lnTo>
                                        <a:pt x="190" y="2386"/>
                                      </a:lnTo>
                                      <a:lnTo>
                                        <a:pt x="147" y="2299"/>
                                      </a:lnTo>
                                      <a:lnTo>
                                        <a:pt x="109" y="2210"/>
                                      </a:lnTo>
                                      <a:lnTo>
                                        <a:pt x="77" y="2117"/>
                                      </a:lnTo>
                                      <a:lnTo>
                                        <a:pt x="49" y="2023"/>
                                      </a:lnTo>
                                      <a:lnTo>
                                        <a:pt x="28" y="1926"/>
                                      </a:lnTo>
                                      <a:lnTo>
                                        <a:pt x="13" y="1826"/>
                                      </a:lnTo>
                                      <a:lnTo>
                                        <a:pt x="3" y="1725"/>
                                      </a:lnTo>
                                      <a:lnTo>
                                        <a:pt x="0" y="1623"/>
                                      </a:lnTo>
                                      <a:lnTo>
                                        <a:pt x="3" y="1521"/>
                                      </a:lnTo>
                                      <a:lnTo>
                                        <a:pt x="13" y="1420"/>
                                      </a:lnTo>
                                      <a:lnTo>
                                        <a:pt x="28" y="1321"/>
                                      </a:lnTo>
                                      <a:lnTo>
                                        <a:pt x="49" y="1223"/>
                                      </a:lnTo>
                                      <a:lnTo>
                                        <a:pt x="77" y="1129"/>
                                      </a:lnTo>
                                      <a:lnTo>
                                        <a:pt x="109" y="1036"/>
                                      </a:lnTo>
                                      <a:lnTo>
                                        <a:pt x="147" y="947"/>
                                      </a:lnTo>
                                      <a:lnTo>
                                        <a:pt x="190" y="860"/>
                                      </a:lnTo>
                                      <a:lnTo>
                                        <a:pt x="238" y="777"/>
                                      </a:lnTo>
                                      <a:lnTo>
                                        <a:pt x="291" y="695"/>
                                      </a:lnTo>
                                      <a:lnTo>
                                        <a:pt x="348" y="618"/>
                                      </a:lnTo>
                                      <a:lnTo>
                                        <a:pt x="410" y="545"/>
                                      </a:lnTo>
                                      <a:lnTo>
                                        <a:pt x="475" y="475"/>
                                      </a:lnTo>
                                      <a:lnTo>
                                        <a:pt x="545" y="410"/>
                                      </a:lnTo>
                                      <a:lnTo>
                                        <a:pt x="618" y="348"/>
                                      </a:lnTo>
                                      <a:lnTo>
                                        <a:pt x="695" y="291"/>
                                      </a:lnTo>
                                      <a:lnTo>
                                        <a:pt x="776" y="239"/>
                                      </a:lnTo>
                                      <a:lnTo>
                                        <a:pt x="860" y="190"/>
                                      </a:lnTo>
                                      <a:lnTo>
                                        <a:pt x="947" y="147"/>
                                      </a:lnTo>
                                      <a:lnTo>
                                        <a:pt x="1036" y="109"/>
                                      </a:lnTo>
                                      <a:lnTo>
                                        <a:pt x="1129" y="77"/>
                                      </a:lnTo>
                                      <a:lnTo>
                                        <a:pt x="1223" y="49"/>
                                      </a:lnTo>
                                      <a:lnTo>
                                        <a:pt x="1320" y="28"/>
                                      </a:lnTo>
                                      <a:lnTo>
                                        <a:pt x="1420" y="13"/>
                                      </a:lnTo>
                                      <a:lnTo>
                                        <a:pt x="1521" y="3"/>
                                      </a:lnTo>
                                      <a:lnTo>
                                        <a:pt x="162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8" name="Symbol ikony Aktivity – část 1" descr="Symbol ikony Aktivity – část 1"/>
                              <wps:cNvSpPr>
                                <a:spLocks/>
                              </wps:cNvSpPr>
                              <wps:spPr bwMode="auto">
                                <a:xfrm>
                                  <a:off x="56" y="80"/>
                                  <a:ext cx="14" cy="13"/>
                                </a:xfrm>
                                <a:custGeom>
                                  <a:avLst/>
                                  <a:gdLst>
                                    <a:gd name="T0" fmla="*/ 130 w 261"/>
                                    <a:gd name="T1" fmla="*/ 0 h 261"/>
                                    <a:gd name="T2" fmla="*/ 157 w 261"/>
                                    <a:gd name="T3" fmla="*/ 3 h 261"/>
                                    <a:gd name="T4" fmla="*/ 181 w 261"/>
                                    <a:gd name="T5" fmla="*/ 10 h 261"/>
                                    <a:gd name="T6" fmla="*/ 203 w 261"/>
                                    <a:gd name="T7" fmla="*/ 22 h 261"/>
                                    <a:gd name="T8" fmla="*/ 223 w 261"/>
                                    <a:gd name="T9" fmla="*/ 38 h 261"/>
                                    <a:gd name="T10" fmla="*/ 239 w 261"/>
                                    <a:gd name="T11" fmla="*/ 58 h 261"/>
                                    <a:gd name="T12" fmla="*/ 251 w 261"/>
                                    <a:gd name="T13" fmla="*/ 80 h 261"/>
                                    <a:gd name="T14" fmla="*/ 258 w 261"/>
                                    <a:gd name="T15" fmla="*/ 104 h 261"/>
                                    <a:gd name="T16" fmla="*/ 261 w 261"/>
                                    <a:gd name="T17" fmla="*/ 131 h 261"/>
                                    <a:gd name="T18" fmla="*/ 258 w 261"/>
                                    <a:gd name="T19" fmla="*/ 157 h 261"/>
                                    <a:gd name="T20" fmla="*/ 251 w 261"/>
                                    <a:gd name="T21" fmla="*/ 181 h 261"/>
                                    <a:gd name="T22" fmla="*/ 239 w 261"/>
                                    <a:gd name="T23" fmla="*/ 204 h 261"/>
                                    <a:gd name="T24" fmla="*/ 223 w 261"/>
                                    <a:gd name="T25" fmla="*/ 223 h 261"/>
                                    <a:gd name="T26" fmla="*/ 203 w 261"/>
                                    <a:gd name="T27" fmla="*/ 239 h 261"/>
                                    <a:gd name="T28" fmla="*/ 181 w 261"/>
                                    <a:gd name="T29" fmla="*/ 251 h 261"/>
                                    <a:gd name="T30" fmla="*/ 157 w 261"/>
                                    <a:gd name="T31" fmla="*/ 259 h 261"/>
                                    <a:gd name="T32" fmla="*/ 130 w 261"/>
                                    <a:gd name="T33" fmla="*/ 261 h 261"/>
                                    <a:gd name="T34" fmla="*/ 104 w 261"/>
                                    <a:gd name="T35" fmla="*/ 259 h 261"/>
                                    <a:gd name="T36" fmla="*/ 80 w 261"/>
                                    <a:gd name="T37" fmla="*/ 251 h 261"/>
                                    <a:gd name="T38" fmla="*/ 57 w 261"/>
                                    <a:gd name="T39" fmla="*/ 239 h 261"/>
                                    <a:gd name="T40" fmla="*/ 38 w 261"/>
                                    <a:gd name="T41" fmla="*/ 223 h 261"/>
                                    <a:gd name="T42" fmla="*/ 22 w 261"/>
                                    <a:gd name="T43" fmla="*/ 204 h 261"/>
                                    <a:gd name="T44" fmla="*/ 10 w 261"/>
                                    <a:gd name="T45" fmla="*/ 181 h 261"/>
                                    <a:gd name="T46" fmla="*/ 2 w 261"/>
                                    <a:gd name="T47" fmla="*/ 157 h 261"/>
                                    <a:gd name="T48" fmla="*/ 0 w 261"/>
                                    <a:gd name="T49" fmla="*/ 131 h 261"/>
                                    <a:gd name="T50" fmla="*/ 2 w 261"/>
                                    <a:gd name="T51" fmla="*/ 104 h 261"/>
                                    <a:gd name="T52" fmla="*/ 10 w 261"/>
                                    <a:gd name="T53" fmla="*/ 80 h 261"/>
                                    <a:gd name="T54" fmla="*/ 22 w 261"/>
                                    <a:gd name="T55" fmla="*/ 58 h 261"/>
                                    <a:gd name="T56" fmla="*/ 38 w 261"/>
                                    <a:gd name="T57" fmla="*/ 38 h 261"/>
                                    <a:gd name="T58" fmla="*/ 57 w 261"/>
                                    <a:gd name="T59" fmla="*/ 22 h 261"/>
                                    <a:gd name="T60" fmla="*/ 80 w 261"/>
                                    <a:gd name="T61" fmla="*/ 10 h 261"/>
                                    <a:gd name="T62" fmla="*/ 104 w 261"/>
                                    <a:gd name="T63" fmla="*/ 3 h 261"/>
                                    <a:gd name="T64" fmla="*/ 130 w 261"/>
                                    <a:gd name="T65" fmla="*/ 0 h 26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261" h="261">
                                      <a:moveTo>
                                        <a:pt x="130" y="0"/>
                                      </a:moveTo>
                                      <a:lnTo>
                                        <a:pt x="157" y="3"/>
                                      </a:lnTo>
                                      <a:lnTo>
                                        <a:pt x="181" y="10"/>
                                      </a:lnTo>
                                      <a:lnTo>
                                        <a:pt x="203" y="22"/>
                                      </a:lnTo>
                                      <a:lnTo>
                                        <a:pt x="223" y="38"/>
                                      </a:lnTo>
                                      <a:lnTo>
                                        <a:pt x="239" y="58"/>
                                      </a:lnTo>
                                      <a:lnTo>
                                        <a:pt x="251" y="80"/>
                                      </a:lnTo>
                                      <a:lnTo>
                                        <a:pt x="258" y="104"/>
                                      </a:lnTo>
                                      <a:lnTo>
                                        <a:pt x="261" y="131"/>
                                      </a:lnTo>
                                      <a:lnTo>
                                        <a:pt x="258" y="157"/>
                                      </a:lnTo>
                                      <a:lnTo>
                                        <a:pt x="251" y="181"/>
                                      </a:lnTo>
                                      <a:lnTo>
                                        <a:pt x="239" y="204"/>
                                      </a:lnTo>
                                      <a:lnTo>
                                        <a:pt x="223" y="223"/>
                                      </a:lnTo>
                                      <a:lnTo>
                                        <a:pt x="203" y="239"/>
                                      </a:lnTo>
                                      <a:lnTo>
                                        <a:pt x="181" y="251"/>
                                      </a:lnTo>
                                      <a:lnTo>
                                        <a:pt x="157" y="259"/>
                                      </a:lnTo>
                                      <a:lnTo>
                                        <a:pt x="130" y="261"/>
                                      </a:lnTo>
                                      <a:lnTo>
                                        <a:pt x="104" y="259"/>
                                      </a:lnTo>
                                      <a:lnTo>
                                        <a:pt x="80" y="251"/>
                                      </a:lnTo>
                                      <a:lnTo>
                                        <a:pt x="57" y="239"/>
                                      </a:lnTo>
                                      <a:lnTo>
                                        <a:pt x="38" y="223"/>
                                      </a:lnTo>
                                      <a:lnTo>
                                        <a:pt x="22" y="204"/>
                                      </a:lnTo>
                                      <a:lnTo>
                                        <a:pt x="10" y="181"/>
                                      </a:lnTo>
                                      <a:lnTo>
                                        <a:pt x="2" y="157"/>
                                      </a:lnTo>
                                      <a:lnTo>
                                        <a:pt x="0" y="131"/>
                                      </a:lnTo>
                                      <a:lnTo>
                                        <a:pt x="2" y="104"/>
                                      </a:lnTo>
                                      <a:lnTo>
                                        <a:pt x="10" y="80"/>
                                      </a:lnTo>
                                      <a:lnTo>
                                        <a:pt x="22" y="58"/>
                                      </a:lnTo>
                                      <a:lnTo>
                                        <a:pt x="38" y="38"/>
                                      </a:lnTo>
                                      <a:lnTo>
                                        <a:pt x="57" y="22"/>
                                      </a:lnTo>
                                      <a:lnTo>
                                        <a:pt x="80" y="10"/>
                                      </a:lnTo>
                                      <a:lnTo>
                                        <a:pt x="104" y="3"/>
                                      </a:lnTo>
                                      <a:lnTo>
                                        <a:pt x="13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9" name="Symbol ikony Aktivity – část 2" descr="Symbol ikony Aktivity – část 2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" y="80"/>
                                  <a:ext cx="14" cy="13"/>
                                </a:xfrm>
                                <a:custGeom>
                                  <a:avLst/>
                                  <a:gdLst>
                                    <a:gd name="T0" fmla="*/ 131 w 262"/>
                                    <a:gd name="T1" fmla="*/ 0 h 261"/>
                                    <a:gd name="T2" fmla="*/ 157 w 262"/>
                                    <a:gd name="T3" fmla="*/ 3 h 261"/>
                                    <a:gd name="T4" fmla="*/ 182 w 262"/>
                                    <a:gd name="T5" fmla="*/ 10 h 261"/>
                                    <a:gd name="T6" fmla="*/ 204 w 262"/>
                                    <a:gd name="T7" fmla="*/ 22 h 261"/>
                                    <a:gd name="T8" fmla="*/ 223 w 262"/>
                                    <a:gd name="T9" fmla="*/ 38 h 261"/>
                                    <a:gd name="T10" fmla="*/ 239 w 262"/>
                                    <a:gd name="T11" fmla="*/ 58 h 261"/>
                                    <a:gd name="T12" fmla="*/ 251 w 262"/>
                                    <a:gd name="T13" fmla="*/ 80 h 261"/>
                                    <a:gd name="T14" fmla="*/ 259 w 262"/>
                                    <a:gd name="T15" fmla="*/ 104 h 261"/>
                                    <a:gd name="T16" fmla="*/ 262 w 262"/>
                                    <a:gd name="T17" fmla="*/ 131 h 261"/>
                                    <a:gd name="T18" fmla="*/ 259 w 262"/>
                                    <a:gd name="T19" fmla="*/ 157 h 261"/>
                                    <a:gd name="T20" fmla="*/ 251 w 262"/>
                                    <a:gd name="T21" fmla="*/ 181 h 261"/>
                                    <a:gd name="T22" fmla="*/ 239 w 262"/>
                                    <a:gd name="T23" fmla="*/ 204 h 261"/>
                                    <a:gd name="T24" fmla="*/ 223 w 262"/>
                                    <a:gd name="T25" fmla="*/ 223 h 261"/>
                                    <a:gd name="T26" fmla="*/ 204 w 262"/>
                                    <a:gd name="T27" fmla="*/ 239 h 261"/>
                                    <a:gd name="T28" fmla="*/ 182 w 262"/>
                                    <a:gd name="T29" fmla="*/ 251 h 261"/>
                                    <a:gd name="T30" fmla="*/ 157 w 262"/>
                                    <a:gd name="T31" fmla="*/ 259 h 261"/>
                                    <a:gd name="T32" fmla="*/ 131 w 262"/>
                                    <a:gd name="T33" fmla="*/ 261 h 261"/>
                                    <a:gd name="T34" fmla="*/ 105 w 262"/>
                                    <a:gd name="T35" fmla="*/ 259 h 261"/>
                                    <a:gd name="T36" fmla="*/ 80 w 262"/>
                                    <a:gd name="T37" fmla="*/ 251 h 261"/>
                                    <a:gd name="T38" fmla="*/ 58 w 262"/>
                                    <a:gd name="T39" fmla="*/ 239 h 261"/>
                                    <a:gd name="T40" fmla="*/ 39 w 262"/>
                                    <a:gd name="T41" fmla="*/ 223 h 261"/>
                                    <a:gd name="T42" fmla="*/ 23 w 262"/>
                                    <a:gd name="T43" fmla="*/ 204 h 261"/>
                                    <a:gd name="T44" fmla="*/ 11 w 262"/>
                                    <a:gd name="T45" fmla="*/ 181 h 261"/>
                                    <a:gd name="T46" fmla="*/ 3 w 262"/>
                                    <a:gd name="T47" fmla="*/ 157 h 261"/>
                                    <a:gd name="T48" fmla="*/ 0 w 262"/>
                                    <a:gd name="T49" fmla="*/ 131 h 261"/>
                                    <a:gd name="T50" fmla="*/ 3 w 262"/>
                                    <a:gd name="T51" fmla="*/ 104 h 261"/>
                                    <a:gd name="T52" fmla="*/ 11 w 262"/>
                                    <a:gd name="T53" fmla="*/ 80 h 261"/>
                                    <a:gd name="T54" fmla="*/ 23 w 262"/>
                                    <a:gd name="T55" fmla="*/ 58 h 261"/>
                                    <a:gd name="T56" fmla="*/ 39 w 262"/>
                                    <a:gd name="T57" fmla="*/ 38 h 261"/>
                                    <a:gd name="T58" fmla="*/ 58 w 262"/>
                                    <a:gd name="T59" fmla="*/ 22 h 261"/>
                                    <a:gd name="T60" fmla="*/ 80 w 262"/>
                                    <a:gd name="T61" fmla="*/ 10 h 261"/>
                                    <a:gd name="T62" fmla="*/ 105 w 262"/>
                                    <a:gd name="T63" fmla="*/ 3 h 261"/>
                                    <a:gd name="T64" fmla="*/ 131 w 262"/>
                                    <a:gd name="T65" fmla="*/ 0 h 26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262" h="261">
                                      <a:moveTo>
                                        <a:pt x="131" y="0"/>
                                      </a:moveTo>
                                      <a:lnTo>
                                        <a:pt x="157" y="3"/>
                                      </a:lnTo>
                                      <a:lnTo>
                                        <a:pt x="182" y="10"/>
                                      </a:lnTo>
                                      <a:lnTo>
                                        <a:pt x="204" y="22"/>
                                      </a:lnTo>
                                      <a:lnTo>
                                        <a:pt x="223" y="38"/>
                                      </a:lnTo>
                                      <a:lnTo>
                                        <a:pt x="239" y="58"/>
                                      </a:lnTo>
                                      <a:lnTo>
                                        <a:pt x="251" y="80"/>
                                      </a:lnTo>
                                      <a:lnTo>
                                        <a:pt x="259" y="104"/>
                                      </a:lnTo>
                                      <a:lnTo>
                                        <a:pt x="262" y="131"/>
                                      </a:lnTo>
                                      <a:lnTo>
                                        <a:pt x="259" y="157"/>
                                      </a:lnTo>
                                      <a:lnTo>
                                        <a:pt x="251" y="181"/>
                                      </a:lnTo>
                                      <a:lnTo>
                                        <a:pt x="239" y="204"/>
                                      </a:lnTo>
                                      <a:lnTo>
                                        <a:pt x="223" y="223"/>
                                      </a:lnTo>
                                      <a:lnTo>
                                        <a:pt x="204" y="239"/>
                                      </a:lnTo>
                                      <a:lnTo>
                                        <a:pt x="182" y="251"/>
                                      </a:lnTo>
                                      <a:lnTo>
                                        <a:pt x="157" y="259"/>
                                      </a:lnTo>
                                      <a:lnTo>
                                        <a:pt x="131" y="261"/>
                                      </a:lnTo>
                                      <a:lnTo>
                                        <a:pt x="105" y="259"/>
                                      </a:lnTo>
                                      <a:lnTo>
                                        <a:pt x="80" y="251"/>
                                      </a:lnTo>
                                      <a:lnTo>
                                        <a:pt x="58" y="239"/>
                                      </a:lnTo>
                                      <a:lnTo>
                                        <a:pt x="39" y="223"/>
                                      </a:lnTo>
                                      <a:lnTo>
                                        <a:pt x="23" y="204"/>
                                      </a:lnTo>
                                      <a:lnTo>
                                        <a:pt x="11" y="181"/>
                                      </a:lnTo>
                                      <a:lnTo>
                                        <a:pt x="3" y="157"/>
                                      </a:lnTo>
                                      <a:lnTo>
                                        <a:pt x="0" y="131"/>
                                      </a:lnTo>
                                      <a:lnTo>
                                        <a:pt x="3" y="104"/>
                                      </a:lnTo>
                                      <a:lnTo>
                                        <a:pt x="11" y="80"/>
                                      </a:lnTo>
                                      <a:lnTo>
                                        <a:pt x="23" y="58"/>
                                      </a:lnTo>
                                      <a:lnTo>
                                        <a:pt x="39" y="38"/>
                                      </a:lnTo>
                                      <a:lnTo>
                                        <a:pt x="58" y="22"/>
                                      </a:lnTo>
                                      <a:lnTo>
                                        <a:pt x="80" y="10"/>
                                      </a:lnTo>
                                      <a:lnTo>
                                        <a:pt x="105" y="3"/>
                                      </a:lnTo>
                                      <a:lnTo>
                                        <a:pt x="13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50" name="Symbol ikony Aktivity – část 3" descr="Symbol ikony Aktivity – část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5" y="80"/>
                                  <a:ext cx="14" cy="13"/>
                                </a:xfrm>
                                <a:custGeom>
                                  <a:avLst/>
                                  <a:gdLst>
                                    <a:gd name="T0" fmla="*/ 130 w 261"/>
                                    <a:gd name="T1" fmla="*/ 0 h 261"/>
                                    <a:gd name="T2" fmla="*/ 157 w 261"/>
                                    <a:gd name="T3" fmla="*/ 3 h 261"/>
                                    <a:gd name="T4" fmla="*/ 181 w 261"/>
                                    <a:gd name="T5" fmla="*/ 10 h 261"/>
                                    <a:gd name="T6" fmla="*/ 204 w 261"/>
                                    <a:gd name="T7" fmla="*/ 22 h 261"/>
                                    <a:gd name="T8" fmla="*/ 223 w 261"/>
                                    <a:gd name="T9" fmla="*/ 38 h 261"/>
                                    <a:gd name="T10" fmla="*/ 239 w 261"/>
                                    <a:gd name="T11" fmla="*/ 58 h 261"/>
                                    <a:gd name="T12" fmla="*/ 251 w 261"/>
                                    <a:gd name="T13" fmla="*/ 80 h 261"/>
                                    <a:gd name="T14" fmla="*/ 258 w 261"/>
                                    <a:gd name="T15" fmla="*/ 104 h 261"/>
                                    <a:gd name="T16" fmla="*/ 261 w 261"/>
                                    <a:gd name="T17" fmla="*/ 131 h 261"/>
                                    <a:gd name="T18" fmla="*/ 258 w 261"/>
                                    <a:gd name="T19" fmla="*/ 157 h 261"/>
                                    <a:gd name="T20" fmla="*/ 251 w 261"/>
                                    <a:gd name="T21" fmla="*/ 181 h 261"/>
                                    <a:gd name="T22" fmla="*/ 239 w 261"/>
                                    <a:gd name="T23" fmla="*/ 204 h 261"/>
                                    <a:gd name="T24" fmla="*/ 223 w 261"/>
                                    <a:gd name="T25" fmla="*/ 223 h 261"/>
                                    <a:gd name="T26" fmla="*/ 204 w 261"/>
                                    <a:gd name="T27" fmla="*/ 239 h 261"/>
                                    <a:gd name="T28" fmla="*/ 181 w 261"/>
                                    <a:gd name="T29" fmla="*/ 251 h 261"/>
                                    <a:gd name="T30" fmla="*/ 157 w 261"/>
                                    <a:gd name="T31" fmla="*/ 259 h 261"/>
                                    <a:gd name="T32" fmla="*/ 130 w 261"/>
                                    <a:gd name="T33" fmla="*/ 261 h 261"/>
                                    <a:gd name="T34" fmla="*/ 104 w 261"/>
                                    <a:gd name="T35" fmla="*/ 259 h 261"/>
                                    <a:gd name="T36" fmla="*/ 80 w 261"/>
                                    <a:gd name="T37" fmla="*/ 251 h 261"/>
                                    <a:gd name="T38" fmla="*/ 58 w 261"/>
                                    <a:gd name="T39" fmla="*/ 239 h 261"/>
                                    <a:gd name="T40" fmla="*/ 38 w 261"/>
                                    <a:gd name="T41" fmla="*/ 223 h 261"/>
                                    <a:gd name="T42" fmla="*/ 22 w 261"/>
                                    <a:gd name="T43" fmla="*/ 204 h 261"/>
                                    <a:gd name="T44" fmla="*/ 10 w 261"/>
                                    <a:gd name="T45" fmla="*/ 181 h 261"/>
                                    <a:gd name="T46" fmla="*/ 3 w 261"/>
                                    <a:gd name="T47" fmla="*/ 157 h 261"/>
                                    <a:gd name="T48" fmla="*/ 0 w 261"/>
                                    <a:gd name="T49" fmla="*/ 131 h 261"/>
                                    <a:gd name="T50" fmla="*/ 3 w 261"/>
                                    <a:gd name="T51" fmla="*/ 104 h 261"/>
                                    <a:gd name="T52" fmla="*/ 10 w 261"/>
                                    <a:gd name="T53" fmla="*/ 80 h 261"/>
                                    <a:gd name="T54" fmla="*/ 22 w 261"/>
                                    <a:gd name="T55" fmla="*/ 58 h 261"/>
                                    <a:gd name="T56" fmla="*/ 38 w 261"/>
                                    <a:gd name="T57" fmla="*/ 38 h 261"/>
                                    <a:gd name="T58" fmla="*/ 58 w 261"/>
                                    <a:gd name="T59" fmla="*/ 22 h 261"/>
                                    <a:gd name="T60" fmla="*/ 80 w 261"/>
                                    <a:gd name="T61" fmla="*/ 10 h 261"/>
                                    <a:gd name="T62" fmla="*/ 104 w 261"/>
                                    <a:gd name="T63" fmla="*/ 3 h 261"/>
                                    <a:gd name="T64" fmla="*/ 130 w 261"/>
                                    <a:gd name="T65" fmla="*/ 0 h 26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261" h="261">
                                      <a:moveTo>
                                        <a:pt x="130" y="0"/>
                                      </a:moveTo>
                                      <a:lnTo>
                                        <a:pt x="157" y="3"/>
                                      </a:lnTo>
                                      <a:lnTo>
                                        <a:pt x="181" y="10"/>
                                      </a:lnTo>
                                      <a:lnTo>
                                        <a:pt x="204" y="22"/>
                                      </a:lnTo>
                                      <a:lnTo>
                                        <a:pt x="223" y="38"/>
                                      </a:lnTo>
                                      <a:lnTo>
                                        <a:pt x="239" y="58"/>
                                      </a:lnTo>
                                      <a:lnTo>
                                        <a:pt x="251" y="80"/>
                                      </a:lnTo>
                                      <a:lnTo>
                                        <a:pt x="258" y="104"/>
                                      </a:lnTo>
                                      <a:lnTo>
                                        <a:pt x="261" y="131"/>
                                      </a:lnTo>
                                      <a:lnTo>
                                        <a:pt x="258" y="157"/>
                                      </a:lnTo>
                                      <a:lnTo>
                                        <a:pt x="251" y="181"/>
                                      </a:lnTo>
                                      <a:lnTo>
                                        <a:pt x="239" y="204"/>
                                      </a:lnTo>
                                      <a:lnTo>
                                        <a:pt x="223" y="223"/>
                                      </a:lnTo>
                                      <a:lnTo>
                                        <a:pt x="204" y="239"/>
                                      </a:lnTo>
                                      <a:lnTo>
                                        <a:pt x="181" y="251"/>
                                      </a:lnTo>
                                      <a:lnTo>
                                        <a:pt x="157" y="259"/>
                                      </a:lnTo>
                                      <a:lnTo>
                                        <a:pt x="130" y="261"/>
                                      </a:lnTo>
                                      <a:lnTo>
                                        <a:pt x="104" y="259"/>
                                      </a:lnTo>
                                      <a:lnTo>
                                        <a:pt x="80" y="251"/>
                                      </a:lnTo>
                                      <a:lnTo>
                                        <a:pt x="58" y="239"/>
                                      </a:lnTo>
                                      <a:lnTo>
                                        <a:pt x="38" y="223"/>
                                      </a:lnTo>
                                      <a:lnTo>
                                        <a:pt x="22" y="204"/>
                                      </a:lnTo>
                                      <a:lnTo>
                                        <a:pt x="10" y="181"/>
                                      </a:lnTo>
                                      <a:lnTo>
                                        <a:pt x="3" y="157"/>
                                      </a:lnTo>
                                      <a:lnTo>
                                        <a:pt x="0" y="131"/>
                                      </a:lnTo>
                                      <a:lnTo>
                                        <a:pt x="3" y="104"/>
                                      </a:lnTo>
                                      <a:lnTo>
                                        <a:pt x="10" y="80"/>
                                      </a:lnTo>
                                      <a:lnTo>
                                        <a:pt x="22" y="58"/>
                                      </a:lnTo>
                                      <a:lnTo>
                                        <a:pt x="38" y="38"/>
                                      </a:lnTo>
                                      <a:lnTo>
                                        <a:pt x="58" y="22"/>
                                      </a:lnTo>
                                      <a:lnTo>
                                        <a:pt x="80" y="10"/>
                                      </a:lnTo>
                                      <a:lnTo>
                                        <a:pt x="104" y="3"/>
                                      </a:lnTo>
                                      <a:lnTo>
                                        <a:pt x="13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7E06A9A" id="Ikona Aktivity v kroužku" o:spid="_x0000_s1026" alt="Ikona Aktivity" style="width:21.6pt;height:21.6pt;mso-position-horizontal-relative:char;mso-position-vertical-relative:line" coordsize="171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">
                      <v:shape id="Kroužek s ikonou Aktivity" o:spid="_x0000_s1027" alt="Kroužek s ikonou Aktivity" style="position:absolute;width:171;height:171;visibility:visible;mso-wrap-style:square;v-text-anchor:top" coordsize="3246,3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" path="m1623,r102,3l1826,13r99,15l2023,49r94,28l2210,109r89,38l2386,190r83,49l2551,291r77,57l2701,410r70,65l2836,545r62,73l2955,695r52,82l3056,860r43,87l3137,1036r32,93l3197,1223r21,98l3233,1420r10,101l3246,1623r-3,102l3233,1826r-15,100l3197,2023r-28,94l3137,2210r-38,89l3056,2386r-49,84l2955,2551r-57,77l2836,2701r-65,70l2701,2836r-73,62l2551,2955r-82,53l2386,3056r-87,43l2210,3137r-93,32l2023,3197r-98,21l1826,3233r-101,10l1623,3246r-102,-3l1420,3233r-100,-15l1223,3197r-94,-28l1036,3137r-89,-38l860,3056r-84,-48l695,2955r-77,-57l545,2836r-70,-65l410,2701r-62,-73l291,2551r-53,-81l190,2386r-43,-87l109,2210,77,2117,49,2023,28,1926,13,1826,3,1725,,1623,3,1521,13,1420r15,-99l49,1223r28,-94l109,1036r38,-89l190,860r48,-83l291,695r57,-77l410,545r65,-70l545,410r73,-62l695,291r81,-52l860,190r87,-43l1036,109r93,-32l1223,49r97,-21l1420,13,1521,3,1623,xe" fillcolor="#77448b [3204]" stroked="f" strokeweight="0">
                        <v:path arrowok="t" o:connecttype="custom" o:connectlocs="91,0;101,1;112,4;121,8;130,13;138,18;146,25;153,33;158,41;163,50;167,59;170,70;171,80;171,91;170,101;167,112;163,121;158,130;153,138;146,146;138,153;130,158;121,163;112,167;101,170;91,171;80,171;70,170;59,167;50,163;41,158;33,153;25,146;18,138;13,130;8,121;4,112;1,101;0,91;0,80;1,70;4,59;8,50;13,41;18,33;25,25;33,18;41,13;50,8;59,4;70,1;80,0" o:connectangles="0,0,0,0,0,0,0,0,0,0,0,0,0,0,0,0,0,0,0,0,0,0,0,0,0,0,0,0,0,0,0,0,0,0,0,0,0,0,0,0,0,0,0,0,0,0,0,0,0,0,0,0"/>
                      </v:shape>
                      <v:shape id="Symbol ikony Aktivity – část 1" o:spid="_x0000_s1028" alt="Symbol ikony Aktivity – část 1" style="position:absolute;left:56;top:80;width:14;height:13;visibility:visible;mso-wrap-style:square;v-text-anchor:top" coordsize="261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" path="m130,r27,3l181,10r22,12l223,38r16,20l251,80r7,24l261,131r-3,26l251,181r-12,23l223,223r-20,16l181,251r-24,8l130,261r-26,-2l80,251,57,239,38,223,22,204,10,181,2,157,,131,2,104,10,80,22,58,38,38,57,22,80,10,104,3,130,xe" fillcolor="white [3212]" stroked="f" strokeweight="0">
                        <v:path arrowok="t" o:connecttype="custom" o:connectlocs="7,0;8,0;10,0;11,1;12,2;13,3;13,4;14,5;14,7;14,8;13,9;13,10;12,11;11,12;10,13;8,13;7,13;6,13;4,13;3,12;2,11;1,10;1,9;0,8;0,7;0,5;1,4;1,3;2,2;3,1;4,0;6,0;7,0" o:connectangles="0,0,0,0,0,0,0,0,0,0,0,0,0,0,0,0,0,0,0,0,0,0,0,0,0,0,0,0,0,0,0,0,0"/>
                      </v:shape>
                      <v:shape id="Symbol ikony Aktivity – část 2" o:spid="_x0000_s1029" alt="Symbol ikony Aktivity – část 2" style="position:absolute;left:80;top:80;width:14;height:13;visibility:visible;mso-wrap-style:square;v-text-anchor:top" coordsize="262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" path="m131,r26,3l182,10r22,12l223,38r16,20l251,80r8,24l262,131r-3,26l251,181r-12,23l223,223r-19,16l182,251r-25,8l131,261r-26,-2l80,251,58,239,39,223,23,204,11,181,3,157,,131,3,104,11,80,23,58,39,38,58,22,80,10,105,3,131,xe" fillcolor="white [3212]" stroked="f" strokeweight="0">
                        <v:path arrowok="t" o:connecttype="custom" o:connectlocs="7,0;8,0;10,0;11,1;12,2;13,3;13,4;14,5;14,7;14,8;13,9;13,10;12,11;11,12;10,13;8,13;7,13;6,13;4,13;3,12;2,11;1,10;1,9;0,8;0,7;0,5;1,4;1,3;2,2;3,1;4,0;6,0;7,0" o:connectangles="0,0,0,0,0,0,0,0,0,0,0,0,0,0,0,0,0,0,0,0,0,0,0,0,0,0,0,0,0,0,0,0,0"/>
                      </v:shape>
                      <v:shape id="Symbol ikony Aktivity – část 3" o:spid="_x0000_s1030" alt="Symbol ikony Aktivity – část 3" style="position:absolute;left:105;top:80;width:14;height:13;visibility:visible;mso-wrap-style:square;v-text-anchor:top" coordsize="261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" path="m130,r27,3l181,10r23,12l223,38r16,20l251,80r7,24l261,131r-3,26l251,181r-12,23l223,223r-19,16l181,251r-24,8l130,261r-26,-2l80,251,58,239,38,223,22,204,10,181,3,157,,131,3,104,10,80,22,58,38,38,58,22,80,10,104,3,130,xe" fillcolor="white [3212]" stroked="f" strokeweight="0">
                        <v:path arrowok="t" o:connecttype="custom" o:connectlocs="7,0;8,0;10,0;11,1;12,2;13,3;13,4;14,5;14,7;14,8;13,9;13,10;12,11;11,12;10,13;8,13;7,13;6,13;4,13;3,12;2,11;1,10;1,9;0,8;0,7;0,5;1,4;1,3;2,2;3,1;4,0;6,0;7,0" o:connectangles="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649" w:type="dxa"/>
          </w:tcPr>
          <w:p w14:paraId="78C3D13F" w14:textId="77777777" w:rsidR="00AC7C34" w:rsidRPr="00565B06" w:rsidRDefault="002E3671" w:rsidP="00AD6216">
            <w:pPr>
              <w:pStyle w:val="Nadpis1"/>
              <w:outlineLvl w:val="0"/>
            </w:pPr>
            <w:sdt>
              <w:sdtPr>
                <w:alias w:val="Aktivity:"/>
                <w:tag w:val="Aktivity:"/>
                <w:id w:val="-2061776476"/>
                <w:placeholder>
                  <w:docPart w:val="80CB4E1470084BF3A4C520BCB6CAB345"/>
                </w:placeholder>
                <w:temporary/>
                <w:showingPlcHdr/>
                <w15:appearance w15:val="hidden"/>
              </w:sdtPr>
              <w:sdtEndPr/>
              <w:sdtContent>
                <w:r w:rsidR="00AC7C34" w:rsidRPr="00565B06">
                  <w:rPr>
                    <w:lang w:bidi="cs-CZ"/>
                  </w:rPr>
                  <w:t>Aktivity</w:t>
                </w:r>
              </w:sdtContent>
            </w:sdt>
          </w:p>
        </w:tc>
      </w:tr>
    </w:tbl>
    <w:p w14:paraId="16D8E340" w14:textId="123DA362" w:rsidR="007A0F44" w:rsidRPr="00565B06" w:rsidRDefault="00CA565F" w:rsidP="00316CE4">
      <w:r>
        <w:t>Rodina, sporty, příroda, tvoření</w:t>
      </w:r>
    </w:p>
    <w:sectPr w:rsidR="007A0F44" w:rsidRPr="00565B06" w:rsidSect="00C35C81">
      <w:footerReference w:type="default" r:id="rId12"/>
      <w:headerReference w:type="first" r:id="rId13"/>
      <w:pgSz w:w="11906" w:h="16838" w:code="9"/>
      <w:pgMar w:top="720" w:right="1440" w:bottom="1080" w:left="2160" w:header="432" w:footer="64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86C65" w14:textId="77777777" w:rsidR="002E3671" w:rsidRDefault="002E3671" w:rsidP="00F534FB">
      <w:pPr>
        <w:spacing w:after="0"/>
      </w:pPr>
      <w:r>
        <w:separator/>
      </w:r>
    </w:p>
  </w:endnote>
  <w:endnote w:type="continuationSeparator" w:id="0">
    <w:p w14:paraId="13B73213" w14:textId="77777777" w:rsidR="002E3671" w:rsidRDefault="002E3671" w:rsidP="00F534F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463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CCEA34" w14:textId="77777777" w:rsidR="00056FE7" w:rsidRDefault="00056FE7">
        <w:pPr>
          <w:pStyle w:val="Zpat"/>
        </w:pPr>
        <w:r>
          <w:rPr>
            <w:lang w:bidi="cs-CZ"/>
          </w:rPr>
          <w:fldChar w:fldCharType="begin"/>
        </w:r>
        <w:r>
          <w:rPr>
            <w:lang w:bidi="cs-CZ"/>
          </w:rPr>
          <w:instrText xml:space="preserve"> PAGE   \* MERGEFORMAT </w:instrText>
        </w:r>
        <w:r>
          <w:rPr>
            <w:lang w:bidi="cs-CZ"/>
          </w:rPr>
          <w:fldChar w:fldCharType="separate"/>
        </w:r>
        <w:r w:rsidR="00316CE4">
          <w:rPr>
            <w:noProof/>
            <w:lang w:bidi="cs-CZ"/>
          </w:rPr>
          <w:t>2</w:t>
        </w:r>
        <w:r>
          <w:rPr>
            <w:noProof/>
            <w:lang w:bidi="cs-CZ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E187A0" w14:textId="77777777" w:rsidR="002E3671" w:rsidRDefault="002E3671" w:rsidP="00F534FB">
      <w:pPr>
        <w:spacing w:after="0"/>
      </w:pPr>
      <w:r>
        <w:separator/>
      </w:r>
    </w:p>
  </w:footnote>
  <w:footnote w:type="continuationSeparator" w:id="0">
    <w:p w14:paraId="1785BCB3" w14:textId="77777777" w:rsidR="002E3671" w:rsidRDefault="002E3671" w:rsidP="00F534F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A29BF" w14:textId="77777777" w:rsidR="005324B1" w:rsidRDefault="005324B1">
    <w:pPr>
      <w:pStyle w:val="Zhlav"/>
    </w:pPr>
    <w:r>
      <w:rPr>
        <w:noProof/>
        <w:lang w:bidi="cs-CZ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68C7BE8E" wp14:editId="51E6471E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7772400" cy="2000250"/>
              <wp:effectExtent l="0" t="0" r="0" b="0"/>
              <wp:wrapNone/>
              <wp:docPr id="1" name="Obdélník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2000250"/>
                      </a:xfrm>
                      <a:prstGeom prst="rect">
                        <a:avLst/>
                      </a:prstGeom>
                      <a:solidFill>
                        <a:schemeClr val="bg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E0B8A10" id="Obdélník 1" o:spid="_x0000_s1026" alt="&quot;&quot;" style="position:absolute;margin-left:560.8pt;margin-top:0;width:612pt;height:157.5pt;z-index:-251655168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top;mso-position-vertical-relative:page;mso-width-percent:100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" fillcolor="#f7f7f7 [3214]" stroked="f" strokeweight="1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42287E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D9A17B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5F6D5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4B27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282306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0A6D8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56AAFE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D045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94A50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77448B" w:themeColor="accent1"/>
      </w:rPr>
    </w:lvl>
  </w:abstractNum>
  <w:abstractNum w:abstractNumId="9" w15:restartNumberingAfterBreak="0">
    <w:nsid w:val="FFFFFF89"/>
    <w:multiLevelType w:val="singleLevel"/>
    <w:tmpl w:val="1194A5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77448B" w:themeColor="accent1"/>
      </w:rPr>
    </w:lvl>
  </w:abstractNum>
  <w:abstractNum w:abstractNumId="10" w15:restartNumberingAfterBreak="0">
    <w:nsid w:val="06273DE6"/>
    <w:multiLevelType w:val="multilevel"/>
    <w:tmpl w:val="1194A5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77448B" w:themeColor="accen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98168E"/>
    <w:multiLevelType w:val="multilevel"/>
    <w:tmpl w:val="D2A0CBD2"/>
    <w:lvl w:ilvl="0">
      <w:start w:val="1"/>
      <w:numFmt w:val="decimal"/>
      <w:pStyle w:val="slovanseznam"/>
      <w:lvlText w:val="%1."/>
      <w:lvlJc w:val="left"/>
      <w:pPr>
        <w:ind w:left="360" w:hanging="360"/>
      </w:pPr>
      <w:rPr>
        <w:rFonts w:hint="default"/>
        <w:color w:val="77448B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1D36168"/>
    <w:multiLevelType w:val="multilevel"/>
    <w:tmpl w:val="510E1954"/>
    <w:lvl w:ilvl="0">
      <w:start w:val="1"/>
      <w:numFmt w:val="bullet"/>
      <w:pStyle w:val="Seznamsodrkami"/>
      <w:lvlText w:val=""/>
      <w:lvlJc w:val="left"/>
      <w:pPr>
        <w:ind w:left="360" w:hanging="360"/>
      </w:pPr>
      <w:rPr>
        <w:rFonts w:ascii="Symbol" w:hAnsi="Symbol" w:hint="default"/>
        <w:color w:val="77448B" w:themeColor="accent1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3" w15:restartNumberingAfterBreak="0">
    <w:nsid w:val="245E5FE6"/>
    <w:multiLevelType w:val="multilevel"/>
    <w:tmpl w:val="1194A5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77448B" w:themeColor="accen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10"/>
  </w:num>
  <w:num w:numId="4">
    <w:abstractNumId w:val="13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397"/>
    <w:rsid w:val="00002750"/>
    <w:rsid w:val="00004D4E"/>
    <w:rsid w:val="00011895"/>
    <w:rsid w:val="00013818"/>
    <w:rsid w:val="00024730"/>
    <w:rsid w:val="000348ED"/>
    <w:rsid w:val="00040CF1"/>
    <w:rsid w:val="0004158B"/>
    <w:rsid w:val="00051DFD"/>
    <w:rsid w:val="00056FE7"/>
    <w:rsid w:val="000570FF"/>
    <w:rsid w:val="00057244"/>
    <w:rsid w:val="00061C1E"/>
    <w:rsid w:val="0006454B"/>
    <w:rsid w:val="00075B13"/>
    <w:rsid w:val="00092692"/>
    <w:rsid w:val="00096203"/>
    <w:rsid w:val="000A0229"/>
    <w:rsid w:val="000E24AC"/>
    <w:rsid w:val="000E4A73"/>
    <w:rsid w:val="000F79EA"/>
    <w:rsid w:val="00134F92"/>
    <w:rsid w:val="00137DC1"/>
    <w:rsid w:val="00143224"/>
    <w:rsid w:val="00145B33"/>
    <w:rsid w:val="001468F3"/>
    <w:rsid w:val="00152C3A"/>
    <w:rsid w:val="001539C4"/>
    <w:rsid w:val="00162BEE"/>
    <w:rsid w:val="00171E1B"/>
    <w:rsid w:val="00182F07"/>
    <w:rsid w:val="001858BD"/>
    <w:rsid w:val="00192573"/>
    <w:rsid w:val="00194A3D"/>
    <w:rsid w:val="00197261"/>
    <w:rsid w:val="001A2A99"/>
    <w:rsid w:val="001A6641"/>
    <w:rsid w:val="001B0811"/>
    <w:rsid w:val="001B3B5F"/>
    <w:rsid w:val="001B720C"/>
    <w:rsid w:val="001C0DEE"/>
    <w:rsid w:val="001C3957"/>
    <w:rsid w:val="001C46E5"/>
    <w:rsid w:val="001E08A4"/>
    <w:rsid w:val="0020735F"/>
    <w:rsid w:val="002146F8"/>
    <w:rsid w:val="00215593"/>
    <w:rsid w:val="00217917"/>
    <w:rsid w:val="002372E8"/>
    <w:rsid w:val="0023768B"/>
    <w:rsid w:val="0025163F"/>
    <w:rsid w:val="00254330"/>
    <w:rsid w:val="00260F01"/>
    <w:rsid w:val="00275C94"/>
    <w:rsid w:val="00277638"/>
    <w:rsid w:val="0028164F"/>
    <w:rsid w:val="002823BE"/>
    <w:rsid w:val="00297ED0"/>
    <w:rsid w:val="002A4EDA"/>
    <w:rsid w:val="002B01E3"/>
    <w:rsid w:val="002B3FC8"/>
    <w:rsid w:val="002E3671"/>
    <w:rsid w:val="002F10E7"/>
    <w:rsid w:val="002F69E4"/>
    <w:rsid w:val="00300A98"/>
    <w:rsid w:val="0030724A"/>
    <w:rsid w:val="00316CE4"/>
    <w:rsid w:val="00323C3F"/>
    <w:rsid w:val="003279A4"/>
    <w:rsid w:val="00337114"/>
    <w:rsid w:val="00347397"/>
    <w:rsid w:val="0035004C"/>
    <w:rsid w:val="003571C8"/>
    <w:rsid w:val="00383057"/>
    <w:rsid w:val="0039703C"/>
    <w:rsid w:val="003974BB"/>
    <w:rsid w:val="003A091E"/>
    <w:rsid w:val="003E5D64"/>
    <w:rsid w:val="00403149"/>
    <w:rsid w:val="004037EF"/>
    <w:rsid w:val="00405BAD"/>
    <w:rsid w:val="004113D8"/>
    <w:rsid w:val="00416463"/>
    <w:rsid w:val="00423827"/>
    <w:rsid w:val="00437B8B"/>
    <w:rsid w:val="00465113"/>
    <w:rsid w:val="004677C7"/>
    <w:rsid w:val="00467F3F"/>
    <w:rsid w:val="004727C2"/>
    <w:rsid w:val="00476144"/>
    <w:rsid w:val="004915EA"/>
    <w:rsid w:val="004A4493"/>
    <w:rsid w:val="004B6A2A"/>
    <w:rsid w:val="004C0172"/>
    <w:rsid w:val="004C1AF6"/>
    <w:rsid w:val="004C389B"/>
    <w:rsid w:val="004C5C49"/>
    <w:rsid w:val="004D0521"/>
    <w:rsid w:val="004D128F"/>
    <w:rsid w:val="004D3EB1"/>
    <w:rsid w:val="004D465D"/>
    <w:rsid w:val="004E2794"/>
    <w:rsid w:val="004E77A5"/>
    <w:rsid w:val="004F1057"/>
    <w:rsid w:val="004F199F"/>
    <w:rsid w:val="005106C0"/>
    <w:rsid w:val="005247B7"/>
    <w:rsid w:val="005324B1"/>
    <w:rsid w:val="005372FA"/>
    <w:rsid w:val="00556337"/>
    <w:rsid w:val="005611C3"/>
    <w:rsid w:val="00562422"/>
    <w:rsid w:val="00565B06"/>
    <w:rsid w:val="00574328"/>
    <w:rsid w:val="00575C01"/>
    <w:rsid w:val="00581515"/>
    <w:rsid w:val="00582623"/>
    <w:rsid w:val="005826C2"/>
    <w:rsid w:val="0059085F"/>
    <w:rsid w:val="005A459B"/>
    <w:rsid w:val="005A74EC"/>
    <w:rsid w:val="005B0529"/>
    <w:rsid w:val="005B3D67"/>
    <w:rsid w:val="005B437C"/>
    <w:rsid w:val="005D0108"/>
    <w:rsid w:val="005E0416"/>
    <w:rsid w:val="005E088C"/>
    <w:rsid w:val="005E6E43"/>
    <w:rsid w:val="005F4455"/>
    <w:rsid w:val="006104FF"/>
    <w:rsid w:val="00614B7C"/>
    <w:rsid w:val="0062239B"/>
    <w:rsid w:val="00625B8A"/>
    <w:rsid w:val="00644D4E"/>
    <w:rsid w:val="00646D01"/>
    <w:rsid w:val="00663536"/>
    <w:rsid w:val="006648D4"/>
    <w:rsid w:val="00673F18"/>
    <w:rsid w:val="00676CEB"/>
    <w:rsid w:val="00683A86"/>
    <w:rsid w:val="0069300B"/>
    <w:rsid w:val="006A4C72"/>
    <w:rsid w:val="006D65F8"/>
    <w:rsid w:val="006F4D23"/>
    <w:rsid w:val="007175B9"/>
    <w:rsid w:val="007215A9"/>
    <w:rsid w:val="007253E8"/>
    <w:rsid w:val="00735140"/>
    <w:rsid w:val="0073645E"/>
    <w:rsid w:val="007366E5"/>
    <w:rsid w:val="00745196"/>
    <w:rsid w:val="00755346"/>
    <w:rsid w:val="00776E3A"/>
    <w:rsid w:val="007850D1"/>
    <w:rsid w:val="007857C8"/>
    <w:rsid w:val="00785FEB"/>
    <w:rsid w:val="00785FF6"/>
    <w:rsid w:val="00790E98"/>
    <w:rsid w:val="007A0F44"/>
    <w:rsid w:val="007A729F"/>
    <w:rsid w:val="007B3F4F"/>
    <w:rsid w:val="007C0E0E"/>
    <w:rsid w:val="007C153D"/>
    <w:rsid w:val="007C333C"/>
    <w:rsid w:val="007C34A8"/>
    <w:rsid w:val="007E7052"/>
    <w:rsid w:val="007F71A4"/>
    <w:rsid w:val="008030EE"/>
    <w:rsid w:val="00812148"/>
    <w:rsid w:val="00814B43"/>
    <w:rsid w:val="00814FA5"/>
    <w:rsid w:val="0083016A"/>
    <w:rsid w:val="00846AAE"/>
    <w:rsid w:val="00867081"/>
    <w:rsid w:val="008978E8"/>
    <w:rsid w:val="008A02C4"/>
    <w:rsid w:val="008A49A0"/>
    <w:rsid w:val="008A6538"/>
    <w:rsid w:val="008D4FC8"/>
    <w:rsid w:val="008D5A80"/>
    <w:rsid w:val="008E1C5B"/>
    <w:rsid w:val="008E5483"/>
    <w:rsid w:val="008F4532"/>
    <w:rsid w:val="00931CE0"/>
    <w:rsid w:val="00933CCA"/>
    <w:rsid w:val="0093795C"/>
    <w:rsid w:val="009411E8"/>
    <w:rsid w:val="00952C89"/>
    <w:rsid w:val="009540F4"/>
    <w:rsid w:val="00956B75"/>
    <w:rsid w:val="009918BB"/>
    <w:rsid w:val="009931F7"/>
    <w:rsid w:val="00994768"/>
    <w:rsid w:val="009A3F4C"/>
    <w:rsid w:val="009B4952"/>
    <w:rsid w:val="009C63EE"/>
    <w:rsid w:val="009D0878"/>
    <w:rsid w:val="009D449D"/>
    <w:rsid w:val="009E62E6"/>
    <w:rsid w:val="009E65EC"/>
    <w:rsid w:val="009F2058"/>
    <w:rsid w:val="009F391D"/>
    <w:rsid w:val="00A1144C"/>
    <w:rsid w:val="00A1329C"/>
    <w:rsid w:val="00A25023"/>
    <w:rsid w:val="00A2760D"/>
    <w:rsid w:val="00A42CE4"/>
    <w:rsid w:val="00A56B81"/>
    <w:rsid w:val="00A6314E"/>
    <w:rsid w:val="00A63403"/>
    <w:rsid w:val="00A76362"/>
    <w:rsid w:val="00A77B4D"/>
    <w:rsid w:val="00A8052D"/>
    <w:rsid w:val="00A9077F"/>
    <w:rsid w:val="00AA04BD"/>
    <w:rsid w:val="00AA276C"/>
    <w:rsid w:val="00AB673E"/>
    <w:rsid w:val="00AC7C34"/>
    <w:rsid w:val="00AD121E"/>
    <w:rsid w:val="00AD518A"/>
    <w:rsid w:val="00AD6216"/>
    <w:rsid w:val="00AE2F61"/>
    <w:rsid w:val="00AE313B"/>
    <w:rsid w:val="00AE7650"/>
    <w:rsid w:val="00B112B1"/>
    <w:rsid w:val="00B1221A"/>
    <w:rsid w:val="00B204FE"/>
    <w:rsid w:val="00B25746"/>
    <w:rsid w:val="00B47E1E"/>
    <w:rsid w:val="00B54661"/>
    <w:rsid w:val="00B55487"/>
    <w:rsid w:val="00B763B5"/>
    <w:rsid w:val="00B90654"/>
    <w:rsid w:val="00B91175"/>
    <w:rsid w:val="00BA71B3"/>
    <w:rsid w:val="00BB34BE"/>
    <w:rsid w:val="00BC0E1A"/>
    <w:rsid w:val="00BC1472"/>
    <w:rsid w:val="00BD2DD6"/>
    <w:rsid w:val="00BD55EE"/>
    <w:rsid w:val="00C0155C"/>
    <w:rsid w:val="00C3233C"/>
    <w:rsid w:val="00C35C81"/>
    <w:rsid w:val="00C3763A"/>
    <w:rsid w:val="00C5335D"/>
    <w:rsid w:val="00C60281"/>
    <w:rsid w:val="00C779DA"/>
    <w:rsid w:val="00C814F7"/>
    <w:rsid w:val="00C81C04"/>
    <w:rsid w:val="00C91B4B"/>
    <w:rsid w:val="00C93DE1"/>
    <w:rsid w:val="00CA1ED0"/>
    <w:rsid w:val="00CA2E0A"/>
    <w:rsid w:val="00CA3809"/>
    <w:rsid w:val="00CA565F"/>
    <w:rsid w:val="00CB3192"/>
    <w:rsid w:val="00CC1E5C"/>
    <w:rsid w:val="00CD1043"/>
    <w:rsid w:val="00CE2C76"/>
    <w:rsid w:val="00D046EF"/>
    <w:rsid w:val="00D22E33"/>
    <w:rsid w:val="00D35BBD"/>
    <w:rsid w:val="00D37FAD"/>
    <w:rsid w:val="00D5184A"/>
    <w:rsid w:val="00D5627D"/>
    <w:rsid w:val="00D6600D"/>
    <w:rsid w:val="00D70757"/>
    <w:rsid w:val="00D728D5"/>
    <w:rsid w:val="00D73C98"/>
    <w:rsid w:val="00D77483"/>
    <w:rsid w:val="00D7797C"/>
    <w:rsid w:val="00D83EA1"/>
    <w:rsid w:val="00D85CA4"/>
    <w:rsid w:val="00DB0B61"/>
    <w:rsid w:val="00DD2D34"/>
    <w:rsid w:val="00DD467E"/>
    <w:rsid w:val="00DE136D"/>
    <w:rsid w:val="00DE4136"/>
    <w:rsid w:val="00DE4550"/>
    <w:rsid w:val="00DE6534"/>
    <w:rsid w:val="00DF0F24"/>
    <w:rsid w:val="00DF7CF5"/>
    <w:rsid w:val="00DF7F4F"/>
    <w:rsid w:val="00E066EE"/>
    <w:rsid w:val="00E07D28"/>
    <w:rsid w:val="00E30CB9"/>
    <w:rsid w:val="00E379DC"/>
    <w:rsid w:val="00E46808"/>
    <w:rsid w:val="00E5521B"/>
    <w:rsid w:val="00E61D86"/>
    <w:rsid w:val="00E61FB1"/>
    <w:rsid w:val="00E63862"/>
    <w:rsid w:val="00E665C1"/>
    <w:rsid w:val="00E72DA3"/>
    <w:rsid w:val="00E97BD9"/>
    <w:rsid w:val="00EE0848"/>
    <w:rsid w:val="00EF7334"/>
    <w:rsid w:val="00F03B1E"/>
    <w:rsid w:val="00F03F2C"/>
    <w:rsid w:val="00F1202D"/>
    <w:rsid w:val="00F217AB"/>
    <w:rsid w:val="00F35A06"/>
    <w:rsid w:val="00F435D3"/>
    <w:rsid w:val="00F46425"/>
    <w:rsid w:val="00F5078D"/>
    <w:rsid w:val="00F534FB"/>
    <w:rsid w:val="00F56FFE"/>
    <w:rsid w:val="00F904FC"/>
    <w:rsid w:val="00F935BF"/>
    <w:rsid w:val="00F94EB5"/>
    <w:rsid w:val="00FA4359"/>
    <w:rsid w:val="00FA4C84"/>
    <w:rsid w:val="00FB0F18"/>
    <w:rsid w:val="00FC42C7"/>
    <w:rsid w:val="00FE18B2"/>
    <w:rsid w:val="00FE7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50F23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4C4C4C" w:themeColor="text2" w:themeTint="BF"/>
        <w:sz w:val="22"/>
        <w:szCs w:val="22"/>
        <w:lang w:val="cs-CZ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1" w:unhideWhenUsed="1" w:qFormat="1"/>
    <w:lsdException w:name="List Number" w:uiPriority="1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 w:qFormat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16CE4"/>
  </w:style>
  <w:style w:type="paragraph" w:styleId="Nadpis1">
    <w:name w:val="heading 1"/>
    <w:basedOn w:val="Normln"/>
    <w:link w:val="Nadpis1Char"/>
    <w:uiPriority w:val="9"/>
    <w:qFormat/>
    <w:rsid w:val="00565B06"/>
    <w:pPr>
      <w:keepNext/>
      <w:keepLines/>
      <w:spacing w:before="240" w:after="40"/>
      <w:contextualSpacing/>
      <w:outlineLvl w:val="0"/>
    </w:pPr>
    <w:rPr>
      <w:rFonts w:asciiTheme="majorHAnsi" w:eastAsiaTheme="majorEastAsia" w:hAnsiTheme="majorHAnsi" w:cstheme="majorBidi"/>
      <w:b/>
      <w:caps/>
      <w:color w:val="111111" w:themeColor="text2"/>
      <w:sz w:val="32"/>
      <w:szCs w:val="32"/>
    </w:rPr>
  </w:style>
  <w:style w:type="paragraph" w:styleId="Nadpis2">
    <w:name w:val="heading 2"/>
    <w:basedOn w:val="Normln"/>
    <w:link w:val="Nadpis2Char"/>
    <w:uiPriority w:val="9"/>
    <w:unhideWhenUsed/>
    <w:qFormat/>
    <w:rsid w:val="004037EF"/>
    <w:pPr>
      <w:keepNext/>
      <w:keepLines/>
      <w:spacing w:after="0"/>
      <w:outlineLvl w:val="1"/>
    </w:pPr>
    <w:rPr>
      <w:rFonts w:asciiTheme="majorHAnsi" w:eastAsiaTheme="majorEastAsia" w:hAnsiTheme="majorHAnsi" w:cstheme="majorBidi"/>
      <w:b/>
      <w:color w:val="77448B" w:themeColor="accent1"/>
      <w:sz w:val="26"/>
      <w:szCs w:val="26"/>
    </w:rPr>
  </w:style>
  <w:style w:type="paragraph" w:styleId="Nadpis3">
    <w:name w:val="heading 3"/>
    <w:basedOn w:val="Normln"/>
    <w:link w:val="Nadpis3Char"/>
    <w:uiPriority w:val="9"/>
    <w:unhideWhenUsed/>
    <w:qFormat/>
    <w:rsid w:val="00F46425"/>
    <w:pPr>
      <w:keepNext/>
      <w:keepLines/>
      <w:spacing w:after="0"/>
      <w:outlineLvl w:val="2"/>
    </w:pPr>
    <w:rPr>
      <w:rFonts w:asciiTheme="majorHAnsi" w:eastAsiaTheme="majorEastAsia" w:hAnsiTheme="majorHAnsi" w:cstheme="majorBidi"/>
      <w:caps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8151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8151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makra">
    <w:name w:val="macro"/>
    <w:link w:val="TextmakraChar"/>
    <w:uiPriority w:val="99"/>
    <w:semiHidden/>
    <w:unhideWhenUsed/>
    <w:rsid w:val="002B3F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80" w:after="0"/>
    </w:pPr>
    <w:rPr>
      <w:rFonts w:ascii="Consolas" w:hAnsi="Consolas"/>
      <w:b/>
      <w:color w:val="3B2245" w:themeColor="accent1" w:themeShade="80"/>
      <w:szCs w:val="20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2B3FC8"/>
    <w:rPr>
      <w:rFonts w:ascii="Consolas" w:hAnsi="Consolas"/>
      <w:b/>
      <w:color w:val="3B2245" w:themeColor="accent1" w:themeShade="80"/>
      <w:szCs w:val="20"/>
    </w:rPr>
  </w:style>
  <w:style w:type="character" w:styleId="Zstupntext">
    <w:name w:val="Placeholder Text"/>
    <w:basedOn w:val="Standardnpsmoodstavce"/>
    <w:uiPriority w:val="99"/>
    <w:semiHidden/>
    <w:rsid w:val="008978E8"/>
    <w:rPr>
      <w:color w:val="808080"/>
    </w:rPr>
  </w:style>
  <w:style w:type="paragraph" w:styleId="Nzev">
    <w:name w:val="Title"/>
    <w:basedOn w:val="Normln"/>
    <w:link w:val="NzevChar"/>
    <w:uiPriority w:val="1"/>
    <w:qFormat/>
    <w:rsid w:val="00E5521B"/>
    <w:pPr>
      <w:spacing w:after="0"/>
      <w:contextualSpacing/>
    </w:pPr>
    <w:rPr>
      <w:rFonts w:eastAsiaTheme="majorEastAsia" w:cstheme="majorBidi"/>
      <w:caps/>
      <w:color w:val="111111" w:themeColor="text2"/>
      <w:kern w:val="28"/>
      <w:sz w:val="66"/>
      <w:szCs w:val="56"/>
    </w:rPr>
  </w:style>
  <w:style w:type="character" w:customStyle="1" w:styleId="NzevChar">
    <w:name w:val="Název Char"/>
    <w:basedOn w:val="Standardnpsmoodstavce"/>
    <w:link w:val="Nzev"/>
    <w:uiPriority w:val="1"/>
    <w:rsid w:val="00E5521B"/>
    <w:rPr>
      <w:rFonts w:eastAsiaTheme="majorEastAsia" w:cstheme="majorBidi"/>
      <w:caps/>
      <w:color w:val="111111" w:themeColor="text2"/>
      <w:kern w:val="28"/>
      <w:sz w:val="66"/>
      <w:szCs w:val="56"/>
    </w:rPr>
  </w:style>
  <w:style w:type="table" w:styleId="Mkatabulky">
    <w:name w:val="Table Grid"/>
    <w:basedOn w:val="Normlntabulka"/>
    <w:uiPriority w:val="39"/>
    <w:rsid w:val="008978E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81515"/>
    <w:pPr>
      <w:spacing w:after="0"/>
    </w:pPr>
    <w:rPr>
      <w:rFonts w:ascii="Segoe UI" w:hAnsi="Segoe UI" w:cs="Segoe UI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1515"/>
    <w:rPr>
      <w:rFonts w:ascii="Segoe UI" w:hAnsi="Segoe UI" w:cs="Segoe UI"/>
      <w:szCs w:val="18"/>
    </w:rPr>
  </w:style>
  <w:style w:type="paragraph" w:styleId="Zhlav">
    <w:name w:val="header"/>
    <w:basedOn w:val="Normln"/>
    <w:link w:val="ZhlavChar"/>
    <w:uiPriority w:val="99"/>
    <w:unhideWhenUsed/>
    <w:rsid w:val="005B437C"/>
    <w:pPr>
      <w:spacing w:after="0"/>
    </w:pPr>
  </w:style>
  <w:style w:type="paragraph" w:customStyle="1" w:styleId="Kontaktndaje">
    <w:name w:val="Kontaktní údaje"/>
    <w:basedOn w:val="Normln"/>
    <w:uiPriority w:val="3"/>
    <w:qFormat/>
    <w:rsid w:val="00565B06"/>
    <w:pPr>
      <w:spacing w:before="40" w:after="0"/>
      <w:jc w:val="right"/>
    </w:pPr>
  </w:style>
  <w:style w:type="character" w:customStyle="1" w:styleId="ZhlavChar">
    <w:name w:val="Záhlaví Char"/>
    <w:basedOn w:val="Standardnpsmoodstavce"/>
    <w:link w:val="Zhlav"/>
    <w:uiPriority w:val="99"/>
    <w:rsid w:val="005B437C"/>
  </w:style>
  <w:style w:type="paragraph" w:styleId="Zpat">
    <w:name w:val="footer"/>
    <w:basedOn w:val="Normln"/>
    <w:link w:val="ZpatChar"/>
    <w:uiPriority w:val="99"/>
    <w:unhideWhenUsed/>
    <w:rsid w:val="00297ED0"/>
    <w:pPr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297ED0"/>
  </w:style>
  <w:style w:type="character" w:customStyle="1" w:styleId="Nadpis2Char">
    <w:name w:val="Nadpis 2 Char"/>
    <w:basedOn w:val="Standardnpsmoodstavce"/>
    <w:link w:val="Nadpis2"/>
    <w:uiPriority w:val="9"/>
    <w:rsid w:val="004037EF"/>
    <w:rPr>
      <w:rFonts w:asciiTheme="majorHAnsi" w:eastAsiaTheme="majorEastAsia" w:hAnsiTheme="majorHAnsi" w:cstheme="majorBidi"/>
      <w:b/>
      <w:color w:val="77448B" w:themeColor="accent1"/>
      <w:sz w:val="26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565B06"/>
    <w:rPr>
      <w:rFonts w:asciiTheme="majorHAnsi" w:eastAsiaTheme="majorEastAsia" w:hAnsiTheme="majorHAnsi" w:cstheme="majorBidi"/>
      <w:b/>
      <w:caps/>
      <w:color w:val="111111" w:themeColor="text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rsid w:val="00F46425"/>
    <w:rPr>
      <w:rFonts w:asciiTheme="majorHAnsi" w:eastAsiaTheme="majorEastAsia" w:hAnsiTheme="majorHAnsi" w:cstheme="majorBidi"/>
      <w:caps/>
      <w:sz w:val="24"/>
      <w:szCs w:val="24"/>
    </w:rPr>
  </w:style>
  <w:style w:type="paragraph" w:styleId="slovanseznam">
    <w:name w:val="List Number"/>
    <w:basedOn w:val="Normln"/>
    <w:uiPriority w:val="12"/>
    <w:qFormat/>
    <w:rsid w:val="00316CE4"/>
    <w:pPr>
      <w:numPr>
        <w:numId w:val="15"/>
      </w:numPr>
      <w:spacing w:line="259" w:lineRule="auto"/>
      <w:contextualSpacing/>
    </w:pPr>
  </w:style>
  <w:style w:type="table" w:styleId="Svtlmkatabulky">
    <w:name w:val="Grid Table Light"/>
    <w:basedOn w:val="Normlntabulka"/>
    <w:uiPriority w:val="40"/>
    <w:rsid w:val="00143224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Seznamsodrkami">
    <w:name w:val="List Bullet"/>
    <w:basedOn w:val="Normln"/>
    <w:uiPriority w:val="11"/>
    <w:qFormat/>
    <w:rsid w:val="00057244"/>
    <w:pPr>
      <w:numPr>
        <w:numId w:val="14"/>
      </w:numPr>
      <w:spacing w:line="259" w:lineRule="auto"/>
      <w:contextualSpacing/>
    </w:pPr>
  </w:style>
  <w:style w:type="character" w:styleId="Zdraznn">
    <w:name w:val="Emphasis"/>
    <w:basedOn w:val="Standardnpsmoodstavce"/>
    <w:uiPriority w:val="11"/>
    <w:qFormat/>
    <w:rsid w:val="00D73C98"/>
    <w:rPr>
      <w:b w:val="0"/>
      <w:iCs/>
      <w:color w:val="4C4C4C" w:themeColor="text2" w:themeTint="BF"/>
      <w:sz w:val="26"/>
    </w:rPr>
  </w:style>
  <w:style w:type="paragraph" w:styleId="Podnadpis">
    <w:name w:val="Subtitle"/>
    <w:basedOn w:val="Normln"/>
    <w:link w:val="PodnadpisChar"/>
    <w:uiPriority w:val="2"/>
    <w:qFormat/>
    <w:rsid w:val="00092692"/>
    <w:pPr>
      <w:numPr>
        <w:ilvl w:val="1"/>
      </w:numPr>
      <w:spacing w:after="0"/>
      <w:contextualSpacing/>
    </w:pPr>
    <w:rPr>
      <w:rFonts w:asciiTheme="majorHAnsi" w:eastAsiaTheme="minorEastAsia" w:hAnsiTheme="majorHAnsi"/>
      <w:b/>
      <w:caps/>
      <w:color w:val="111111" w:themeColor="text2"/>
      <w:sz w:val="66"/>
    </w:rPr>
  </w:style>
  <w:style w:type="character" w:customStyle="1" w:styleId="PodnadpisChar">
    <w:name w:val="Podnadpis Char"/>
    <w:basedOn w:val="Standardnpsmoodstavce"/>
    <w:link w:val="Podnadpis"/>
    <w:uiPriority w:val="2"/>
    <w:rsid w:val="00092692"/>
    <w:rPr>
      <w:rFonts w:asciiTheme="majorHAnsi" w:eastAsiaTheme="minorEastAsia" w:hAnsiTheme="majorHAnsi"/>
      <w:b/>
      <w:caps/>
      <w:color w:val="111111" w:themeColor="text2"/>
      <w:sz w:val="66"/>
    </w:rPr>
  </w:style>
  <w:style w:type="character" w:styleId="Nzevknihy">
    <w:name w:val="Book Title"/>
    <w:basedOn w:val="Standardnpsmoodstavce"/>
    <w:uiPriority w:val="33"/>
    <w:semiHidden/>
    <w:unhideWhenUsed/>
    <w:rsid w:val="00581515"/>
    <w:rPr>
      <w:b/>
      <w:bCs/>
      <w:i/>
      <w:iCs/>
      <w:spacing w:val="0"/>
    </w:rPr>
  </w:style>
  <w:style w:type="character" w:styleId="Odkazintenzivn">
    <w:name w:val="Intense Reference"/>
    <w:basedOn w:val="Standardnpsmoodstavce"/>
    <w:uiPriority w:val="32"/>
    <w:semiHidden/>
    <w:unhideWhenUsed/>
    <w:rsid w:val="00581515"/>
    <w:rPr>
      <w:b/>
      <w:bCs/>
      <w:caps w:val="0"/>
      <w:smallCaps/>
      <w:color w:val="77448B" w:themeColor="accent1"/>
      <w:spacing w:val="0"/>
    </w:rPr>
  </w:style>
  <w:style w:type="paragraph" w:styleId="Vrazncitt">
    <w:name w:val="Intense Quote"/>
    <w:basedOn w:val="Normln"/>
    <w:next w:val="Normln"/>
    <w:link w:val="VrazncittChar"/>
    <w:uiPriority w:val="30"/>
    <w:semiHidden/>
    <w:unhideWhenUsed/>
    <w:rsid w:val="00581515"/>
    <w:pPr>
      <w:pBdr>
        <w:top w:val="single" w:sz="4" w:space="10" w:color="77448B" w:themeColor="accent1"/>
        <w:bottom w:val="single" w:sz="4" w:space="10" w:color="77448B" w:themeColor="accent1"/>
      </w:pBdr>
      <w:spacing w:before="360" w:after="360"/>
      <w:jc w:val="center"/>
    </w:pPr>
    <w:rPr>
      <w:i/>
      <w:iCs/>
      <w:color w:val="77448B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semiHidden/>
    <w:rsid w:val="00581515"/>
    <w:rPr>
      <w:i/>
      <w:iCs/>
      <w:color w:val="77448B" w:themeColor="accent1"/>
    </w:rPr>
  </w:style>
  <w:style w:type="paragraph" w:styleId="Citt">
    <w:name w:val="Quote"/>
    <w:basedOn w:val="Normln"/>
    <w:next w:val="Normln"/>
    <w:link w:val="CittChar"/>
    <w:uiPriority w:val="29"/>
    <w:semiHidden/>
    <w:unhideWhenUsed/>
    <w:rsid w:val="00581515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semiHidden/>
    <w:rsid w:val="00581515"/>
    <w:rPr>
      <w:i/>
      <w:iCs/>
      <w:color w:val="404040" w:themeColor="text1" w:themeTint="BF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581515"/>
    <w:pPr>
      <w:contextualSpacing w:val="0"/>
      <w:outlineLvl w:val="9"/>
    </w:pPr>
  </w:style>
  <w:style w:type="character" w:customStyle="1" w:styleId="Nadpis8Char">
    <w:name w:val="Nadpis 8 Char"/>
    <w:basedOn w:val="Standardnpsmoodstavce"/>
    <w:link w:val="Nadpis8"/>
    <w:uiPriority w:val="9"/>
    <w:semiHidden/>
    <w:rsid w:val="00581515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81515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581515"/>
    <w:pPr>
      <w:spacing w:after="200"/>
    </w:pPr>
    <w:rPr>
      <w:i/>
      <w:iCs/>
      <w:color w:val="111111" w:themeColor="text2"/>
      <w:szCs w:val="18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581515"/>
    <w:pPr>
      <w:spacing w:after="120"/>
    </w:pPr>
    <w:rPr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581515"/>
    <w:rPr>
      <w:szCs w:val="16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581515"/>
    <w:pPr>
      <w:spacing w:after="120"/>
      <w:ind w:left="360"/>
    </w:pPr>
    <w:rPr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581515"/>
    <w:rPr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581515"/>
    <w:rPr>
      <w:sz w:val="22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81515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81515"/>
    <w:rPr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581515"/>
    <w:pPr>
      <w:spacing w:after="0"/>
    </w:pPr>
    <w:rPr>
      <w:rFonts w:ascii="Segoe UI" w:hAnsi="Segoe UI" w:cs="Segoe UI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581515"/>
    <w:rPr>
      <w:rFonts w:ascii="Segoe UI" w:hAnsi="Segoe UI" w:cs="Segoe UI"/>
      <w:szCs w:val="16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581515"/>
    <w:pPr>
      <w:spacing w:after="0"/>
    </w:pPr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581515"/>
    <w:rPr>
      <w:szCs w:val="20"/>
    </w:rPr>
  </w:style>
  <w:style w:type="paragraph" w:styleId="Zptenadresanaoblku">
    <w:name w:val="envelope return"/>
    <w:basedOn w:val="Normln"/>
    <w:uiPriority w:val="99"/>
    <w:semiHidden/>
    <w:unhideWhenUsed/>
    <w:rsid w:val="00581515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81515"/>
    <w:pPr>
      <w:spacing w:after="0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81515"/>
    <w:rPr>
      <w:szCs w:val="20"/>
    </w:rPr>
  </w:style>
  <w:style w:type="character" w:styleId="KlvesniceHTML">
    <w:name w:val="HTML Keyboard"/>
    <w:basedOn w:val="Standardnpsmoodstavce"/>
    <w:uiPriority w:val="99"/>
    <w:semiHidden/>
    <w:unhideWhenUsed/>
    <w:rsid w:val="00581515"/>
    <w:rPr>
      <w:rFonts w:ascii="Consolas" w:hAnsi="Consolas"/>
      <w:sz w:val="22"/>
      <w:szCs w:val="20"/>
    </w:rPr>
  </w:style>
  <w:style w:type="character" w:styleId="KdHTML">
    <w:name w:val="HTML Code"/>
    <w:basedOn w:val="Standardnpsmoodstavce"/>
    <w:uiPriority w:val="99"/>
    <w:semiHidden/>
    <w:unhideWhenUsed/>
    <w:rsid w:val="00581515"/>
    <w:rPr>
      <w:rFonts w:ascii="Consolas" w:hAnsi="Consolas"/>
      <w:sz w:val="22"/>
      <w:szCs w:val="20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581515"/>
    <w:pPr>
      <w:spacing w:after="0"/>
    </w:pPr>
    <w:rPr>
      <w:rFonts w:ascii="Consolas" w:hAnsi="Consolas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581515"/>
    <w:rPr>
      <w:rFonts w:ascii="Consolas" w:hAnsi="Consolas"/>
      <w:szCs w:val="20"/>
    </w:rPr>
  </w:style>
  <w:style w:type="character" w:styleId="PsacstrojHTML">
    <w:name w:val="HTML Typewriter"/>
    <w:basedOn w:val="Standardnpsmoodstavce"/>
    <w:uiPriority w:val="99"/>
    <w:semiHidden/>
    <w:unhideWhenUsed/>
    <w:rsid w:val="00581515"/>
    <w:rPr>
      <w:rFonts w:ascii="Consolas" w:hAnsi="Consolas"/>
      <w:sz w:val="22"/>
      <w:szCs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581515"/>
    <w:pPr>
      <w:spacing w:after="0"/>
    </w:pPr>
    <w:rPr>
      <w:rFonts w:ascii="Consolas" w:hAnsi="Consolas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581515"/>
    <w:rPr>
      <w:rFonts w:ascii="Consolas" w:hAnsi="Consolas"/>
      <w:szCs w:val="21"/>
    </w:rPr>
  </w:style>
  <w:style w:type="table" w:styleId="Prosttabulka2">
    <w:name w:val="Plain Table 2"/>
    <w:basedOn w:val="Normlntabulka"/>
    <w:uiPriority w:val="42"/>
    <w:rsid w:val="00E5521B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Ikony">
    <w:name w:val="Ikony"/>
    <w:basedOn w:val="Normln"/>
    <w:uiPriority w:val="4"/>
    <w:qFormat/>
    <w:rsid w:val="00BD2DD6"/>
    <w:pPr>
      <w:spacing w:after="20"/>
      <w:jc w:val="center"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B720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B720C"/>
    <w:rPr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i&#345;&#237;\Downloads\tf16402487_win3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6A8C07AFCCE466788EEEDF6F590BA8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AE23F88-8A98-4059-A28D-196AB46EBF84}"/>
      </w:docPartPr>
      <w:docPartBody>
        <w:p w:rsidR="00685118" w:rsidRDefault="00752CAA">
          <w:pPr>
            <w:pStyle w:val="E6A8C07AFCCE466788EEEDF6F590BA8A"/>
          </w:pPr>
          <w:r w:rsidRPr="009D0878">
            <w:rPr>
              <w:lang w:bidi="cs-CZ"/>
            </w:rPr>
            <w:t>Adresa</w:t>
          </w:r>
        </w:p>
      </w:docPartBody>
    </w:docPart>
    <w:docPart>
      <w:docPartPr>
        <w:name w:val="DEDEE94ECD46421583E1E35D2961EE8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A6C41AD-CB21-4F38-8B90-2558CD3AF87F}"/>
      </w:docPartPr>
      <w:docPartBody>
        <w:p w:rsidR="00685118" w:rsidRDefault="00752CAA">
          <w:pPr>
            <w:pStyle w:val="DEDEE94ECD46421583E1E35D2961EE85"/>
          </w:pPr>
          <w:r w:rsidRPr="009D0878">
            <w:rPr>
              <w:lang w:bidi="cs-CZ"/>
            </w:rPr>
            <w:t>Telefon</w:t>
          </w:r>
        </w:p>
      </w:docPartBody>
    </w:docPart>
    <w:docPart>
      <w:docPartPr>
        <w:name w:val="5198B78488684E389624F117D47321E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AE83716-6C49-42DF-BF3B-3EB34F95A607}"/>
      </w:docPartPr>
      <w:docPartBody>
        <w:p w:rsidR="00685118" w:rsidRDefault="00752CAA">
          <w:pPr>
            <w:pStyle w:val="5198B78488684E389624F117D47321EE"/>
          </w:pPr>
          <w:r w:rsidRPr="009D0878">
            <w:rPr>
              <w:lang w:bidi="cs-CZ"/>
            </w:rPr>
            <w:t>E-mail</w:t>
          </w:r>
        </w:p>
      </w:docPartBody>
    </w:docPart>
    <w:docPart>
      <w:docPartPr>
        <w:name w:val="A701B5F7BEFC442287D09CD1736AEF1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C4BF6F5-F718-4FF3-B34A-6F1CA4568CF8}"/>
      </w:docPartPr>
      <w:docPartBody>
        <w:p w:rsidR="00685118" w:rsidRDefault="00752CAA">
          <w:pPr>
            <w:pStyle w:val="A701B5F7BEFC442287D09CD1736AEF14"/>
          </w:pPr>
          <w:r w:rsidRPr="00D85CA4">
            <w:rPr>
              <w:lang w:bidi="cs-CZ"/>
            </w:rPr>
            <w:t>Cíl</w:t>
          </w:r>
        </w:p>
      </w:docPartBody>
    </w:docPart>
    <w:docPart>
      <w:docPartPr>
        <w:name w:val="A77F934E36134EB4934268E22A928C1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FFB07DC-2023-464A-93E3-329080E39C91}"/>
      </w:docPartPr>
      <w:docPartBody>
        <w:p w:rsidR="00685118" w:rsidRDefault="00752CAA">
          <w:pPr>
            <w:pStyle w:val="A77F934E36134EB4934268E22A928C1E"/>
          </w:pPr>
          <w:r w:rsidRPr="00565B06">
            <w:rPr>
              <w:lang w:bidi="cs-CZ"/>
            </w:rPr>
            <w:t>Vzdělání</w:t>
          </w:r>
        </w:p>
      </w:docPartBody>
    </w:docPart>
    <w:docPart>
      <w:docPartPr>
        <w:name w:val="9B0D461651D943E2B105AB7AA52CB1D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937629B-09C3-431B-91D5-90C57AE25384}"/>
      </w:docPartPr>
      <w:docPartBody>
        <w:p w:rsidR="00685118" w:rsidRDefault="00752CAA">
          <w:pPr>
            <w:pStyle w:val="9B0D461651D943E2B105AB7AA52CB1D6"/>
          </w:pPr>
          <w:r w:rsidRPr="00565B06">
            <w:rPr>
              <w:lang w:bidi="cs-CZ"/>
            </w:rPr>
            <w:t>Pracovní zkušenosti</w:t>
          </w:r>
        </w:p>
      </w:docPartBody>
    </w:docPart>
    <w:docPart>
      <w:docPartPr>
        <w:name w:val="A333AA2A63124E70BF5935DE6CA29E6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906AAC4-23AC-4F98-9EB7-4E6DABB717E5}"/>
      </w:docPartPr>
      <w:docPartBody>
        <w:p w:rsidR="00685118" w:rsidRDefault="00752CAA">
          <w:pPr>
            <w:pStyle w:val="A333AA2A63124E70BF5935DE6CA29E62"/>
          </w:pPr>
          <w:r w:rsidRPr="00565B06">
            <w:rPr>
              <w:lang w:bidi="cs-CZ"/>
            </w:rPr>
            <w:t>Dovednosti</w:t>
          </w:r>
        </w:p>
      </w:docPartBody>
    </w:docPart>
    <w:docPart>
      <w:docPartPr>
        <w:name w:val="80CB4E1470084BF3A4C520BCB6CAB34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D38608C-CBEF-4591-9881-31E4DF36B0FA}"/>
      </w:docPartPr>
      <w:docPartBody>
        <w:p w:rsidR="00685118" w:rsidRDefault="00752CAA">
          <w:pPr>
            <w:pStyle w:val="80CB4E1470084BF3A4C520BCB6CAB345"/>
          </w:pPr>
          <w:r w:rsidRPr="00565B06">
            <w:rPr>
              <w:lang w:bidi="cs-CZ"/>
            </w:rPr>
            <w:t>Aktivity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CAA"/>
    <w:rsid w:val="00074A14"/>
    <w:rsid w:val="00685118"/>
    <w:rsid w:val="00752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6A8C07AFCCE466788EEEDF6F590BA8A">
    <w:name w:val="E6A8C07AFCCE466788EEEDF6F590BA8A"/>
  </w:style>
  <w:style w:type="paragraph" w:customStyle="1" w:styleId="DEDEE94ECD46421583E1E35D2961EE85">
    <w:name w:val="DEDEE94ECD46421583E1E35D2961EE85"/>
  </w:style>
  <w:style w:type="paragraph" w:customStyle="1" w:styleId="5198B78488684E389624F117D47321EE">
    <w:name w:val="5198B78488684E389624F117D47321EE"/>
  </w:style>
  <w:style w:type="paragraph" w:customStyle="1" w:styleId="A701B5F7BEFC442287D09CD1736AEF14">
    <w:name w:val="A701B5F7BEFC442287D09CD1736AEF14"/>
  </w:style>
  <w:style w:type="paragraph" w:customStyle="1" w:styleId="A77F934E36134EB4934268E22A928C1E">
    <w:name w:val="A77F934E36134EB4934268E22A928C1E"/>
  </w:style>
  <w:style w:type="character" w:styleId="Zdraznn">
    <w:name w:val="Emphasis"/>
    <w:basedOn w:val="Standardnpsmoodstavce"/>
    <w:uiPriority w:val="11"/>
    <w:qFormat/>
    <w:rPr>
      <w:b w:val="0"/>
      <w:iCs/>
      <w:color w:val="657C9C" w:themeColor="text2" w:themeTint="BF"/>
      <w:sz w:val="26"/>
    </w:rPr>
  </w:style>
  <w:style w:type="paragraph" w:customStyle="1" w:styleId="9B0D461651D943E2B105AB7AA52CB1D6">
    <w:name w:val="9B0D461651D943E2B105AB7AA52CB1D6"/>
  </w:style>
  <w:style w:type="paragraph" w:customStyle="1" w:styleId="A333AA2A63124E70BF5935DE6CA29E62">
    <w:name w:val="A333AA2A63124E70BF5935DE6CA29E62"/>
  </w:style>
  <w:style w:type="paragraph" w:customStyle="1" w:styleId="80CB4E1470084BF3A4C520BCB6CAB345">
    <w:name w:val="80CB4E1470084BF3A4C520BCB6CAB3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Linkedin Resume">
      <a:dk1>
        <a:sysClr val="windowText" lastClr="000000"/>
      </a:dk1>
      <a:lt1>
        <a:sysClr val="window" lastClr="FFFFFF"/>
      </a:lt1>
      <a:dk2>
        <a:srgbClr val="111111"/>
      </a:dk2>
      <a:lt2>
        <a:srgbClr val="F7F7F7"/>
      </a:lt2>
      <a:accent1>
        <a:srgbClr val="77448B"/>
      </a:accent1>
      <a:accent2>
        <a:srgbClr val="322A60"/>
      </a:accent2>
      <a:accent3>
        <a:srgbClr val="DB0A5B"/>
      </a:accent3>
      <a:accent4>
        <a:srgbClr val="D43900"/>
      </a:accent4>
      <a:accent5>
        <a:srgbClr val="007FAA"/>
      </a:accent5>
      <a:accent6>
        <a:srgbClr val="5A781D"/>
      </a:accent6>
      <a:hlink>
        <a:srgbClr val="886288"/>
      </a:hlink>
      <a:folHlink>
        <a:srgbClr val="806C00"/>
      </a:folHlink>
    </a:clrScheme>
    <a:fontScheme name="Custom 3">
      <a:majorFont>
        <a:latin typeface="Calibri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1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>Kubánské náměstí 1319/20</CompanyAddress>
  <CompanyPhone>                                          732 654 772</CompanyPhone>
  <CompanyFax/>
  <CompanyEmail>michaelafilipcikova@seznam.cz</CompanyEmail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C57BA83-9118-4097-A172-E0490CC3B5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BD27C36-3D95-426D-88A4-46418D0A507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4C6EDC5-2156-4772-B532-432B6B8F18C5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tf16402487_win32</Template>
  <TotalTime>0</TotalTime>
  <Pages>1</Pages>
  <Words>131</Words>
  <Characters>773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2021-05-03T09:31:00Z</dcterms:created>
  <dcterms:modified xsi:type="dcterms:W3CDTF">2021-05-04T14:14:00Z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