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-504"/>
        <w:tblW w:w="5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První tabulka je tabulka rozložení se jménem a kontaktními údaji. Druhá tabulka obsahuje záhlaví tabulky cíle."/>
      </w:tblPr>
      <w:tblGrid>
        <w:gridCol w:w="6076"/>
        <w:gridCol w:w="3886"/>
      </w:tblGrid>
      <w:tr w:rsidR="007A0F44" w:rsidRPr="00565B06" w14:paraId="0F882D84" w14:textId="77777777" w:rsidTr="00EF7334">
        <w:trPr>
          <w:trHeight w:hRule="exact" w:val="2937"/>
        </w:trPr>
        <w:tc>
          <w:tcPr>
            <w:tcW w:w="6076" w:type="dxa"/>
            <w:tcMar>
              <w:right w:w="144" w:type="dxa"/>
            </w:tcMar>
            <w:vAlign w:val="bottom"/>
          </w:tcPr>
          <w:p w14:paraId="2E3CD279" w14:textId="52136C45" w:rsidR="00A63403" w:rsidRDefault="00EF7334" w:rsidP="00EF7334">
            <w:pPr>
              <w:pStyle w:val="Podnadpi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2B140B" wp14:editId="51D0A080">
                  <wp:simplePos x="1371600" y="457200"/>
                  <wp:positionH relativeFrom="margin">
                    <wp:posOffset>2377440</wp:posOffset>
                  </wp:positionH>
                  <wp:positionV relativeFrom="margin">
                    <wp:posOffset>0</wp:posOffset>
                  </wp:positionV>
                  <wp:extent cx="1059180" cy="1419860"/>
                  <wp:effectExtent l="0" t="0" r="7620" b="8890"/>
                  <wp:wrapSquare wrapText="bothSides"/>
                  <wp:docPr id="2" name="Obrázek 2" descr="Obsah obrázku žena, osoba, exteriér, pózová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žena, osoba, exteriér, pózování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403">
              <w:t>michaela</w:t>
            </w:r>
          </w:p>
          <w:p w14:paraId="1D5D48D8" w14:textId="77777777" w:rsidR="007A0F44" w:rsidRDefault="00A63403" w:rsidP="00EF7334">
            <w:pPr>
              <w:pStyle w:val="Podnadpis"/>
            </w:pPr>
            <w:r>
              <w:t>filipčíková</w:t>
            </w:r>
          </w:p>
          <w:p w14:paraId="1B60690A" w14:textId="46FD7000" w:rsidR="00CA565F" w:rsidRPr="00565B06" w:rsidRDefault="00CA565F" w:rsidP="00CA565F">
            <w:r>
              <w:t>Narozena 27.8.1990</w:t>
            </w:r>
          </w:p>
        </w:tc>
        <w:tc>
          <w:tcPr>
            <w:tcW w:w="3886" w:type="dxa"/>
            <w:tcMar>
              <w:left w:w="144" w:type="dxa"/>
            </w:tcMar>
            <w:vAlign w:val="bottom"/>
          </w:tcPr>
          <w:p w14:paraId="5CAA643F" w14:textId="099C73CE" w:rsidR="007A0F44" w:rsidRDefault="005B23A1" w:rsidP="00EF7334">
            <w:pPr>
              <w:pStyle w:val="Kontaktndaje"/>
            </w:pPr>
            <w:sdt>
              <w:sdtPr>
                <w:alias w:val="Zadejte adresu:"/>
                <w:tag w:val="Zadejte adresu:"/>
                <w:id w:val="-989020281"/>
                <w:placeholder>
                  <w:docPart w:val="E6A8C07AFCCE466788EEEDF6F590BA8A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63403">
                  <w:t>Kubánské náměstí 1319/20</w:t>
                </w:r>
              </w:sdtContent>
            </w:sdt>
            <w:r w:rsidR="007A0F44">
              <w:rPr>
                <w:lang w:bidi="cs-CZ"/>
              </w:rPr>
              <w:t xml:space="preserve">  </w:t>
            </w:r>
            <w:r w:rsidR="007A0F44" w:rsidRPr="009D0878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1992BF41" wp14:editId="2DBFF283">
                      <wp:extent cx="118872" cy="118872"/>
                      <wp:effectExtent l="0" t="0" r="0" b="0"/>
                      <wp:docPr id="54" name="Ikona adresy" descr="Ikona adres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1CA65" id="Ikona adresy" o:spid="_x0000_s1026" alt="Ikona adresy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FD4A6E5" w14:textId="5680FE33" w:rsidR="007A0F44" w:rsidRDefault="005B23A1" w:rsidP="00EF7334">
            <w:pPr>
              <w:pStyle w:val="Kontaktndaje"/>
              <w:jc w:val="center"/>
            </w:pPr>
            <w:sdt>
              <w:sdtPr>
                <w:alias w:val="Zadejte telefon:"/>
                <w:tag w:val="Zadejte telefon:"/>
                <w:id w:val="381135673"/>
                <w:placeholder>
                  <w:docPart w:val="DEDEE94ECD46421583E1E35D2961EE8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A63403">
                  <w:t xml:space="preserve">                                          732 654 772</w:t>
                </w:r>
              </w:sdtContent>
            </w:sdt>
            <w:r w:rsidR="007A0F44">
              <w:rPr>
                <w:lang w:bidi="cs-CZ"/>
              </w:rPr>
              <w:t xml:space="preserve"> </w:t>
            </w:r>
            <w:r w:rsidR="007A0F44" w:rsidRPr="009D0878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37C75386" wp14:editId="74DBFD8A">
                      <wp:extent cx="109728" cy="109728"/>
                      <wp:effectExtent l="0" t="0" r="5080" b="5080"/>
                      <wp:docPr id="55" name="Ikona telefonu" descr="Ikona telefon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41696B" id="Ikona telefonu" o:spid="_x0000_s1026" alt="Ikona telefonu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C136925" w14:textId="286B495F" w:rsidR="007A0F44" w:rsidRDefault="005B23A1" w:rsidP="00EF7334">
            <w:pPr>
              <w:pStyle w:val="Kontaktndaje"/>
            </w:pPr>
            <w:sdt>
              <w:sdtPr>
                <w:alias w:val="Zadejte e-mail:"/>
                <w:tag w:val="Zadejte e-mail:"/>
                <w:id w:val="479813182"/>
                <w:placeholder>
                  <w:docPart w:val="5198B78488684E389624F117D47321EE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63403">
                  <w:t>m</w:t>
                </w:r>
                <w:r w:rsidR="00A63403" w:rsidRPr="00A63403">
                  <w:t>ichaela</w:t>
                </w:r>
                <w:r w:rsidR="00A63403">
                  <w:t>filipcikova</w:t>
                </w:r>
                <w:r w:rsidR="00A63403" w:rsidRPr="00A63403">
                  <w:t>@</w:t>
                </w:r>
                <w:r w:rsidR="00A63403">
                  <w:t>seznam.cz</w:t>
                </w:r>
              </w:sdtContent>
            </w:sdt>
            <w:r w:rsidR="007A0F44">
              <w:rPr>
                <w:lang w:bidi="cs-CZ"/>
              </w:rPr>
              <w:t xml:space="preserve"> </w:t>
            </w:r>
            <w:r w:rsidR="007A0F44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369A8A60" wp14:editId="61BB466F">
                      <wp:extent cx="137160" cy="91440"/>
                      <wp:effectExtent l="0" t="0" r="0" b="3810"/>
                      <wp:docPr id="56" name="Volný tvar 5" descr="Ikona e-mail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391A2" id="Volný tvar 5" o:spid="_x0000_s1026" alt="Ikona e-mailu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3421CB7C" w14:textId="634E3C1E" w:rsidR="007A0F44" w:rsidRPr="00565B06" w:rsidRDefault="007A0F44" w:rsidP="00EF7334">
            <w:pPr>
              <w:pStyle w:val="Kontaktndaje"/>
            </w:pPr>
          </w:p>
        </w:tc>
      </w:tr>
    </w:tbl>
    <w:tbl>
      <w:tblPr>
        <w:tblStyle w:val="Prosttabulka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rvní tabulka je tabulka rozložení se jménem a kontaktními údaji. Druhá tabulka obsahuje záhlaví tabulky cíle."/>
      </w:tblPr>
      <w:tblGrid>
        <w:gridCol w:w="710"/>
        <w:gridCol w:w="8302"/>
      </w:tblGrid>
      <w:tr w:rsidR="000E24AC" w:rsidRPr="00565B06" w14:paraId="6D4AE804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7646CFC8" w14:textId="77777777" w:rsidR="000E24AC" w:rsidRPr="00565B06" w:rsidRDefault="00075B13" w:rsidP="009D0878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7565ABD" wp14:editId="36E3C613">
                      <wp:extent cx="274320" cy="274320"/>
                      <wp:effectExtent l="0" t="0" r="0" b="0"/>
                      <wp:docPr id="13" name="Ikona cíle v kroužku" descr="Ikona cí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Kroužek s ikonou cíle" descr="Kroužek s ikonou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Horní vodorovná čára v ikoně cíle" descr="Hor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Střední vodorovná čára v ikoně cíle" descr="Střed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Dolní vodorovná čára v ikoně cíle" descr="Dol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EFAA4" id="Ikona cíle v kroužku" o:spid="_x0000_s1026" alt="Ikona cíl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">
                      <v:shape id="Kroužek s ikonou cíle" o:spid="_x0000_s1027" alt="Kroužek s ikonou cí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Horní vodorovná čára v ikoně cíle" o:spid="_x0000_s1028" alt="Horní vodorovná čára v ikoně cíl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třední vodorovná čára v ikoně cíle" o:spid="_x0000_s1029" alt="Střední vodorovná čára v ikoně cíl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Dolní vodorovná čára v ikoně cíle" o:spid="_x0000_s1030" alt="Dolní vodorovná čára v ikoně cíl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159E19A7" w14:textId="77777777" w:rsidR="000E24AC" w:rsidRPr="00565B06" w:rsidRDefault="005B23A1" w:rsidP="007850D1">
            <w:pPr>
              <w:pStyle w:val="Nadpis1"/>
              <w:outlineLvl w:val="0"/>
            </w:pPr>
            <w:sdt>
              <w:sdtPr>
                <w:alias w:val="Cíl:"/>
                <w:tag w:val="Cíl:"/>
                <w:id w:val="-376709012"/>
                <w:placeholder>
                  <w:docPart w:val="A701B5F7BEFC442287D09CD1736AEF14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cs-CZ"/>
                  </w:rPr>
                  <w:t>Cíl</w:t>
                </w:r>
              </w:sdtContent>
            </w:sdt>
          </w:p>
        </w:tc>
      </w:tr>
    </w:tbl>
    <w:p w14:paraId="6DB3E52D" w14:textId="41A6D091" w:rsidR="00A77B4D" w:rsidRPr="00565B06" w:rsidRDefault="00CA565F" w:rsidP="007850D1">
      <w:r>
        <w:t>Hledám práci jako asistentka pedagoga. Práce s dětmi mě baví a naplňuje. Ráda se budu dále profesně vzdělávat a nabírat nové zkušenosti z oboru pedagogiky. Nabízím spolehlivost, komunikativnost, trpělivost a empatii při práci s dětmi.</w:t>
      </w:r>
    </w:p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717"/>
        <w:gridCol w:w="8295"/>
      </w:tblGrid>
      <w:tr w:rsidR="00A77B4D" w:rsidRPr="00565B06" w14:paraId="58065110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96BD5C7" w14:textId="77777777" w:rsidR="00A77B4D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B329055" wp14:editId="3DD7E705">
                      <wp:extent cx="274320" cy="274320"/>
                      <wp:effectExtent l="0" t="0" r="0" b="0"/>
                      <wp:docPr id="18" name="Ikona Vzdělání v kroužku" descr="Ikona Vzdělán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oužek s ikonou Vzdělání" descr="Kroužek s ikonou Vzdělání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 ikony Vzdělání" descr="Symbol ikony Vzdělání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0DA52" id="Ikona Vzdělání v kroužku" o:spid="_x0000_s1026" alt="Ikona Vzdělání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">
                      <v:shape id="Kroužek s ikonou Vzdělání" o:spid="_x0000_s1027" alt="Kroužek s ikonou Vzdělání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Vzdělání" o:spid="_x0000_s1028" alt="Symbol ikony Vzdělání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8F4F276" w14:textId="77777777" w:rsidR="00A77B4D" w:rsidRPr="00565B06" w:rsidRDefault="005B23A1" w:rsidP="002146F8">
            <w:pPr>
              <w:pStyle w:val="Nadpis1"/>
              <w:outlineLvl w:val="0"/>
            </w:pPr>
            <w:sdt>
              <w:sdtPr>
                <w:alias w:val="Vzdělání:"/>
                <w:tag w:val="Vzdělání:"/>
                <w:id w:val="1586649636"/>
                <w:placeholder>
                  <w:docPart w:val="A77F934E36134EB4934268E22A928C1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cs-CZ"/>
                  </w:rPr>
                  <w:t>Vzdělání</w:t>
                </w:r>
              </w:sdtContent>
            </w:sdt>
          </w:p>
        </w:tc>
      </w:tr>
    </w:tbl>
    <w:p w14:paraId="1599BE17" w14:textId="08AB7CFB" w:rsidR="00EF7334" w:rsidRDefault="00EF7334" w:rsidP="00EF7334">
      <w:pPr>
        <w:pStyle w:val="Nadpis2"/>
        <w:rPr>
          <w:lang w:bidi="cs-CZ"/>
        </w:rPr>
      </w:pPr>
      <w:r>
        <w:rPr>
          <w:lang w:bidi="cs-CZ"/>
        </w:rPr>
        <w:t>Nadační fond Rytmus – kurz asistenta pedagoga</w:t>
      </w:r>
    </w:p>
    <w:p w14:paraId="35E65278" w14:textId="35AF4898" w:rsidR="00EF7334" w:rsidRDefault="00EF7334" w:rsidP="00CA565F">
      <w:pPr>
        <w:rPr>
          <w:lang w:bidi="cs-CZ"/>
        </w:rPr>
      </w:pPr>
      <w:r>
        <w:rPr>
          <w:lang w:bidi="cs-CZ"/>
        </w:rPr>
        <w:t>Leden – březen 2021</w:t>
      </w:r>
    </w:p>
    <w:p w14:paraId="0FE30C47" w14:textId="77777777" w:rsidR="00EF7334" w:rsidRDefault="00EF7334" w:rsidP="00EF7334">
      <w:pPr>
        <w:pStyle w:val="Nadpis2"/>
        <w:rPr>
          <w:lang w:bidi="cs-CZ"/>
        </w:rPr>
      </w:pPr>
    </w:p>
    <w:p w14:paraId="75EFB77F" w14:textId="77777777" w:rsidR="00EF7334" w:rsidRDefault="00EF7334" w:rsidP="00EF7334">
      <w:pPr>
        <w:pStyle w:val="Nadpis2"/>
        <w:rPr>
          <w:lang w:bidi="cs-CZ"/>
        </w:rPr>
      </w:pPr>
    </w:p>
    <w:p w14:paraId="764B4691" w14:textId="145AAEC7" w:rsidR="007C0E0E" w:rsidRDefault="00EF7334" w:rsidP="00EF7334">
      <w:pPr>
        <w:pStyle w:val="Nadpis2"/>
        <w:rPr>
          <w:lang w:bidi="cs-CZ"/>
        </w:rPr>
      </w:pPr>
      <w:r>
        <w:rPr>
          <w:lang w:bidi="cs-CZ"/>
        </w:rPr>
        <w:t>Stření odborná škola Olomouc</w:t>
      </w:r>
    </w:p>
    <w:p w14:paraId="6C981554" w14:textId="73CBC532" w:rsidR="00EF7334" w:rsidRDefault="00EF7334" w:rsidP="00CA565F">
      <w:r>
        <w:t>Obor veřejnosprávní činnost</w:t>
      </w:r>
    </w:p>
    <w:p w14:paraId="6B5909E5" w14:textId="4AC61B75" w:rsidR="00EF7334" w:rsidRPr="00565B06" w:rsidRDefault="00EF7334" w:rsidP="00CA565F">
      <w:r>
        <w:t>2006-2010</w:t>
      </w:r>
    </w:p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acovní zkušenosti"/>
      </w:tblPr>
      <w:tblGrid>
        <w:gridCol w:w="717"/>
        <w:gridCol w:w="8295"/>
      </w:tblGrid>
      <w:tr w:rsidR="005E088C" w:rsidRPr="00565B06" w14:paraId="5B680D77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0DF26C8" w14:textId="77777777" w:rsidR="005E088C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1EC67200" wp14:editId="3E1032E8">
                      <wp:extent cx="274320" cy="274320"/>
                      <wp:effectExtent l="0" t="0" r="0" b="0"/>
                      <wp:docPr id="21" name="Ikona Pracovní zkušenosti v kroužku" descr="Ikona Pracovní zkuše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oužek s ikonou Pracovní zkušenosti" descr="Kroužek s ikonou Pracovní zkuše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 ikony Pracovní zkušenosti" descr="Symbol ikony Pracovní zkušenost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06AD8" id="Ikona Pracovní zkušenosti v kroužku" o:spid="_x0000_s1026" alt="Ikona Pracovní zkuše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ByCHam0hEAAFtkAAAOAAAAAAAAAAAA&#10;AAAAAC4CAABkcnMvZTJvRG9jLnhtbFBLAQItABQABgAIAAAAIQAYauyH2QAAAAMBAAAPAAAAAAAA&#10;AAAAAAAAACwUAABkcnMvZG93bnJldi54bWxQSwUGAAAAAAQABADzAAAAMhUAAAAA&#10;">
                      <v:shape id="Kroužek s ikonou Pracovní zkušenosti" o:spid="_x0000_s1027" alt="Kroužek s ikonou Pracovní zkuše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Pracovní zkušenosti" o:spid="_x0000_s1028" alt="Symbol ikony Pracovní zkušenosti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BDF951B" w14:textId="77777777" w:rsidR="005E088C" w:rsidRPr="00565B06" w:rsidRDefault="005B23A1" w:rsidP="0004158B">
            <w:pPr>
              <w:pStyle w:val="Nadpis1"/>
              <w:outlineLvl w:val="0"/>
            </w:pPr>
            <w:sdt>
              <w:sdtPr>
                <w:alias w:val="Vzdělání:"/>
                <w:tag w:val="Vzdělání:"/>
                <w:id w:val="-2131392780"/>
                <w:placeholder>
                  <w:docPart w:val="9B0D461651D943E2B105AB7AA52CB1D6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cs-CZ"/>
                  </w:rPr>
                  <w:t>Pracovní zkušenosti</w:t>
                </w:r>
              </w:sdtContent>
            </w:sdt>
          </w:p>
        </w:tc>
      </w:tr>
    </w:tbl>
    <w:p w14:paraId="53598F4B" w14:textId="6C0CE2AF" w:rsidR="005E088C" w:rsidRDefault="00EF7334" w:rsidP="005E088C">
      <w:r>
        <w:t>Práce v gastronomii, hlídání dětí</w:t>
      </w:r>
      <w:r w:rsidR="00C01CEA">
        <w:t xml:space="preserve"> </w:t>
      </w:r>
      <w:r w:rsidR="00FD7C6E">
        <w:t>(</w:t>
      </w:r>
      <w:r w:rsidR="00DB63B1">
        <w:t xml:space="preserve">holčička s ADHD a </w:t>
      </w:r>
      <w:proofErr w:type="spellStart"/>
      <w:r w:rsidR="00DB63B1">
        <w:t>aspergenův</w:t>
      </w:r>
      <w:proofErr w:type="spellEnd"/>
      <w:r w:rsidR="00DB63B1">
        <w:t xml:space="preserve"> syndrom)</w:t>
      </w:r>
    </w:p>
    <w:p w14:paraId="5B21F0BA" w14:textId="404A8850" w:rsidR="00EF7334" w:rsidRPr="00565B06" w:rsidRDefault="00EF7334" w:rsidP="005E088C">
      <w:r>
        <w:t>2018 -</w:t>
      </w:r>
      <w:r w:rsidR="00CA565F">
        <w:t xml:space="preserve"> </w:t>
      </w:r>
      <w:r>
        <w:t>20</w:t>
      </w:r>
      <w:r w:rsidR="00CA565F">
        <w:t>21</w:t>
      </w:r>
    </w:p>
    <w:p w14:paraId="1B00DC84" w14:textId="5A1763D2" w:rsidR="005E088C" w:rsidRDefault="00EF7334" w:rsidP="005E088C">
      <w:r>
        <w:t xml:space="preserve">Mateřská dovolená </w:t>
      </w:r>
    </w:p>
    <w:p w14:paraId="4E5D56B1" w14:textId="4B9C4E38" w:rsidR="00EF7334" w:rsidRDefault="00EF7334" w:rsidP="005E088C">
      <w:r>
        <w:t>2014-2018</w:t>
      </w:r>
    </w:p>
    <w:p w14:paraId="4671A26B" w14:textId="10FB5089" w:rsidR="00EF7334" w:rsidRDefault="00EF7334" w:rsidP="005E088C">
      <w:r>
        <w:t>Práce v administrativě</w:t>
      </w:r>
    </w:p>
    <w:p w14:paraId="53855025" w14:textId="3186EF56" w:rsidR="00EF7334" w:rsidRPr="00565B06" w:rsidRDefault="00EF7334" w:rsidP="005E088C">
      <w:r>
        <w:t>2010-2014</w:t>
      </w:r>
    </w:p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tabulka obsahuje záhlaví dovedností, druhá tabulka jejich seznam a dolní tabulka aktivity"/>
      </w:tblPr>
      <w:tblGrid>
        <w:gridCol w:w="717"/>
        <w:gridCol w:w="8295"/>
      </w:tblGrid>
      <w:tr w:rsidR="00143224" w:rsidRPr="00565B06" w14:paraId="0E9FD2F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0B186B07" w14:textId="77777777" w:rsidR="00143224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0E7DBE02" wp14:editId="08EF1065">
                      <wp:extent cx="274320" cy="274320"/>
                      <wp:effectExtent l="0" t="0" r="0" b="0"/>
                      <wp:docPr id="24" name="Ikona Dovednosti v kroužku" descr="Ikona Doved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oužek s ikonou Dovednosti" descr="Kroužek s ikonou Doved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 ikony Dovednosti – část 1" descr="Symbol ikony Dovednosti – čás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 ikony Dovednosti – část 2" descr="Symbol ikony Dovednosti – čás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 ikony Dovednosti – část 3" descr="Symbol ikony Dovednosti – čás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 ikony Dovednosti – část 4" descr="Symbol ikony Dovednosti – čás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C124D" id="Ikona Dovednosti v kroužku" o:spid="_x0000_s1026" alt="Ikona Doved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">
                      <v:shape id="Kroužek s ikonou Dovednosti" o:spid="_x0000_s1027" alt="Kroužek s ikonou Doved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Dovednosti – část 1" o:spid="_x0000_s1028" alt="Symbol ikony Dovednosti – čás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 ikony Dovednosti – část 2" o:spid="_x0000_s1029" alt="Symbol ikony Dovednosti – čás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 ikony Dovednosti – část 3" o:spid="_x0000_s1030" alt="Symbol ikony Dovednosti – čás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 ikony Dovednosti – část 4" o:spid="_x0000_s1031" alt="Symbol ikony Dovednosti – čás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2CEB26D" w14:textId="77777777" w:rsidR="00143224" w:rsidRPr="00565B06" w:rsidRDefault="005B23A1" w:rsidP="00AD6216">
            <w:pPr>
              <w:pStyle w:val="Nadpis1"/>
              <w:outlineLvl w:val="0"/>
            </w:pPr>
            <w:sdt>
              <w:sdtPr>
                <w:alias w:val="Dovednosti:"/>
                <w:tag w:val="Dovednosti:"/>
                <w:id w:val="-925109897"/>
                <w:placeholder>
                  <w:docPart w:val="A333AA2A63124E70BF5935DE6CA29E62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cs-CZ"/>
                  </w:rPr>
                  <w:t>Dovednosti</w:t>
                </w:r>
              </w:sdtContent>
            </w:sdt>
          </w:p>
        </w:tc>
      </w:tr>
    </w:tbl>
    <w:tbl>
      <w:tblPr>
        <w:tblStyle w:val="Svtlmkatabulky"/>
        <w:tblW w:w="48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tabulka obsahuje záhlaví dovedností, druhá tabulka jejich seznam a dolní tabulka aktivity"/>
      </w:tblPr>
      <w:tblGrid>
        <w:gridCol w:w="3827"/>
        <w:gridCol w:w="4163"/>
      </w:tblGrid>
      <w:tr w:rsidR="00143224" w:rsidRPr="00565B06" w14:paraId="5851B6E6" w14:textId="77777777" w:rsidTr="008E1C5B">
        <w:tc>
          <w:tcPr>
            <w:tcW w:w="3828" w:type="dxa"/>
          </w:tcPr>
          <w:p w14:paraId="246E3A7C" w14:textId="3543DDA1" w:rsidR="00143224" w:rsidRPr="00565B06" w:rsidRDefault="00EF7334" w:rsidP="00565B06">
            <w:pPr>
              <w:pStyle w:val="Seznamsodrkami"/>
              <w:spacing w:after="80"/>
            </w:pPr>
            <w:r>
              <w:t xml:space="preserve">Anglický jazyk na úrovni </w:t>
            </w:r>
            <w:r w:rsidR="005B0529">
              <w:t>B1</w:t>
            </w:r>
          </w:p>
          <w:p w14:paraId="4AD1D299" w14:textId="77777777" w:rsidR="00316CE4" w:rsidRDefault="005B0529" w:rsidP="00316CE4">
            <w:pPr>
              <w:pStyle w:val="Seznamsodrkami"/>
              <w:spacing w:after="80"/>
            </w:pPr>
            <w:r>
              <w:t>Řidičský průkaz skupiny B</w:t>
            </w:r>
          </w:p>
          <w:p w14:paraId="33C66337" w14:textId="426C42C6" w:rsidR="005B0529" w:rsidRPr="00565B06" w:rsidRDefault="005B0529" w:rsidP="00316CE4">
            <w:pPr>
              <w:pStyle w:val="Seznamsodrkami"/>
              <w:spacing w:after="80"/>
            </w:pPr>
            <w:r>
              <w:t xml:space="preserve">Práce na PC </w:t>
            </w:r>
          </w:p>
        </w:tc>
        <w:tc>
          <w:tcPr>
            <w:tcW w:w="4163" w:type="dxa"/>
            <w:tcMar>
              <w:left w:w="576" w:type="dxa"/>
            </w:tcMar>
          </w:tcPr>
          <w:p w14:paraId="5CD90959" w14:textId="2B5AD141" w:rsidR="00143224" w:rsidRPr="00565B06" w:rsidRDefault="005B0529" w:rsidP="008E1C5B">
            <w:pPr>
              <w:pStyle w:val="Seznamsodrkami"/>
              <w:spacing w:after="80"/>
              <w:ind w:left="130"/>
            </w:pPr>
            <w:r>
              <w:t>Trpělivost a empatie při práci s dětmi</w:t>
            </w:r>
          </w:p>
          <w:p w14:paraId="0D488968" w14:textId="16CD5210" w:rsidR="00F904FC" w:rsidRPr="00565B06" w:rsidRDefault="00CA565F" w:rsidP="008E1C5B">
            <w:pPr>
              <w:pStyle w:val="Seznamsodrkami"/>
              <w:spacing w:after="80"/>
              <w:ind w:left="130"/>
            </w:pPr>
            <w:r>
              <w:t>Chuť dále se profesně vzdělávat a učit se nové věci</w:t>
            </w:r>
          </w:p>
          <w:p w14:paraId="32CC07BD" w14:textId="2063F260" w:rsidR="00F904FC" w:rsidRPr="00565B06" w:rsidRDefault="00F904FC" w:rsidP="00CA565F">
            <w:pPr>
              <w:pStyle w:val="Seznamsodrkami"/>
              <w:numPr>
                <w:ilvl w:val="0"/>
                <w:numId w:val="0"/>
              </w:numPr>
              <w:spacing w:after="80"/>
              <w:ind w:left="-230"/>
            </w:pPr>
          </w:p>
        </w:tc>
      </w:tr>
    </w:tbl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tabulka obsahuje záhlaví dovedností, druhá tabulka jejich seznam a dolní tabulka aktivity"/>
      </w:tblPr>
      <w:tblGrid>
        <w:gridCol w:w="721"/>
        <w:gridCol w:w="8291"/>
      </w:tblGrid>
      <w:tr w:rsidR="00AC7C34" w:rsidRPr="00565B06" w14:paraId="0B3F4F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51E27C35" w14:textId="77777777" w:rsidR="00AC7C34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654B8F9" wp14:editId="0B4910D6">
                      <wp:extent cx="274320" cy="274320"/>
                      <wp:effectExtent l="0" t="0" r="0" b="0"/>
                      <wp:docPr id="46" name="Ikona Aktivity v kroužku" descr="Ikona Aktivit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oužek s ikonou Aktivity" descr="Kroužek s ikonou Aktivity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 ikony Aktivity – část 1" descr="Symbol ikony Aktivity – čás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 ikony Aktivity – část 2" descr="Symbol ikony Aktivity – čás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 ikony Aktivity – část 3" descr="Symbol ikony Aktivity – čás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06A9A" id="Ikona Aktivity v kroužku" o:spid="_x0000_s1026" alt="Ikona Aktivity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BBKtV/hEAAA+3gAAA4AAAAAAAAAAAAAAAAALgIAAGRycy9l&#10;Mm9Eb2MueG1sUEsBAi0AFAAGAAgAAAAhABhq7IfZAAAAAwEAAA8AAAAAAAAAAAAAAAAAOxMAAGRy&#10;cy9kb3ducmV2LnhtbFBLBQYAAAAABAAEAPMAAABBFAAAAAA=&#10;">
                      <v:shape id="Kroužek s ikonou Aktivity" o:spid="_x0000_s1027" alt="Kroužek s ikonou Aktivity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Aktivity – část 1" o:spid="_x0000_s1028" alt="Symbol ikony Aktivity – čás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ity – část 2" o:spid="_x0000_s1029" alt="Symbol ikony Aktivity – čás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ity – část 3" o:spid="_x0000_s1030" alt="Symbol ikony Aktivity – čás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78C3D13F" w14:textId="77777777" w:rsidR="00AC7C34" w:rsidRPr="00565B06" w:rsidRDefault="005B23A1" w:rsidP="00AD6216">
            <w:pPr>
              <w:pStyle w:val="Nadpis1"/>
              <w:outlineLvl w:val="0"/>
            </w:pPr>
            <w:sdt>
              <w:sdtPr>
                <w:alias w:val="Aktivity:"/>
                <w:tag w:val="Aktivity:"/>
                <w:id w:val="-2061776476"/>
                <w:placeholder>
                  <w:docPart w:val="80CB4E1470084BF3A4C520BCB6CAB345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cs-CZ"/>
                  </w:rPr>
                  <w:t>Aktivity</w:t>
                </w:r>
              </w:sdtContent>
            </w:sdt>
          </w:p>
        </w:tc>
      </w:tr>
    </w:tbl>
    <w:p w14:paraId="16D8E340" w14:textId="123DA362" w:rsidR="007A0F44" w:rsidRPr="00565B06" w:rsidRDefault="00CA565F" w:rsidP="00316CE4">
      <w:r>
        <w:t>Rodina, sporty, příroda, tvoření</w:t>
      </w:r>
    </w:p>
    <w:sectPr w:rsidR="007A0F44" w:rsidRPr="00565B06" w:rsidSect="00C35C81">
      <w:footerReference w:type="default" r:id="rId12"/>
      <w:headerReference w:type="first" r:id="rId13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3C5F" w14:textId="77777777" w:rsidR="005B23A1" w:rsidRDefault="005B23A1" w:rsidP="00F534FB">
      <w:pPr>
        <w:spacing w:after="0"/>
      </w:pPr>
      <w:r>
        <w:separator/>
      </w:r>
    </w:p>
  </w:endnote>
  <w:endnote w:type="continuationSeparator" w:id="0">
    <w:p w14:paraId="3DDB8CB1" w14:textId="77777777" w:rsidR="005B23A1" w:rsidRDefault="005B23A1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CEA34" w14:textId="77777777" w:rsidR="00056FE7" w:rsidRDefault="00056FE7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16CE4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FFB2" w14:textId="77777777" w:rsidR="005B23A1" w:rsidRDefault="005B23A1" w:rsidP="00F534FB">
      <w:pPr>
        <w:spacing w:after="0"/>
      </w:pPr>
      <w:r>
        <w:separator/>
      </w:r>
    </w:p>
  </w:footnote>
  <w:footnote w:type="continuationSeparator" w:id="0">
    <w:p w14:paraId="1257EE75" w14:textId="77777777" w:rsidR="005B23A1" w:rsidRDefault="005B23A1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29BF" w14:textId="77777777" w:rsidR="005324B1" w:rsidRDefault="005324B1">
    <w:pPr>
      <w:pStyle w:val="Zhlav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C7BE8E" wp14:editId="51E6471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Obdélní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B8A10" id="Obdélník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97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47397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7C7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0529"/>
    <w:rsid w:val="005B23A1"/>
    <w:rsid w:val="005B3D67"/>
    <w:rsid w:val="005B437C"/>
    <w:rsid w:val="005D0108"/>
    <w:rsid w:val="005E0416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1C5B"/>
    <w:rsid w:val="008E5483"/>
    <w:rsid w:val="008F4532"/>
    <w:rsid w:val="00931CE0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63403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01CEA"/>
    <w:rsid w:val="00C3233C"/>
    <w:rsid w:val="00C35C81"/>
    <w:rsid w:val="00C3763A"/>
    <w:rsid w:val="00C5335D"/>
    <w:rsid w:val="00C60281"/>
    <w:rsid w:val="00C779DA"/>
    <w:rsid w:val="00C814F7"/>
    <w:rsid w:val="00C81C04"/>
    <w:rsid w:val="00C91B4B"/>
    <w:rsid w:val="00C93DE1"/>
    <w:rsid w:val="00CA1ED0"/>
    <w:rsid w:val="00CA2E0A"/>
    <w:rsid w:val="00CA3809"/>
    <w:rsid w:val="00CA565F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B63B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7334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C42C7"/>
    <w:rsid w:val="00FD7C6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F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CE4"/>
  </w:style>
  <w:style w:type="paragraph" w:styleId="Nadpis1">
    <w:name w:val="heading 1"/>
    <w:basedOn w:val="Normln"/>
    <w:link w:val="Nadpis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Zstupntext">
    <w:name w:val="Placeholder Text"/>
    <w:basedOn w:val="Standardnpsmoodstavce"/>
    <w:uiPriority w:val="99"/>
    <w:semiHidden/>
    <w:rsid w:val="008978E8"/>
    <w:rPr>
      <w:color w:val="808080"/>
    </w:rPr>
  </w:style>
  <w:style w:type="paragraph" w:styleId="Nzev">
    <w:name w:val="Title"/>
    <w:basedOn w:val="Normln"/>
    <w:link w:val="Nzev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Mkatabulky">
    <w:name w:val="Table Grid"/>
    <w:basedOn w:val="Normlntabulka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515"/>
    <w:rPr>
      <w:rFonts w:ascii="Segoe UI" w:hAnsi="Segoe UI" w:cs="Segoe UI"/>
      <w:szCs w:val="18"/>
    </w:rPr>
  </w:style>
  <w:style w:type="paragraph" w:styleId="Zhlav">
    <w:name w:val="header"/>
    <w:basedOn w:val="Normln"/>
    <w:link w:val="ZhlavChar"/>
    <w:uiPriority w:val="99"/>
    <w:unhideWhenUsed/>
    <w:rsid w:val="005B437C"/>
    <w:pPr>
      <w:spacing w:after="0"/>
    </w:pPr>
  </w:style>
  <w:style w:type="paragraph" w:customStyle="1" w:styleId="Kontaktndaje">
    <w:name w:val="Kontaktní údaje"/>
    <w:basedOn w:val="Normln"/>
    <w:uiPriority w:val="3"/>
    <w:qFormat/>
    <w:rsid w:val="00565B06"/>
    <w:pPr>
      <w:spacing w:before="40"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5B437C"/>
  </w:style>
  <w:style w:type="paragraph" w:styleId="Zpat">
    <w:name w:val="footer"/>
    <w:basedOn w:val="Normln"/>
    <w:link w:val="ZpatChar"/>
    <w:uiPriority w:val="99"/>
    <w:unhideWhenUsed/>
    <w:rsid w:val="00297ED0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7ED0"/>
  </w:style>
  <w:style w:type="character" w:customStyle="1" w:styleId="Nadpis2Char">
    <w:name w:val="Nadpis 2 Char"/>
    <w:basedOn w:val="Standardnpsmoodstavce"/>
    <w:link w:val="Nadpis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lovanseznam">
    <w:name w:val="List Number"/>
    <w:basedOn w:val="Normln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Svtlmkatabulky">
    <w:name w:val="Grid Table Light"/>
    <w:basedOn w:val="Normlntabulka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znamsodrkami">
    <w:name w:val="List Bullet"/>
    <w:basedOn w:val="Normln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Zdraznn">
    <w:name w:val="Emphasis"/>
    <w:basedOn w:val="Standardnpsmoodstavce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Podnadpis">
    <w:name w:val="Subtitle"/>
    <w:basedOn w:val="Normln"/>
    <w:link w:val="Podnadpis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PodnadpisChar">
    <w:name w:val="Podnadpis Char"/>
    <w:basedOn w:val="Standardnpsmoodstavce"/>
    <w:link w:val="Podnadpis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Nzevknihy">
    <w:name w:val="Book Title"/>
    <w:basedOn w:val="Standardnpsmoodstavce"/>
    <w:uiPriority w:val="33"/>
    <w:semiHidden/>
    <w:unhideWhenUsed/>
    <w:rsid w:val="00581515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81515"/>
    <w:rPr>
      <w:i/>
      <w:iCs/>
      <w:color w:val="77448B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81515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1515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81515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151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51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515"/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81515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515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1515"/>
    <w:rPr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1515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1515"/>
    <w:rPr>
      <w:rFonts w:ascii="Consolas" w:hAnsi="Consolas"/>
      <w:szCs w:val="21"/>
    </w:rPr>
  </w:style>
  <w:style w:type="table" w:styleId="Prosttabulka2">
    <w:name w:val="Plain Table 2"/>
    <w:basedOn w:val="Normlntabulka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y">
    <w:name w:val="Ikony"/>
    <w:basedOn w:val="Normln"/>
    <w:uiPriority w:val="4"/>
    <w:qFormat/>
    <w:rsid w:val="00BD2DD6"/>
    <w:pPr>
      <w:spacing w:after="20"/>
      <w:jc w:val="center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5" Type="http://schemas.openxmlformats.org/officeDocument/2006/relationships/glossaryDocument" Target="glossary/document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\Downloads\tf16402487_win32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8C07AFCCE466788EEEDF6F590B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23F88-8A98-4059-A28D-196AB46EBF84}"/>
      </w:docPartPr>
      <w:docPartBody>
        <w:p w:rsidR="002E1445" w:rsidRDefault="00752CAA">
          <w:pPr>
            <w:pStyle w:val="E6A8C07AFCCE466788EEEDF6F590BA8A"/>
          </w:pPr>
          <w:r w:rsidRPr="009D0878">
            <w:rPr>
              <w:lang w:bidi="cs-CZ"/>
            </w:rPr>
            <w:t>Adresa</w:t>
          </w:r>
        </w:p>
      </w:docPartBody>
    </w:docPart>
    <w:docPart>
      <w:docPartPr>
        <w:name w:val="DEDEE94ECD46421583E1E35D2961E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C41AD-CB21-4F38-8B90-2558CD3AF87F}"/>
      </w:docPartPr>
      <w:docPartBody>
        <w:p w:rsidR="002E1445" w:rsidRDefault="00752CAA">
          <w:pPr>
            <w:pStyle w:val="DEDEE94ECD46421583E1E35D2961EE85"/>
          </w:pPr>
          <w:r w:rsidRPr="009D0878">
            <w:rPr>
              <w:lang w:bidi="cs-CZ"/>
            </w:rPr>
            <w:t>Telefon</w:t>
          </w:r>
        </w:p>
      </w:docPartBody>
    </w:docPart>
    <w:docPart>
      <w:docPartPr>
        <w:name w:val="5198B78488684E389624F117D4732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83716-6C49-42DF-BF3B-3EB34F95A607}"/>
      </w:docPartPr>
      <w:docPartBody>
        <w:p w:rsidR="002E1445" w:rsidRDefault="00752CAA">
          <w:pPr>
            <w:pStyle w:val="5198B78488684E389624F117D47321EE"/>
          </w:pPr>
          <w:r w:rsidRPr="009D0878">
            <w:rPr>
              <w:lang w:bidi="cs-CZ"/>
            </w:rPr>
            <w:t>E-mail</w:t>
          </w:r>
        </w:p>
      </w:docPartBody>
    </w:docPart>
    <w:docPart>
      <w:docPartPr>
        <w:name w:val="A701B5F7BEFC442287D09CD1736A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BF6F5-F718-4FF3-B34A-6F1CA4568CF8}"/>
      </w:docPartPr>
      <w:docPartBody>
        <w:p w:rsidR="002E1445" w:rsidRDefault="00752CAA">
          <w:pPr>
            <w:pStyle w:val="A701B5F7BEFC442287D09CD1736AEF14"/>
          </w:pPr>
          <w:r w:rsidRPr="00D85CA4">
            <w:rPr>
              <w:lang w:bidi="cs-CZ"/>
            </w:rPr>
            <w:t>Cíl</w:t>
          </w:r>
        </w:p>
      </w:docPartBody>
    </w:docPart>
    <w:docPart>
      <w:docPartPr>
        <w:name w:val="A77F934E36134EB4934268E22A928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B07DC-2023-464A-93E3-329080E39C91}"/>
      </w:docPartPr>
      <w:docPartBody>
        <w:p w:rsidR="002E1445" w:rsidRDefault="00752CAA">
          <w:pPr>
            <w:pStyle w:val="A77F934E36134EB4934268E22A928C1E"/>
          </w:pPr>
          <w:r w:rsidRPr="00565B06">
            <w:rPr>
              <w:lang w:bidi="cs-CZ"/>
            </w:rPr>
            <w:t>Vzdělání</w:t>
          </w:r>
        </w:p>
      </w:docPartBody>
    </w:docPart>
    <w:docPart>
      <w:docPartPr>
        <w:name w:val="9B0D461651D943E2B105AB7AA52CB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7629B-09C3-431B-91D5-90C57AE25384}"/>
      </w:docPartPr>
      <w:docPartBody>
        <w:p w:rsidR="002E1445" w:rsidRDefault="00752CAA">
          <w:pPr>
            <w:pStyle w:val="9B0D461651D943E2B105AB7AA52CB1D6"/>
          </w:pPr>
          <w:r w:rsidRPr="00565B06">
            <w:rPr>
              <w:lang w:bidi="cs-CZ"/>
            </w:rPr>
            <w:t>Pracovní zkušenosti</w:t>
          </w:r>
        </w:p>
      </w:docPartBody>
    </w:docPart>
    <w:docPart>
      <w:docPartPr>
        <w:name w:val="A333AA2A63124E70BF5935DE6CA29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6AAC4-23AC-4F98-9EB7-4E6DABB717E5}"/>
      </w:docPartPr>
      <w:docPartBody>
        <w:p w:rsidR="002E1445" w:rsidRDefault="00752CAA">
          <w:pPr>
            <w:pStyle w:val="A333AA2A63124E70BF5935DE6CA29E62"/>
          </w:pPr>
          <w:r w:rsidRPr="00565B06">
            <w:rPr>
              <w:lang w:bidi="cs-CZ"/>
            </w:rPr>
            <w:t>Dovednosti</w:t>
          </w:r>
        </w:p>
      </w:docPartBody>
    </w:docPart>
    <w:docPart>
      <w:docPartPr>
        <w:name w:val="80CB4E1470084BF3A4C520BCB6CAB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8608C-CBEF-4591-9881-31E4DF36B0FA}"/>
      </w:docPartPr>
      <w:docPartBody>
        <w:p w:rsidR="002E1445" w:rsidRDefault="00752CAA">
          <w:pPr>
            <w:pStyle w:val="80CB4E1470084BF3A4C520BCB6CAB345"/>
          </w:pPr>
          <w:r w:rsidRPr="00565B06">
            <w:rPr>
              <w:lang w:bidi="cs-CZ"/>
            </w:rPr>
            <w:t>Aktivity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AA"/>
    <w:rsid w:val="002E1445"/>
    <w:rsid w:val="00752CAA"/>
    <w:rsid w:val="00B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6A8C07AFCCE466788EEEDF6F590BA8A">
    <w:name w:val="E6A8C07AFCCE466788EEEDF6F590BA8A"/>
  </w:style>
  <w:style w:type="paragraph" w:customStyle="1" w:styleId="DEDEE94ECD46421583E1E35D2961EE85">
    <w:name w:val="DEDEE94ECD46421583E1E35D2961EE85"/>
  </w:style>
  <w:style w:type="paragraph" w:customStyle="1" w:styleId="5198B78488684E389624F117D47321EE">
    <w:name w:val="5198B78488684E389624F117D47321EE"/>
  </w:style>
  <w:style w:type="paragraph" w:customStyle="1" w:styleId="A701B5F7BEFC442287D09CD1736AEF14">
    <w:name w:val="A701B5F7BEFC442287D09CD1736AEF14"/>
  </w:style>
  <w:style w:type="paragraph" w:customStyle="1" w:styleId="A77F934E36134EB4934268E22A928C1E">
    <w:name w:val="A77F934E36134EB4934268E22A928C1E"/>
  </w:style>
  <w:style w:type="character" w:styleId="Zdraznn">
    <w:name w:val="Emphasis"/>
    <w:basedOn w:val="Standardnpsmoodstavce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B0D461651D943E2B105AB7AA52CB1D6">
    <w:name w:val="9B0D461651D943E2B105AB7AA52CB1D6"/>
  </w:style>
  <w:style w:type="paragraph" w:customStyle="1" w:styleId="A333AA2A63124E70BF5935DE6CA29E62">
    <w:name w:val="A333AA2A63124E70BF5935DE6CA29E62"/>
  </w:style>
  <w:style w:type="paragraph" w:customStyle="1" w:styleId="80CB4E1470084BF3A4C520BCB6CAB345">
    <w:name w:val="80CB4E1470084BF3A4C520BCB6CAB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overPageProperties xmlns="http://schemas.microsoft.com/office/2006/coverPageProps">
  <PublishDate/>
  <Abstract/>
  <CompanyAddress>Kubánské náměstí 1319/20</CompanyAddress>
  <CompanyPhone>                                          732 654 772</CompanyPhone>
  <CompanyFax/>
  <CompanyEmail>michaelafilipcikova@seznam.cz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tf16402487_win32.dotx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2021-05-03T09:31:00Z</dcterms:created>
  <dcterms:modified xsi:type="dcterms:W3CDTF">2021-09-02T09:31:00Z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